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9"/>
        <w:gridCol w:w="84"/>
        <w:gridCol w:w="522"/>
        <w:gridCol w:w="131"/>
        <w:gridCol w:w="1143"/>
        <w:gridCol w:w="53"/>
        <w:gridCol w:w="492"/>
        <w:gridCol w:w="360"/>
        <w:gridCol w:w="374"/>
        <w:gridCol w:w="243"/>
        <w:gridCol w:w="57"/>
        <w:gridCol w:w="230"/>
        <w:gridCol w:w="7"/>
        <w:gridCol w:w="679"/>
        <w:gridCol w:w="441"/>
        <w:gridCol w:w="174"/>
        <w:gridCol w:w="496"/>
        <w:gridCol w:w="1135"/>
        <w:gridCol w:w="347"/>
        <w:gridCol w:w="73"/>
        <w:gridCol w:w="189"/>
        <w:gridCol w:w="66"/>
        <w:gridCol w:w="87"/>
        <w:gridCol w:w="213"/>
        <w:gridCol w:w="258"/>
        <w:gridCol w:w="382"/>
        <w:gridCol w:w="282"/>
        <w:gridCol w:w="205"/>
        <w:gridCol w:w="275"/>
        <w:gridCol w:w="28"/>
        <w:gridCol w:w="340"/>
        <w:gridCol w:w="328"/>
        <w:gridCol w:w="602"/>
        <w:gridCol w:w="59"/>
        <w:gridCol w:w="140"/>
        <w:gridCol w:w="53"/>
        <w:gridCol w:w="32"/>
        <w:gridCol w:w="103"/>
        <w:gridCol w:w="49"/>
      </w:tblGrid>
      <w:tr w:rsidR="00D34372" w:rsidRPr="00EE534A" w:rsidTr="006A49D4">
        <w:trPr>
          <w:gridAfter w:val="4"/>
          <w:wAfter w:w="237" w:type="dxa"/>
          <w:trHeight w:val="303"/>
        </w:trPr>
        <w:tc>
          <w:tcPr>
            <w:tcW w:w="10513" w:type="dxa"/>
            <w:gridSpan w:val="36"/>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D34372" w:rsidRPr="00F7727D" w:rsidTr="006A49D4">
              <w:trPr>
                <w:trHeight w:val="269"/>
              </w:trPr>
              <w:tc>
                <w:tcPr>
                  <w:tcW w:w="3413" w:type="dxa"/>
                  <w:vMerge w:val="restart"/>
                </w:tcPr>
                <w:p w:rsidR="00D34372" w:rsidRPr="00F7727D" w:rsidRDefault="00A370A4" w:rsidP="006A49D4">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D34372" w:rsidRPr="00F7727D" w:rsidRDefault="00D34372" w:rsidP="006A49D4">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34372" w:rsidRPr="001A55F1" w:rsidRDefault="00D34372" w:rsidP="006A49D4">
                  <w:pPr>
                    <w:pStyle w:val="Cabealho"/>
                    <w:jc w:val="center"/>
                    <w:rPr>
                      <w:rFonts w:ascii="Tahoma" w:hAnsi="Tahoma" w:cs="Tahoma"/>
                    </w:rPr>
                  </w:pPr>
                  <w:r w:rsidRPr="001A55F1">
                    <w:rPr>
                      <w:rFonts w:ascii="Tahoma" w:hAnsi="Tahoma" w:cs="Tahoma"/>
                      <w:b/>
                      <w:sz w:val="14"/>
                    </w:rPr>
                    <w:t>ENTRADA</w:t>
                  </w:r>
                </w:p>
              </w:tc>
            </w:tr>
            <w:tr w:rsidR="00D34372" w:rsidRPr="00F7727D" w:rsidTr="006A49D4">
              <w:trPr>
                <w:trHeight w:hRule="exact" w:val="284"/>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D34372" w:rsidRPr="001A55F1" w:rsidRDefault="00D34372" w:rsidP="006A49D4">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D34372" w:rsidRPr="001A55F1" w:rsidRDefault="00D34372" w:rsidP="006A49D4">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D34372" w:rsidRPr="00BB0C87" w:rsidRDefault="00D34372" w:rsidP="006A49D4">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D34372" w:rsidRPr="00F7727D" w:rsidRDefault="00D34372" w:rsidP="006A49D4">
                  <w:pPr>
                    <w:pStyle w:val="Cabealho"/>
                    <w:rPr>
                      <w:rFonts w:ascii="Arial" w:hAnsi="Arial" w:cs="Arial"/>
                      <w:sz w:val="12"/>
                      <w:szCs w:val="12"/>
                    </w:rPr>
                  </w:pPr>
                </w:p>
              </w:tc>
            </w:tr>
            <w:tr w:rsidR="00D34372" w:rsidRPr="00F7727D" w:rsidTr="006A49D4">
              <w:trPr>
                <w:trHeight w:hRule="exact" w:val="227"/>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tcBorders>
                    <w:top w:val="nil"/>
                    <w:left w:val="single" w:sz="2" w:space="0" w:color="808080"/>
                    <w:bottom w:val="nil"/>
                  </w:tcBorders>
                  <w:shd w:val="clear" w:color="auto" w:fill="auto"/>
                </w:tcPr>
                <w:p w:rsidR="00D34372" w:rsidRPr="00F7727D" w:rsidRDefault="00D34372" w:rsidP="006A49D4">
                  <w:pPr>
                    <w:pStyle w:val="Cabealho"/>
                    <w:rPr>
                      <w:rFonts w:ascii="Arial" w:hAnsi="Arial" w:cs="Arial"/>
                    </w:rPr>
                  </w:pPr>
                </w:p>
              </w:tc>
              <w:tc>
                <w:tcPr>
                  <w:tcW w:w="1276" w:type="dxa"/>
                  <w:tcBorders>
                    <w:top w:val="nil"/>
                    <w:bottom w:val="nil"/>
                  </w:tcBorders>
                  <w:shd w:val="clear" w:color="auto" w:fill="auto"/>
                  <w:vAlign w:val="bottom"/>
                </w:tcPr>
                <w:p w:rsidR="00D34372" w:rsidRPr="001A55F1" w:rsidRDefault="00D34372" w:rsidP="006A49D4">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D34372" w:rsidRPr="001A55F1" w:rsidRDefault="00D34372" w:rsidP="006A49D4">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D34372" w:rsidRPr="00F7727D" w:rsidRDefault="00D34372" w:rsidP="006A49D4">
                  <w:pPr>
                    <w:pStyle w:val="Cabealho"/>
                    <w:rPr>
                      <w:rFonts w:ascii="Arial" w:hAnsi="Arial" w:cs="Arial"/>
                      <w:sz w:val="12"/>
                      <w:szCs w:val="12"/>
                    </w:rPr>
                  </w:pPr>
                </w:p>
              </w:tc>
            </w:tr>
            <w:tr w:rsidR="00D34372" w:rsidRPr="00F7727D" w:rsidTr="006A49D4">
              <w:trPr>
                <w:trHeight w:hRule="exact" w:val="227"/>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tcBorders>
                    <w:top w:val="nil"/>
                    <w:left w:val="single" w:sz="2" w:space="0" w:color="808080"/>
                    <w:bottom w:val="nil"/>
                  </w:tcBorders>
                  <w:shd w:val="clear" w:color="auto" w:fill="auto"/>
                </w:tcPr>
                <w:p w:rsidR="00D34372" w:rsidRPr="00F7727D" w:rsidRDefault="00D34372" w:rsidP="006A49D4">
                  <w:pPr>
                    <w:pStyle w:val="Cabealho"/>
                    <w:rPr>
                      <w:rFonts w:ascii="Arial" w:hAnsi="Arial" w:cs="Arial"/>
                    </w:rPr>
                  </w:pPr>
                </w:p>
              </w:tc>
              <w:tc>
                <w:tcPr>
                  <w:tcW w:w="1276" w:type="dxa"/>
                  <w:tcBorders>
                    <w:top w:val="nil"/>
                    <w:bottom w:val="nil"/>
                  </w:tcBorders>
                  <w:shd w:val="clear" w:color="auto" w:fill="auto"/>
                  <w:vAlign w:val="bottom"/>
                </w:tcPr>
                <w:p w:rsidR="00D34372" w:rsidRPr="001A55F1" w:rsidRDefault="00D34372" w:rsidP="006A49D4">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D34372" w:rsidRPr="001A55F1" w:rsidRDefault="00D34372" w:rsidP="006A49D4">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D34372" w:rsidRPr="00F7727D" w:rsidRDefault="00D34372" w:rsidP="006A49D4">
                  <w:pPr>
                    <w:pStyle w:val="Cabealho"/>
                    <w:rPr>
                      <w:rFonts w:ascii="Arial" w:hAnsi="Arial" w:cs="Arial"/>
                      <w:sz w:val="12"/>
                      <w:szCs w:val="12"/>
                    </w:rPr>
                  </w:pPr>
                </w:p>
              </w:tc>
            </w:tr>
            <w:tr w:rsidR="00D34372" w:rsidRPr="00F7727D" w:rsidTr="006A49D4">
              <w:trPr>
                <w:trHeight w:hRule="exact" w:val="227"/>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tcBorders>
                    <w:top w:val="nil"/>
                    <w:left w:val="single" w:sz="2" w:space="0" w:color="808080"/>
                    <w:bottom w:val="nil"/>
                  </w:tcBorders>
                  <w:shd w:val="clear" w:color="auto" w:fill="auto"/>
                </w:tcPr>
                <w:p w:rsidR="00D34372" w:rsidRPr="00F7727D" w:rsidRDefault="00D34372" w:rsidP="006A49D4">
                  <w:pPr>
                    <w:pStyle w:val="Cabealho"/>
                    <w:rPr>
                      <w:rFonts w:ascii="Arial" w:hAnsi="Arial" w:cs="Arial"/>
                    </w:rPr>
                  </w:pPr>
                </w:p>
              </w:tc>
              <w:tc>
                <w:tcPr>
                  <w:tcW w:w="1276" w:type="dxa"/>
                  <w:tcBorders>
                    <w:top w:val="nil"/>
                    <w:bottom w:val="nil"/>
                  </w:tcBorders>
                  <w:shd w:val="clear" w:color="auto" w:fill="auto"/>
                  <w:vAlign w:val="bottom"/>
                </w:tcPr>
                <w:p w:rsidR="00D34372" w:rsidRPr="001A55F1" w:rsidRDefault="00D34372" w:rsidP="006A49D4">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D34372" w:rsidRPr="001A55F1" w:rsidRDefault="00D34372" w:rsidP="006A49D4">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D34372" w:rsidRPr="00F7727D" w:rsidRDefault="00D34372" w:rsidP="006A49D4">
                  <w:pPr>
                    <w:pStyle w:val="Cabealho"/>
                    <w:rPr>
                      <w:rFonts w:ascii="Arial" w:hAnsi="Arial" w:cs="Arial"/>
                      <w:sz w:val="12"/>
                      <w:szCs w:val="12"/>
                    </w:rPr>
                  </w:pPr>
                </w:p>
              </w:tc>
            </w:tr>
            <w:tr w:rsidR="00D34372" w:rsidRPr="00F7727D" w:rsidTr="006A49D4">
              <w:trPr>
                <w:trHeight w:hRule="exact" w:val="227"/>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tcBorders>
                    <w:top w:val="nil"/>
                    <w:left w:val="single" w:sz="2" w:space="0" w:color="808080"/>
                    <w:bottom w:val="nil"/>
                  </w:tcBorders>
                  <w:shd w:val="clear" w:color="auto" w:fill="auto"/>
                </w:tcPr>
                <w:p w:rsidR="00D34372" w:rsidRPr="00F7727D" w:rsidRDefault="00D34372" w:rsidP="006A49D4">
                  <w:pPr>
                    <w:pStyle w:val="Cabealho"/>
                    <w:rPr>
                      <w:rFonts w:ascii="Arial" w:hAnsi="Arial" w:cs="Arial"/>
                    </w:rPr>
                  </w:pPr>
                </w:p>
              </w:tc>
              <w:tc>
                <w:tcPr>
                  <w:tcW w:w="1276" w:type="dxa"/>
                  <w:tcBorders>
                    <w:top w:val="nil"/>
                    <w:bottom w:val="nil"/>
                  </w:tcBorders>
                  <w:shd w:val="clear" w:color="auto" w:fill="auto"/>
                  <w:vAlign w:val="bottom"/>
                </w:tcPr>
                <w:p w:rsidR="00D34372" w:rsidRPr="001A55F1" w:rsidRDefault="00D34372" w:rsidP="006A49D4">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D34372" w:rsidRPr="001A55F1" w:rsidRDefault="00D34372" w:rsidP="006A49D4">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D34372" w:rsidRPr="00F7727D" w:rsidRDefault="00D34372" w:rsidP="006A49D4">
                  <w:pPr>
                    <w:pStyle w:val="Cabealho"/>
                    <w:rPr>
                      <w:rFonts w:ascii="Arial" w:hAnsi="Arial" w:cs="Arial"/>
                      <w:sz w:val="12"/>
                      <w:szCs w:val="12"/>
                    </w:rPr>
                  </w:pPr>
                </w:p>
              </w:tc>
            </w:tr>
            <w:tr w:rsidR="00D34372" w:rsidRPr="00F7727D" w:rsidTr="006A49D4">
              <w:trPr>
                <w:trHeight w:hRule="exact" w:val="113"/>
              </w:trPr>
              <w:tc>
                <w:tcPr>
                  <w:tcW w:w="3413" w:type="dxa"/>
                  <w:vMerge/>
                </w:tcPr>
                <w:p w:rsidR="00D34372" w:rsidRPr="00F7727D" w:rsidRDefault="00D34372" w:rsidP="006A49D4">
                  <w:pPr>
                    <w:pStyle w:val="Cabealho"/>
                    <w:rPr>
                      <w:rFonts w:ascii="Arial" w:hAnsi="Arial" w:cs="Arial"/>
                    </w:rPr>
                  </w:pPr>
                </w:p>
              </w:tc>
              <w:tc>
                <w:tcPr>
                  <w:tcW w:w="3820" w:type="dxa"/>
                  <w:vMerge/>
                  <w:tcBorders>
                    <w:right w:val="single" w:sz="2" w:space="0" w:color="808080"/>
                  </w:tcBorders>
                </w:tcPr>
                <w:p w:rsidR="00D34372" w:rsidRPr="00F7727D" w:rsidRDefault="00D34372" w:rsidP="006A49D4">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D34372" w:rsidRPr="00F7727D" w:rsidRDefault="00D34372" w:rsidP="006A49D4">
                  <w:pPr>
                    <w:pStyle w:val="Cabealho"/>
                    <w:rPr>
                      <w:rFonts w:ascii="Arial" w:hAnsi="Arial" w:cs="Arial"/>
                    </w:rPr>
                  </w:pPr>
                </w:p>
              </w:tc>
              <w:tc>
                <w:tcPr>
                  <w:tcW w:w="1276" w:type="dxa"/>
                  <w:tcBorders>
                    <w:top w:val="nil"/>
                    <w:bottom w:val="single" w:sz="2" w:space="0" w:color="808080"/>
                  </w:tcBorders>
                  <w:shd w:val="clear" w:color="auto" w:fill="auto"/>
                  <w:vAlign w:val="bottom"/>
                </w:tcPr>
                <w:p w:rsidR="00D34372" w:rsidRPr="00F7727D" w:rsidRDefault="00D34372" w:rsidP="006A49D4">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D34372" w:rsidRPr="00F7727D" w:rsidRDefault="00D34372" w:rsidP="006A49D4">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D34372" w:rsidRPr="00F7727D" w:rsidRDefault="00D34372" w:rsidP="006A49D4">
                  <w:pPr>
                    <w:pStyle w:val="Cabealho"/>
                    <w:rPr>
                      <w:rFonts w:ascii="Arial" w:hAnsi="Arial" w:cs="Arial"/>
                      <w:sz w:val="12"/>
                      <w:szCs w:val="12"/>
                    </w:rPr>
                  </w:pPr>
                </w:p>
              </w:tc>
            </w:tr>
          </w:tbl>
          <w:p w:rsidR="00D34372" w:rsidRPr="00FC736E" w:rsidRDefault="00D34372" w:rsidP="00D34372">
            <w:pPr>
              <w:jc w:val="both"/>
              <w:rPr>
                <w:rFonts w:ascii="Tahoma" w:hAnsi="Tahoma" w:cs="Tahoma"/>
                <w:b/>
                <w:sz w:val="20"/>
                <w:szCs w:val="20"/>
              </w:rPr>
            </w:pPr>
          </w:p>
        </w:tc>
      </w:tr>
      <w:tr w:rsidR="00D34372" w:rsidRPr="00EE534A" w:rsidTr="006A49D4">
        <w:trPr>
          <w:gridAfter w:val="4"/>
          <w:wAfter w:w="237" w:type="dxa"/>
          <w:trHeight w:val="303"/>
        </w:trPr>
        <w:tc>
          <w:tcPr>
            <w:tcW w:w="10513" w:type="dxa"/>
            <w:gridSpan w:val="36"/>
            <w:tcBorders>
              <w:top w:val="nil"/>
              <w:left w:val="nil"/>
              <w:bottom w:val="nil"/>
              <w:right w:val="nil"/>
            </w:tcBorders>
            <w:shd w:val="clear" w:color="auto" w:fill="FFFFFF"/>
            <w:vAlign w:val="center"/>
          </w:tcPr>
          <w:p w:rsidR="00D34372" w:rsidRPr="00993345" w:rsidRDefault="00D34372" w:rsidP="00CD51BA">
            <w:pPr>
              <w:jc w:val="center"/>
              <w:rPr>
                <w:rFonts w:ascii="Tahoma" w:hAnsi="Tahoma" w:cs="Tahoma"/>
                <w:b/>
                <w:sz w:val="12"/>
                <w:szCs w:val="20"/>
              </w:rPr>
            </w:pPr>
          </w:p>
        </w:tc>
      </w:tr>
      <w:tr w:rsidR="00A20AAA" w:rsidRPr="00EE534A" w:rsidTr="00993345">
        <w:trPr>
          <w:gridAfter w:val="4"/>
          <w:wAfter w:w="237" w:type="dxa"/>
          <w:trHeight w:val="489"/>
        </w:trPr>
        <w:tc>
          <w:tcPr>
            <w:tcW w:w="10513" w:type="dxa"/>
            <w:gridSpan w:val="36"/>
            <w:tcBorders>
              <w:top w:val="nil"/>
              <w:left w:val="nil"/>
              <w:bottom w:val="nil"/>
              <w:right w:val="nil"/>
            </w:tcBorders>
            <w:shd w:val="clear" w:color="auto" w:fill="F3F3F3"/>
            <w:vAlign w:val="center"/>
          </w:tcPr>
          <w:p w:rsidR="00D306E2" w:rsidRPr="00FC736E" w:rsidRDefault="00767EE5" w:rsidP="00CD51BA">
            <w:pPr>
              <w:jc w:val="center"/>
              <w:rPr>
                <w:rFonts w:ascii="Tahoma" w:hAnsi="Tahoma" w:cs="Tahoma"/>
                <w:b/>
                <w:sz w:val="20"/>
                <w:szCs w:val="20"/>
              </w:rPr>
            </w:pPr>
            <w:r w:rsidRPr="00FC736E">
              <w:rPr>
                <w:rFonts w:ascii="Tahoma" w:hAnsi="Tahoma" w:cs="Tahoma"/>
                <w:b/>
                <w:sz w:val="20"/>
                <w:szCs w:val="20"/>
              </w:rPr>
              <w:t xml:space="preserve">Pagamento </w:t>
            </w:r>
            <w:r w:rsidR="00CD51BA" w:rsidRPr="00FC736E">
              <w:rPr>
                <w:rFonts w:ascii="Tahoma" w:hAnsi="Tahoma" w:cs="Tahoma"/>
                <w:b/>
                <w:sz w:val="20"/>
                <w:szCs w:val="20"/>
              </w:rPr>
              <w:t xml:space="preserve">de ossário/nicho </w:t>
            </w:r>
            <w:r w:rsidRPr="00FC736E">
              <w:rPr>
                <w:rFonts w:ascii="Tahoma" w:hAnsi="Tahoma" w:cs="Tahoma"/>
                <w:b/>
                <w:sz w:val="20"/>
                <w:szCs w:val="20"/>
              </w:rPr>
              <w:t>em prestações</w:t>
            </w:r>
            <w:r w:rsidR="003F2722" w:rsidRPr="00FC736E">
              <w:rPr>
                <w:rFonts w:ascii="Tahoma" w:hAnsi="Tahoma" w:cs="Tahoma"/>
                <w:b/>
                <w:sz w:val="20"/>
                <w:szCs w:val="20"/>
              </w:rPr>
              <w:t xml:space="preserve"> </w:t>
            </w:r>
          </w:p>
        </w:tc>
      </w:tr>
      <w:tr w:rsidR="00E6625D" w:rsidRPr="003E14D2" w:rsidTr="00D34372">
        <w:trPr>
          <w:gridAfter w:val="3"/>
          <w:wAfter w:w="184" w:type="dxa"/>
          <w:trHeight w:val="763"/>
        </w:trPr>
        <w:tc>
          <w:tcPr>
            <w:tcW w:w="10566" w:type="dxa"/>
            <w:gridSpan w:val="37"/>
            <w:tcBorders>
              <w:top w:val="nil"/>
              <w:left w:val="nil"/>
              <w:bottom w:val="single" w:sz="4" w:space="0" w:color="808080"/>
              <w:right w:val="nil"/>
            </w:tcBorders>
            <w:shd w:val="clear" w:color="auto" w:fill="FFFFFF"/>
          </w:tcPr>
          <w:p w:rsidR="00D34372" w:rsidRPr="003E14D2" w:rsidRDefault="009C1141" w:rsidP="003A2D04">
            <w:pPr>
              <w:spacing w:before="360" w:after="120"/>
              <w:ind w:left="-113"/>
              <w:rPr>
                <w:rFonts w:ascii="Tahoma" w:hAnsi="Tahoma" w:cs="Tahoma"/>
                <w:sz w:val="22"/>
                <w:szCs w:val="22"/>
              </w:rPr>
            </w:pPr>
            <w:r>
              <w:rPr>
                <w:rFonts w:ascii="Tahoma" w:hAnsi="Tahoma" w:cs="Tahoma"/>
                <w:sz w:val="22"/>
                <w:szCs w:val="22"/>
              </w:rPr>
              <w:t xml:space="preserve">À </w:t>
            </w:r>
            <w:r w:rsidR="0051319D">
              <w:rPr>
                <w:rFonts w:ascii="Tahoma" w:hAnsi="Tahoma" w:cs="Tahoma"/>
                <w:sz w:val="22"/>
                <w:szCs w:val="22"/>
              </w:rPr>
              <w:t>Presidência da</w:t>
            </w:r>
            <w:r w:rsidR="00E6625D" w:rsidRPr="003E14D2">
              <w:rPr>
                <w:rFonts w:ascii="Tahoma" w:hAnsi="Tahoma" w:cs="Tahoma"/>
                <w:sz w:val="22"/>
                <w:szCs w:val="22"/>
              </w:rPr>
              <w:t xml:space="preserve"> Câmara Municipal de Palmela</w:t>
            </w:r>
          </w:p>
        </w:tc>
      </w:tr>
      <w:tr w:rsidR="00E6625D" w:rsidRPr="00AD1595" w:rsidTr="00D34372">
        <w:trPr>
          <w:gridAfter w:val="3"/>
          <w:wAfter w:w="184" w:type="dxa"/>
        </w:trPr>
        <w:tc>
          <w:tcPr>
            <w:tcW w:w="10566" w:type="dxa"/>
            <w:gridSpan w:val="37"/>
            <w:tcBorders>
              <w:top w:val="single" w:sz="4" w:space="0" w:color="808080"/>
              <w:left w:val="nil"/>
              <w:bottom w:val="nil"/>
              <w:right w:val="nil"/>
            </w:tcBorders>
            <w:shd w:val="clear" w:color="auto" w:fill="F2F2F2"/>
          </w:tcPr>
          <w:p w:rsidR="00E6625D" w:rsidRPr="00AD1595" w:rsidRDefault="00E6625D" w:rsidP="00D83C01">
            <w:pPr>
              <w:ind w:left="3"/>
              <w:rPr>
                <w:rFonts w:ascii="Tahoma" w:hAnsi="Tahoma" w:cs="Tahoma"/>
                <w:sz w:val="22"/>
                <w:szCs w:val="22"/>
              </w:rPr>
            </w:pPr>
            <w:r w:rsidRPr="00AD1595">
              <w:rPr>
                <w:rFonts w:ascii="Tahoma" w:hAnsi="Tahoma" w:cs="Tahoma"/>
                <w:sz w:val="22"/>
                <w:szCs w:val="22"/>
              </w:rPr>
              <w:t>Identificação do</w:t>
            </w:r>
            <w:r w:rsidR="009C1141">
              <w:rPr>
                <w:rFonts w:ascii="Tahoma" w:hAnsi="Tahoma" w:cs="Tahoma"/>
                <w:sz w:val="22"/>
                <w:szCs w:val="22"/>
              </w:rPr>
              <w:t>/a</w:t>
            </w:r>
            <w:r w:rsidRPr="00AD1595">
              <w:rPr>
                <w:rFonts w:ascii="Tahoma" w:hAnsi="Tahoma" w:cs="Tahoma"/>
                <w:sz w:val="22"/>
                <w:szCs w:val="22"/>
              </w:rPr>
              <w:t xml:space="preserve"> Requerente</w:t>
            </w:r>
          </w:p>
        </w:tc>
      </w:tr>
      <w:tr w:rsidR="00D8438F" w:rsidRPr="001A55F1" w:rsidTr="00D34372">
        <w:trPr>
          <w:gridAfter w:val="5"/>
          <w:wAfter w:w="377" w:type="dxa"/>
        </w:trPr>
        <w:tc>
          <w:tcPr>
            <w:tcW w:w="7059" w:type="dxa"/>
            <w:gridSpan w:val="21"/>
            <w:tcBorders>
              <w:top w:val="nil"/>
              <w:left w:val="nil"/>
              <w:bottom w:val="nil"/>
              <w:right w:val="nil"/>
            </w:tcBorders>
            <w:vAlign w:val="bottom"/>
          </w:tcPr>
          <w:p w:rsidR="00D8438F" w:rsidRPr="00EE534A" w:rsidRDefault="00D8438F" w:rsidP="00451E6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451E6F">
              <w:rPr>
                <w:rStyle w:val="Refdenotaderodap"/>
                <w:rFonts w:ascii="Tahoma" w:hAnsi="Tahoma" w:cs="Tahoma"/>
                <w:b w:val="0"/>
                <w:i w:val="0"/>
                <w:sz w:val="20"/>
                <w:szCs w:val="20"/>
              </w:rPr>
              <w:footnoteReference w:id="1"/>
            </w:r>
          </w:p>
        </w:tc>
        <w:tc>
          <w:tcPr>
            <w:tcW w:w="1477" w:type="dxa"/>
            <w:gridSpan w:val="7"/>
            <w:tcBorders>
              <w:top w:val="nil"/>
              <w:left w:val="nil"/>
              <w:bottom w:val="single" w:sz="2" w:space="0" w:color="808080"/>
              <w:right w:val="nil"/>
            </w:tcBorders>
            <w:vAlign w:val="bottom"/>
          </w:tcPr>
          <w:p w:rsidR="00D8438F" w:rsidRPr="00FF5E0D" w:rsidRDefault="00282A08"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00D8438F"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p>
        </w:tc>
        <w:tc>
          <w:tcPr>
            <w:tcW w:w="848" w:type="dxa"/>
            <w:gridSpan w:val="4"/>
            <w:tcBorders>
              <w:top w:val="nil"/>
              <w:left w:val="nil"/>
              <w:bottom w:val="nil"/>
              <w:right w:val="nil"/>
            </w:tcBorders>
            <w:vAlign w:val="bottom"/>
          </w:tcPr>
          <w:p w:rsidR="00D8438F" w:rsidRPr="00EE534A" w:rsidRDefault="00D8438F" w:rsidP="00D8438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89" w:type="dxa"/>
            <w:gridSpan w:val="3"/>
            <w:tcBorders>
              <w:top w:val="nil"/>
              <w:left w:val="nil"/>
              <w:bottom w:val="single" w:sz="2" w:space="0" w:color="808080"/>
              <w:right w:val="nil"/>
            </w:tcBorders>
            <w:vAlign w:val="bottom"/>
          </w:tcPr>
          <w:p w:rsidR="00D8438F" w:rsidRPr="00FF5E0D" w:rsidRDefault="00282A08"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00D8438F"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00D8438F"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r w:rsidR="00D8438F" w:rsidRPr="00FF5E0D">
              <w:rPr>
                <w:rFonts w:cs="Arial"/>
                <w:b w:val="0"/>
                <w:i w:val="0"/>
                <w:noProof/>
                <w:sz w:val="20"/>
                <w:szCs w:val="20"/>
              </w:rPr>
              <w:t> </w:t>
            </w:r>
          </w:p>
        </w:tc>
      </w:tr>
      <w:tr w:rsidR="00E6625D" w:rsidRPr="001A55F1" w:rsidTr="00D34372">
        <w:trPr>
          <w:gridAfter w:val="3"/>
          <w:wAfter w:w="184" w:type="dxa"/>
          <w:trHeight w:hRule="exact" w:val="284"/>
        </w:trPr>
        <w:tc>
          <w:tcPr>
            <w:tcW w:w="1898" w:type="dxa"/>
            <w:gridSpan w:val="6"/>
            <w:tcBorders>
              <w:top w:val="nil"/>
              <w:left w:val="nil"/>
              <w:bottom w:val="nil"/>
              <w:right w:val="nil"/>
            </w:tcBorders>
            <w:vAlign w:val="center"/>
          </w:tcPr>
          <w:p w:rsidR="00E6625D" w:rsidRPr="001A55F1" w:rsidRDefault="00835EE3" w:rsidP="00D83C01">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00FF5E0D" w:rsidRPr="001A55F1">
              <w:rPr>
                <w:rFonts w:ascii="Tahoma" w:hAnsi="Tahoma" w:cs="Tahoma"/>
                <w:b w:val="0"/>
                <w:i w:val="0"/>
                <w:sz w:val="20"/>
                <w:szCs w:val="20"/>
              </w:rPr>
              <w:t>Designação</w:t>
            </w:r>
          </w:p>
        </w:tc>
        <w:bookmarkStart w:id="1" w:name="Texto18"/>
        <w:tc>
          <w:tcPr>
            <w:tcW w:w="8668" w:type="dxa"/>
            <w:gridSpan w:val="31"/>
            <w:tcBorders>
              <w:top w:val="nil"/>
              <w:left w:val="nil"/>
              <w:bottom w:val="single" w:sz="2" w:space="0" w:color="808080"/>
              <w:right w:val="nil"/>
            </w:tcBorders>
            <w:vAlign w:val="center"/>
          </w:tcPr>
          <w:p w:rsidR="00E6625D" w:rsidRPr="001A55F1" w:rsidRDefault="00282A08"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E6625D"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p>
        </w:tc>
      </w:tr>
      <w:tr w:rsidR="00E6625D" w:rsidRPr="001A55F1" w:rsidTr="00D34372">
        <w:trPr>
          <w:gridAfter w:val="3"/>
          <w:wAfter w:w="184" w:type="dxa"/>
          <w:trHeight w:hRule="exact" w:val="284"/>
        </w:trPr>
        <w:tc>
          <w:tcPr>
            <w:tcW w:w="1898" w:type="dxa"/>
            <w:gridSpan w:val="6"/>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sidR="00835EE3">
              <w:rPr>
                <w:rFonts w:ascii="Tahoma" w:hAnsi="Tahoma" w:cs="Tahoma"/>
                <w:b w:val="0"/>
                <w:i w:val="0"/>
                <w:sz w:val="20"/>
                <w:szCs w:val="20"/>
              </w:rPr>
              <w:t>|</w:t>
            </w:r>
            <w:r w:rsidRPr="001A55F1">
              <w:rPr>
                <w:rFonts w:ascii="Tahoma" w:hAnsi="Tahoma" w:cs="Tahoma"/>
                <w:b w:val="0"/>
                <w:i w:val="0"/>
                <w:sz w:val="20"/>
                <w:szCs w:val="20"/>
              </w:rPr>
              <w:t>Sede</w:t>
            </w:r>
          </w:p>
        </w:tc>
        <w:tc>
          <w:tcPr>
            <w:tcW w:w="8668" w:type="dxa"/>
            <w:gridSpan w:val="31"/>
            <w:tcBorders>
              <w:top w:val="single" w:sz="2" w:space="0" w:color="808080"/>
              <w:left w:val="nil"/>
              <w:bottom w:val="single" w:sz="2" w:space="0" w:color="808080"/>
              <w:right w:val="nil"/>
            </w:tcBorders>
            <w:vAlign w:val="center"/>
          </w:tcPr>
          <w:p w:rsidR="00E6625D" w:rsidRPr="001A55F1" w:rsidRDefault="00282A08"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00E6625D"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00E6625D"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451E6F" w:rsidRPr="001A55F1" w:rsidTr="00D34372">
        <w:trPr>
          <w:gridBefore w:val="1"/>
          <w:gridAfter w:val="3"/>
          <w:wBefore w:w="9" w:type="dxa"/>
          <w:wAfter w:w="184" w:type="dxa"/>
          <w:trHeight w:hRule="exact" w:val="284"/>
        </w:trPr>
        <w:tc>
          <w:tcPr>
            <w:tcW w:w="1942" w:type="dxa"/>
            <w:gridSpan w:val="6"/>
            <w:tcBorders>
              <w:top w:val="nil"/>
              <w:left w:val="nil"/>
              <w:bottom w:val="nil"/>
              <w:right w:val="nil"/>
            </w:tcBorders>
            <w:vAlign w:val="center"/>
          </w:tcPr>
          <w:p w:rsidR="00451E6F" w:rsidRPr="001A55F1" w:rsidRDefault="00451E6F" w:rsidP="00481A39">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451E6F" w:rsidRPr="00EE534A" w:rsidRDefault="00451E6F" w:rsidP="00451E6F">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451E6F" w:rsidRPr="001A55F1" w:rsidRDefault="00451E6F" w:rsidP="00481A39">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451E6F" w:rsidRPr="001A55F1" w:rsidRDefault="00451E6F" w:rsidP="00481A39">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8" w:type="dxa"/>
            <w:gridSpan w:val="8"/>
            <w:tcBorders>
              <w:top w:val="nil"/>
              <w:left w:val="nil"/>
              <w:bottom w:val="nil"/>
              <w:right w:val="nil"/>
            </w:tcBorders>
            <w:vAlign w:val="center"/>
          </w:tcPr>
          <w:p w:rsidR="00451E6F" w:rsidRPr="001A55F1" w:rsidRDefault="00451E6F" w:rsidP="00481A39">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11"/>
            <w:tcBorders>
              <w:top w:val="nil"/>
              <w:left w:val="nil"/>
              <w:bottom w:val="single" w:sz="2" w:space="0" w:color="808080"/>
              <w:right w:val="nil"/>
            </w:tcBorders>
            <w:vAlign w:val="center"/>
          </w:tcPr>
          <w:p w:rsidR="00451E6F" w:rsidRPr="001A55F1" w:rsidRDefault="00451E6F" w:rsidP="00481A3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6625D" w:rsidRPr="001A55F1" w:rsidTr="00D34372">
        <w:trPr>
          <w:gridAfter w:val="3"/>
          <w:wAfter w:w="184" w:type="dxa"/>
          <w:trHeight w:hRule="exact" w:val="284"/>
        </w:trPr>
        <w:tc>
          <w:tcPr>
            <w:tcW w:w="1898" w:type="dxa"/>
            <w:gridSpan w:val="6"/>
            <w:tcBorders>
              <w:top w:val="nil"/>
              <w:left w:val="nil"/>
              <w:bottom w:val="nil"/>
              <w:right w:val="nil"/>
            </w:tcBorders>
            <w:vAlign w:val="center"/>
          </w:tcPr>
          <w:p w:rsidR="00E6625D" w:rsidRPr="001A55F1" w:rsidRDefault="00FF5E0D"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2" w:type="dxa"/>
            <w:gridSpan w:val="5"/>
            <w:tcBorders>
              <w:top w:val="nil"/>
              <w:left w:val="nil"/>
              <w:bottom w:val="single" w:sz="2" w:space="0" w:color="808080"/>
              <w:right w:val="nil"/>
            </w:tcBorders>
            <w:vAlign w:val="center"/>
          </w:tcPr>
          <w:p w:rsidR="00E6625D" w:rsidRPr="00EE534A" w:rsidRDefault="00282A08" w:rsidP="00D83C0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00E6625D"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00E6625D" w:rsidRPr="00EE534A">
              <w:rPr>
                <w:rFonts w:ascii="Tahoma" w:hAnsi="Tahoma" w:cs="Tahoma"/>
                <w:b w:val="0"/>
                <w:i w:val="0"/>
                <w:noProof/>
                <w:sz w:val="20"/>
                <w:szCs w:val="20"/>
              </w:rPr>
              <w:t> </w:t>
            </w:r>
            <w:r w:rsidR="00E6625D" w:rsidRPr="00EE534A">
              <w:rPr>
                <w:rFonts w:ascii="Tahoma" w:hAnsi="Tahoma" w:cs="Tahoma"/>
                <w:b w:val="0"/>
                <w:i w:val="0"/>
                <w:noProof/>
                <w:sz w:val="20"/>
                <w:szCs w:val="20"/>
              </w:rPr>
              <w:t> </w:t>
            </w:r>
            <w:r w:rsidR="00E6625D" w:rsidRPr="00EE534A">
              <w:rPr>
                <w:rFonts w:ascii="Tahoma" w:hAnsi="Tahoma" w:cs="Tahoma"/>
                <w:b w:val="0"/>
                <w:i w:val="0"/>
                <w:noProof/>
                <w:sz w:val="20"/>
                <w:szCs w:val="20"/>
              </w:rPr>
              <w:t> </w:t>
            </w:r>
            <w:r w:rsidR="00E6625D" w:rsidRPr="00EE534A">
              <w:rPr>
                <w:rFonts w:ascii="Tahoma" w:hAnsi="Tahoma" w:cs="Tahoma"/>
                <w:b w:val="0"/>
                <w:i w:val="0"/>
                <w:noProof/>
                <w:sz w:val="20"/>
                <w:szCs w:val="20"/>
              </w:rPr>
              <w:t> </w:t>
            </w:r>
            <w:r w:rsidR="00E6625D"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4" w:type="dxa"/>
            <w:gridSpan w:val="5"/>
            <w:tcBorders>
              <w:top w:val="nil"/>
              <w:left w:val="nil"/>
              <w:bottom w:val="nil"/>
              <w:right w:val="nil"/>
            </w:tcBorders>
            <w:vAlign w:val="center"/>
          </w:tcPr>
          <w:p w:rsidR="00E6625D" w:rsidRPr="001A55F1" w:rsidRDefault="00FF5E0D" w:rsidP="00D83C0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14" w:type="dxa"/>
            <w:gridSpan w:val="6"/>
            <w:tcBorders>
              <w:top w:val="nil"/>
              <w:left w:val="nil"/>
              <w:bottom w:val="single" w:sz="2" w:space="0" w:color="808080"/>
              <w:right w:val="nil"/>
            </w:tcBorders>
            <w:vAlign w:val="center"/>
          </w:tcPr>
          <w:p w:rsidR="00E6625D" w:rsidRPr="001A55F1" w:rsidRDefault="00282A08" w:rsidP="00D83C0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00E6625D"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Pr="001A55F1">
              <w:rPr>
                <w:rFonts w:ascii="Tahoma" w:hAnsi="Tahoma" w:cs="Tahoma"/>
                <w:b w:val="0"/>
                <w:i w:val="0"/>
                <w:sz w:val="20"/>
                <w:szCs w:val="20"/>
              </w:rPr>
              <w:fldChar w:fldCharType="end"/>
            </w:r>
            <w:r w:rsidR="002C275D">
              <w:rPr>
                <w:rFonts w:ascii="Tahoma" w:hAnsi="Tahoma" w:cs="Tahoma"/>
                <w:b w:val="0"/>
                <w:i w:val="0"/>
                <w:sz w:val="20"/>
                <w:szCs w:val="20"/>
              </w:rPr>
              <w:t xml:space="preserve"> </w:t>
            </w:r>
          </w:p>
        </w:tc>
        <w:tc>
          <w:tcPr>
            <w:tcW w:w="1006" w:type="dxa"/>
            <w:gridSpan w:val="5"/>
            <w:tcBorders>
              <w:top w:val="nil"/>
              <w:left w:val="nil"/>
              <w:bottom w:val="nil"/>
              <w:right w:val="nil"/>
            </w:tcBorders>
            <w:vAlign w:val="center"/>
          </w:tcPr>
          <w:p w:rsidR="00E6625D" w:rsidRPr="001A55F1" w:rsidRDefault="000C2D5D" w:rsidP="00451E6F">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451E6F">
              <w:rPr>
                <w:rFonts w:ascii="Tahoma" w:hAnsi="Tahoma" w:cs="Tahoma"/>
                <w:b w:val="0"/>
                <w:i w:val="0"/>
                <w:sz w:val="20"/>
                <w:szCs w:val="20"/>
                <w:lang w:val="en-GB"/>
              </w:rPr>
              <w:t>ax</w:t>
            </w:r>
            <w:r w:rsidR="002C275D">
              <w:rPr>
                <w:rFonts w:ascii="Tahoma" w:hAnsi="Tahoma" w:cs="Tahoma"/>
                <w:b w:val="0"/>
                <w:i w:val="0"/>
                <w:sz w:val="20"/>
                <w:szCs w:val="20"/>
                <w:lang w:val="en-GB"/>
              </w:rPr>
              <w:t xml:space="preserve">        </w:t>
            </w:r>
            <w:r w:rsidR="00FF5E0D" w:rsidRPr="001A55F1">
              <w:rPr>
                <w:rFonts w:ascii="Tahoma" w:hAnsi="Tahoma" w:cs="Tahoma"/>
                <w:b w:val="0"/>
                <w:i w:val="0"/>
                <w:sz w:val="20"/>
                <w:szCs w:val="20"/>
                <w:lang w:val="en-GB"/>
              </w:rPr>
              <w:t>Fax</w:t>
            </w:r>
          </w:p>
        </w:tc>
        <w:tc>
          <w:tcPr>
            <w:tcW w:w="2312" w:type="dxa"/>
            <w:gridSpan w:val="10"/>
            <w:tcBorders>
              <w:top w:val="nil"/>
              <w:left w:val="nil"/>
              <w:bottom w:val="single" w:sz="2" w:space="0" w:color="808080"/>
              <w:right w:val="nil"/>
            </w:tcBorders>
            <w:vAlign w:val="center"/>
          </w:tcPr>
          <w:p w:rsidR="00E6625D" w:rsidRPr="001A55F1" w:rsidRDefault="00282A08" w:rsidP="00D83C0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00E6625D"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6625D" w:rsidRPr="001A55F1" w:rsidTr="00D34372">
        <w:trPr>
          <w:gridAfter w:val="3"/>
          <w:wAfter w:w="184" w:type="dxa"/>
          <w:trHeight w:hRule="exact" w:val="284"/>
        </w:trPr>
        <w:tc>
          <w:tcPr>
            <w:tcW w:w="1898" w:type="dxa"/>
            <w:gridSpan w:val="6"/>
            <w:tcBorders>
              <w:top w:val="nil"/>
              <w:left w:val="nil"/>
              <w:bottom w:val="nil"/>
              <w:right w:val="nil"/>
            </w:tcBorders>
            <w:vAlign w:val="center"/>
          </w:tcPr>
          <w:p w:rsidR="00E6625D" w:rsidRPr="001A55F1" w:rsidRDefault="007D41D9" w:rsidP="00D83C01">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00FF5E0D" w:rsidRPr="001A55F1">
              <w:rPr>
                <w:rFonts w:ascii="Tahoma" w:hAnsi="Tahoma" w:cs="Tahoma"/>
                <w:b w:val="0"/>
                <w:i w:val="0"/>
                <w:sz w:val="20"/>
                <w:szCs w:val="20"/>
              </w:rPr>
              <w:t>trónico</w:t>
            </w:r>
          </w:p>
        </w:tc>
        <w:tc>
          <w:tcPr>
            <w:tcW w:w="8668" w:type="dxa"/>
            <w:gridSpan w:val="31"/>
            <w:tcBorders>
              <w:top w:val="nil"/>
              <w:left w:val="nil"/>
              <w:bottom w:val="single" w:sz="2" w:space="0" w:color="808080"/>
              <w:right w:val="nil"/>
            </w:tcBorders>
            <w:vAlign w:val="center"/>
          </w:tcPr>
          <w:p w:rsidR="00E6625D" w:rsidRPr="001A55F1" w:rsidRDefault="00282A08"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00E6625D"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00E6625D"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51993" w:rsidRPr="001A55F1" w:rsidTr="00D34372">
        <w:trPr>
          <w:gridAfter w:val="3"/>
          <w:wAfter w:w="184" w:type="dxa"/>
          <w:trHeight w:hRule="exact" w:val="284"/>
        </w:trPr>
        <w:tc>
          <w:tcPr>
            <w:tcW w:w="10566" w:type="dxa"/>
            <w:gridSpan w:val="37"/>
            <w:tcBorders>
              <w:top w:val="nil"/>
              <w:left w:val="nil"/>
              <w:bottom w:val="nil"/>
              <w:right w:val="nil"/>
            </w:tcBorders>
            <w:vAlign w:val="center"/>
          </w:tcPr>
          <w:p w:rsidR="00D51993" w:rsidRPr="001A55F1" w:rsidRDefault="00D51993" w:rsidP="00F73E5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D51993" w:rsidRPr="001A55F1" w:rsidTr="00D34372">
        <w:trPr>
          <w:gridAfter w:val="3"/>
          <w:wAfter w:w="184" w:type="dxa"/>
          <w:trHeight w:hRule="exact" w:val="284"/>
        </w:trPr>
        <w:tc>
          <w:tcPr>
            <w:tcW w:w="1898" w:type="dxa"/>
            <w:gridSpan w:val="6"/>
            <w:tcBorders>
              <w:top w:val="nil"/>
              <w:left w:val="nil"/>
              <w:bottom w:val="nil"/>
              <w:right w:val="nil"/>
            </w:tcBorders>
            <w:vAlign w:val="center"/>
          </w:tcPr>
          <w:p w:rsidR="00D51993" w:rsidRPr="001A55F1" w:rsidRDefault="00D51993"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03" w:type="dxa"/>
            <w:gridSpan w:val="18"/>
            <w:tcBorders>
              <w:top w:val="nil"/>
              <w:left w:val="nil"/>
              <w:bottom w:val="single" w:sz="2" w:space="0" w:color="808080"/>
              <w:right w:val="nil"/>
            </w:tcBorders>
            <w:vAlign w:val="center"/>
          </w:tcPr>
          <w:p w:rsidR="00D51993" w:rsidRPr="001A55F1" w:rsidRDefault="00D51993"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3" w:type="dxa"/>
            <w:gridSpan w:val="3"/>
            <w:tcBorders>
              <w:top w:val="nil"/>
              <w:left w:val="nil"/>
              <w:bottom w:val="nil"/>
              <w:right w:val="nil"/>
            </w:tcBorders>
            <w:vAlign w:val="center"/>
          </w:tcPr>
          <w:p w:rsidR="00D51993" w:rsidRPr="001A55F1" w:rsidRDefault="00D51993" w:rsidP="00D83C01">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312" w:type="dxa"/>
            <w:gridSpan w:val="10"/>
            <w:tcBorders>
              <w:top w:val="nil"/>
              <w:left w:val="nil"/>
              <w:bottom w:val="single" w:sz="2" w:space="0" w:color="808080"/>
              <w:right w:val="nil"/>
            </w:tcBorders>
            <w:vAlign w:val="center"/>
          </w:tcPr>
          <w:p w:rsidR="00D51993" w:rsidRPr="001A55F1" w:rsidRDefault="00D51993"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51993" w:rsidRPr="001A55F1" w:rsidTr="00D34372">
        <w:trPr>
          <w:gridAfter w:val="3"/>
          <w:wAfter w:w="184" w:type="dxa"/>
          <w:trHeight w:hRule="exact" w:val="284"/>
        </w:trPr>
        <w:tc>
          <w:tcPr>
            <w:tcW w:w="1898" w:type="dxa"/>
            <w:gridSpan w:val="6"/>
            <w:tcBorders>
              <w:top w:val="nil"/>
              <w:left w:val="nil"/>
              <w:bottom w:val="nil"/>
              <w:right w:val="nil"/>
            </w:tcBorders>
            <w:vAlign w:val="center"/>
          </w:tcPr>
          <w:p w:rsidR="00D51993" w:rsidRPr="001A55F1" w:rsidRDefault="00D51993" w:rsidP="00D83C0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68" w:type="dxa"/>
            <w:gridSpan w:val="31"/>
            <w:tcBorders>
              <w:top w:val="nil"/>
              <w:left w:val="nil"/>
              <w:bottom w:val="single" w:sz="2" w:space="0" w:color="808080"/>
              <w:right w:val="nil"/>
            </w:tcBorders>
            <w:vAlign w:val="center"/>
          </w:tcPr>
          <w:p w:rsidR="00D51993" w:rsidRPr="001A55F1" w:rsidRDefault="00D51993" w:rsidP="00D83C0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51993" w:rsidRPr="001A55F1" w:rsidTr="00D34372">
        <w:trPr>
          <w:gridAfter w:val="3"/>
          <w:wAfter w:w="184" w:type="dxa"/>
          <w:trHeight w:hRule="exact" w:val="284"/>
        </w:trPr>
        <w:tc>
          <w:tcPr>
            <w:tcW w:w="2803" w:type="dxa"/>
            <w:gridSpan w:val="9"/>
            <w:tcBorders>
              <w:top w:val="nil"/>
              <w:left w:val="nil"/>
              <w:bottom w:val="nil"/>
              <w:right w:val="nil"/>
            </w:tcBorders>
            <w:vAlign w:val="center"/>
          </w:tcPr>
          <w:p w:rsidR="00D51993" w:rsidRPr="001A55F1" w:rsidRDefault="00D51993" w:rsidP="00D83C01">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90" w:type="dxa"/>
            <w:gridSpan w:val="6"/>
            <w:tcBorders>
              <w:top w:val="nil"/>
              <w:left w:val="nil"/>
              <w:bottom w:val="single" w:sz="4" w:space="0" w:color="808080"/>
              <w:right w:val="nil"/>
            </w:tcBorders>
            <w:vAlign w:val="bottom"/>
          </w:tcPr>
          <w:p w:rsidR="00D51993" w:rsidRPr="001A55F1" w:rsidRDefault="00D51993" w:rsidP="00451E6F">
            <w:pPr>
              <w:pStyle w:val="Ttulo5"/>
              <w:spacing w:before="0" w:after="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615" w:type="dxa"/>
            <w:gridSpan w:val="2"/>
            <w:tcBorders>
              <w:top w:val="nil"/>
              <w:left w:val="nil"/>
              <w:bottom w:val="nil"/>
              <w:right w:val="nil"/>
            </w:tcBorders>
            <w:vAlign w:val="center"/>
          </w:tcPr>
          <w:p w:rsidR="00D51993" w:rsidRDefault="00D51993">
            <w:pPr>
              <w:rPr>
                <w:rFonts w:ascii="Tahoma" w:hAnsi="Tahoma" w:cs="Tahoma"/>
                <w:bCs/>
                <w:iCs/>
                <w:sz w:val="20"/>
                <w:szCs w:val="20"/>
              </w:rPr>
            </w:pPr>
            <w:r>
              <w:rPr>
                <w:rFonts w:ascii="Tahoma" w:hAnsi="Tahoma" w:cs="Tahoma"/>
                <w:bCs/>
                <w:iCs/>
                <w:sz w:val="20"/>
                <w:szCs w:val="20"/>
              </w:rPr>
              <w:t>N.º</w:t>
            </w:r>
          </w:p>
          <w:p w:rsidR="00D51993" w:rsidRDefault="00D51993" w:rsidP="00A6395F">
            <w:pPr>
              <w:pStyle w:val="Ttulo5"/>
              <w:spacing w:before="0" w:after="0"/>
              <w:jc w:val="right"/>
              <w:rPr>
                <w:rFonts w:ascii="Tahoma" w:hAnsi="Tahoma" w:cs="Tahoma"/>
                <w:b w:val="0"/>
                <w:i w:val="0"/>
                <w:sz w:val="20"/>
                <w:szCs w:val="20"/>
              </w:rPr>
            </w:pPr>
          </w:p>
          <w:p w:rsidR="00D51993" w:rsidRPr="001A55F1" w:rsidRDefault="00D51993" w:rsidP="00A6395F">
            <w:pPr>
              <w:pStyle w:val="Ttulo5"/>
              <w:spacing w:before="0" w:after="0"/>
              <w:rPr>
                <w:rFonts w:ascii="Tahoma" w:hAnsi="Tahoma" w:cs="Tahoma"/>
                <w:b w:val="0"/>
                <w:i w:val="0"/>
                <w:sz w:val="20"/>
                <w:szCs w:val="20"/>
              </w:rPr>
            </w:pPr>
          </w:p>
        </w:tc>
        <w:tc>
          <w:tcPr>
            <w:tcW w:w="1978" w:type="dxa"/>
            <w:gridSpan w:val="3"/>
            <w:tcBorders>
              <w:top w:val="nil"/>
              <w:left w:val="nil"/>
              <w:bottom w:val="single" w:sz="4" w:space="0" w:color="808080"/>
              <w:right w:val="nil"/>
            </w:tcBorders>
            <w:vAlign w:val="center"/>
          </w:tcPr>
          <w:p w:rsidR="00D51993" w:rsidRPr="001A55F1" w:rsidRDefault="00D51993" w:rsidP="00451E6F">
            <w:pPr>
              <w:rPr>
                <w:rFonts w:ascii="Tahoma" w:hAnsi="Tahoma" w:cs="Tahoma"/>
                <w:b/>
                <w:i/>
                <w:sz w:val="20"/>
                <w:szCs w:val="20"/>
              </w:rPr>
            </w:pPr>
            <w:r>
              <w:rPr>
                <w:rFonts w:ascii="Tahoma" w:hAnsi="Tahoma" w:cs="Tahoma"/>
                <w:bCs/>
                <w:iCs/>
                <w:sz w:val="20"/>
                <w:szCs w:val="20"/>
              </w:rPr>
              <w:fldChar w:fldCharType="begin">
                <w:ffData>
                  <w:name w:val="Texto71"/>
                  <w:enabled/>
                  <w:calcOnExit w:val="0"/>
                  <w:textInput/>
                </w:ffData>
              </w:fldChar>
            </w:r>
            <w:bookmarkStart w:id="4" w:name="Texto71"/>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4"/>
          </w:p>
        </w:tc>
        <w:tc>
          <w:tcPr>
            <w:tcW w:w="1755" w:type="dxa"/>
            <w:gridSpan w:val="9"/>
            <w:tcBorders>
              <w:top w:val="nil"/>
              <w:left w:val="nil"/>
              <w:bottom w:val="nil"/>
              <w:right w:val="nil"/>
            </w:tcBorders>
            <w:vAlign w:val="center"/>
          </w:tcPr>
          <w:p w:rsidR="00D51993" w:rsidRDefault="00D51993">
            <w:pPr>
              <w:rPr>
                <w:rFonts w:ascii="Tahoma" w:hAnsi="Tahoma" w:cs="Tahoma"/>
                <w:bCs/>
                <w:iCs/>
                <w:sz w:val="20"/>
                <w:szCs w:val="20"/>
              </w:rPr>
            </w:pPr>
            <w:r>
              <w:rPr>
                <w:rFonts w:ascii="Tahoma" w:hAnsi="Tahoma" w:cs="Tahoma"/>
                <w:bCs/>
                <w:iCs/>
                <w:sz w:val="20"/>
                <w:szCs w:val="20"/>
              </w:rPr>
              <w:t>Data de Validade</w:t>
            </w:r>
          </w:p>
          <w:p w:rsidR="00D51993" w:rsidRDefault="00D51993" w:rsidP="00A6395F">
            <w:pPr>
              <w:pStyle w:val="Ttulo5"/>
              <w:spacing w:before="0" w:after="0"/>
              <w:jc w:val="right"/>
              <w:rPr>
                <w:rFonts w:ascii="Tahoma" w:hAnsi="Tahoma" w:cs="Tahoma"/>
                <w:b w:val="0"/>
                <w:i w:val="0"/>
                <w:sz w:val="20"/>
                <w:szCs w:val="20"/>
              </w:rPr>
            </w:pPr>
          </w:p>
          <w:p w:rsidR="00D51993" w:rsidRPr="001A55F1" w:rsidRDefault="00D51993" w:rsidP="00A6395F">
            <w:pPr>
              <w:pStyle w:val="Ttulo5"/>
              <w:rPr>
                <w:rFonts w:ascii="Tahoma" w:hAnsi="Tahoma" w:cs="Tahoma"/>
                <w:b w:val="0"/>
                <w:i w:val="0"/>
                <w:sz w:val="20"/>
                <w:szCs w:val="20"/>
              </w:rPr>
            </w:pPr>
          </w:p>
        </w:tc>
        <w:tc>
          <w:tcPr>
            <w:tcW w:w="1825" w:type="dxa"/>
            <w:gridSpan w:val="8"/>
            <w:tcBorders>
              <w:top w:val="nil"/>
              <w:left w:val="nil"/>
              <w:bottom w:val="single" w:sz="4" w:space="0" w:color="808080"/>
              <w:right w:val="nil"/>
            </w:tcBorders>
            <w:vAlign w:val="center"/>
          </w:tcPr>
          <w:p w:rsidR="00D51993" w:rsidRPr="001A55F1" w:rsidRDefault="00D51993" w:rsidP="00451E6F">
            <w:pPr>
              <w:rPr>
                <w:rFonts w:ascii="Tahoma" w:hAnsi="Tahoma" w:cs="Tahoma"/>
                <w:b/>
                <w:i/>
                <w:sz w:val="20"/>
                <w:szCs w:val="20"/>
              </w:rPr>
            </w:pPr>
            <w:r>
              <w:rPr>
                <w:rFonts w:ascii="Tahoma" w:hAnsi="Tahoma" w:cs="Tahoma"/>
                <w:bCs/>
                <w:iCs/>
                <w:sz w:val="20"/>
                <w:szCs w:val="20"/>
              </w:rPr>
              <w:fldChar w:fldCharType="begin">
                <w:ffData>
                  <w:name w:val="Texto72"/>
                  <w:enabled/>
                  <w:calcOnExit w:val="0"/>
                  <w:textInput/>
                </w:ffData>
              </w:fldChar>
            </w:r>
            <w:bookmarkStart w:id="5" w:name="Texto72"/>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5"/>
          </w:p>
        </w:tc>
      </w:tr>
      <w:tr w:rsidR="00D51993" w:rsidRPr="00D34372" w:rsidTr="00D34372">
        <w:trPr>
          <w:gridAfter w:val="3"/>
          <w:wAfter w:w="184" w:type="dxa"/>
          <w:trHeight w:val="214"/>
        </w:trPr>
        <w:tc>
          <w:tcPr>
            <w:tcW w:w="10566" w:type="dxa"/>
            <w:gridSpan w:val="37"/>
            <w:tcBorders>
              <w:top w:val="nil"/>
              <w:left w:val="nil"/>
              <w:bottom w:val="single" w:sz="4" w:space="0" w:color="808080"/>
              <w:right w:val="nil"/>
            </w:tcBorders>
            <w:shd w:val="clear" w:color="auto" w:fill="auto"/>
            <w:vAlign w:val="bottom"/>
          </w:tcPr>
          <w:p w:rsidR="00D51993" w:rsidRPr="003A2D04" w:rsidRDefault="00D51993" w:rsidP="00D91A99">
            <w:pPr>
              <w:pStyle w:val="Ttulo5"/>
              <w:spacing w:before="60" w:after="0"/>
              <w:ind w:firstLine="28"/>
              <w:rPr>
                <w:rFonts w:ascii="Arial" w:hAnsi="Arial" w:cs="Arial"/>
                <w:b w:val="0"/>
                <w:i w:val="0"/>
                <w:sz w:val="20"/>
                <w:szCs w:val="20"/>
              </w:rPr>
            </w:pPr>
          </w:p>
        </w:tc>
      </w:tr>
      <w:tr w:rsidR="00D51993" w:rsidRPr="00AD1595" w:rsidTr="00D34372">
        <w:trPr>
          <w:gridAfter w:val="3"/>
          <w:wAfter w:w="184" w:type="dxa"/>
        </w:trPr>
        <w:tc>
          <w:tcPr>
            <w:tcW w:w="10566" w:type="dxa"/>
            <w:gridSpan w:val="37"/>
            <w:tcBorders>
              <w:top w:val="single" w:sz="4" w:space="0" w:color="808080"/>
              <w:left w:val="nil"/>
              <w:bottom w:val="nil"/>
              <w:right w:val="nil"/>
            </w:tcBorders>
            <w:shd w:val="clear" w:color="auto" w:fill="F2F2F2"/>
          </w:tcPr>
          <w:p w:rsidR="00D51993" w:rsidRPr="00AD1595" w:rsidRDefault="00D51993" w:rsidP="00D83C01">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3A2D04" w:rsidRPr="003A2D04" w:rsidTr="003A2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8" w:type="dxa"/>
          <w:wAfter w:w="49" w:type="dxa"/>
          <w:cantSplit/>
          <w:trHeight w:hRule="exact" w:val="267"/>
        </w:trPr>
        <w:tc>
          <w:tcPr>
            <w:tcW w:w="10683" w:type="dxa"/>
            <w:gridSpan w:val="37"/>
            <w:tcBorders>
              <w:top w:val="single" w:sz="2" w:space="0" w:color="FFFFFF"/>
              <w:left w:val="single" w:sz="2" w:space="0" w:color="FFFFFF"/>
              <w:bottom w:val="single" w:sz="2" w:space="0" w:color="FFFFFF"/>
              <w:right w:val="single" w:sz="2" w:space="0" w:color="FFFFFF"/>
            </w:tcBorders>
            <w:vAlign w:val="center"/>
          </w:tcPr>
          <w:p w:rsidR="003A2D04" w:rsidRPr="003A2D04" w:rsidRDefault="003A2D04" w:rsidP="003A2D04">
            <w:pPr>
              <w:ind w:left="-4037" w:firstLine="4037"/>
              <w:rPr>
                <w:rFonts w:ascii="Tahoma" w:hAnsi="Tahoma" w:cs="Tahoma"/>
                <w:sz w:val="14"/>
                <w:szCs w:val="20"/>
              </w:rPr>
            </w:pPr>
          </w:p>
        </w:tc>
      </w:tr>
      <w:tr w:rsidR="00D51993" w:rsidRPr="00880389"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8" w:type="dxa"/>
          <w:wAfter w:w="49" w:type="dxa"/>
          <w:cantSplit/>
          <w:trHeight w:hRule="exact" w:val="504"/>
        </w:trPr>
        <w:tc>
          <w:tcPr>
            <w:tcW w:w="10683" w:type="dxa"/>
            <w:gridSpan w:val="37"/>
            <w:tcBorders>
              <w:top w:val="single" w:sz="2" w:space="0" w:color="FFFFFF"/>
              <w:left w:val="single" w:sz="2" w:space="0" w:color="FFFFFF"/>
              <w:bottom w:val="single" w:sz="2" w:space="0" w:color="FFFFFF"/>
              <w:right w:val="single" w:sz="2" w:space="0" w:color="FFFFFF"/>
            </w:tcBorders>
            <w:vAlign w:val="center"/>
          </w:tcPr>
          <w:p w:rsidR="00D51993" w:rsidRPr="00767EE5" w:rsidRDefault="00D51993" w:rsidP="008F3842">
            <w:pPr>
              <w:ind w:left="-4039" w:firstLine="4039"/>
              <w:rPr>
                <w:rFonts w:ascii="Arial" w:hAnsi="Arial" w:cs="Arial"/>
                <w:sz w:val="20"/>
                <w:szCs w:val="20"/>
              </w:rPr>
            </w:pPr>
            <w:r>
              <w:rPr>
                <w:rFonts w:ascii="Tahoma" w:hAnsi="Tahoma" w:cs="Tahoma"/>
                <w:sz w:val="20"/>
                <w:szCs w:val="20"/>
              </w:rPr>
              <w:t>Vem</w:t>
            </w:r>
            <w:r w:rsidRPr="00767EE5">
              <w:rPr>
                <w:rFonts w:ascii="Tahoma" w:hAnsi="Tahoma" w:cs="Tahoma"/>
                <w:sz w:val="20"/>
                <w:szCs w:val="20"/>
              </w:rPr>
              <w:t xml:space="preserve"> requerer a V. Ex.ª que autorize o pagamento em</w:t>
            </w:r>
            <w:r>
              <w:rPr>
                <w:rFonts w:ascii="Tahoma" w:hAnsi="Tahoma" w:cs="Tahoma"/>
                <w:sz w:val="20"/>
                <w:szCs w:val="20"/>
              </w:rPr>
              <w:t xml:space="preserve"> </w:t>
            </w:r>
            <w:r w:rsidRPr="00767EE5">
              <w:rPr>
                <w:rFonts w:ascii="Tahoma" w:hAnsi="Tahoma" w:cs="Tahoma"/>
                <w:sz w:val="20"/>
                <w:szCs w:val="20"/>
              </w:rPr>
              <w:t>prestações mensais</w:t>
            </w:r>
            <w:r>
              <w:rPr>
                <w:rFonts w:ascii="Tahoma" w:hAnsi="Tahoma" w:cs="Tahoma"/>
                <w:sz w:val="20"/>
                <w:szCs w:val="20"/>
              </w:rPr>
              <w:t xml:space="preserve"> iguais</w:t>
            </w:r>
            <w:r w:rsidRPr="00767EE5">
              <w:rPr>
                <w:rFonts w:ascii="Tahoma" w:hAnsi="Tahoma" w:cs="Tahoma"/>
                <w:sz w:val="20"/>
                <w:szCs w:val="20"/>
              </w:rPr>
              <w:t xml:space="preserve"> em virtude de, não me ser possível</w:t>
            </w:r>
          </w:p>
        </w:tc>
      </w:tr>
      <w:tr w:rsidR="00D51993" w:rsidRPr="00880389"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7"/>
          <w:wBefore w:w="18" w:type="dxa"/>
          <w:wAfter w:w="1038" w:type="dxa"/>
          <w:cantSplit/>
          <w:trHeight w:hRule="exact" w:val="285"/>
        </w:trPr>
        <w:tc>
          <w:tcPr>
            <w:tcW w:w="9694" w:type="dxa"/>
            <w:gridSpan w:val="31"/>
            <w:tcBorders>
              <w:top w:val="single" w:sz="2" w:space="0" w:color="FFFFFF"/>
              <w:left w:val="single" w:sz="2" w:space="0" w:color="FFFFFF"/>
              <w:bottom w:val="single" w:sz="2" w:space="0" w:color="FFFFFF"/>
              <w:right w:val="single" w:sz="2" w:space="0" w:color="FFFFFF"/>
            </w:tcBorders>
            <w:vAlign w:val="bottom"/>
          </w:tcPr>
          <w:p w:rsidR="00D51993" w:rsidRDefault="00D51993" w:rsidP="00C32B68">
            <w:pPr>
              <w:rPr>
                <w:rFonts w:ascii="Tahoma" w:hAnsi="Tahoma" w:cs="Tahoma"/>
                <w:sz w:val="20"/>
                <w:szCs w:val="20"/>
              </w:rPr>
            </w:pPr>
            <w:r w:rsidRPr="00767EE5">
              <w:rPr>
                <w:rFonts w:ascii="Tahoma" w:hAnsi="Tahoma" w:cs="Tahoma"/>
                <w:sz w:val="20"/>
                <w:szCs w:val="20"/>
              </w:rPr>
              <w:t>efetuar o pagament</w:t>
            </w:r>
            <w:r>
              <w:rPr>
                <w:rFonts w:ascii="Tahoma" w:hAnsi="Tahoma" w:cs="Tahoma"/>
                <w:sz w:val="20"/>
                <w:szCs w:val="20"/>
              </w:rPr>
              <w:t xml:space="preserve">o integral do </w:t>
            </w:r>
            <w:r w:rsidRPr="00A6395F">
              <w:rPr>
                <w:u w:val="single" w:color="808080"/>
              </w:rPr>
              <w:fldChar w:fldCharType="begin">
                <w:ffData>
                  <w:name w:val=""/>
                  <w:enabled/>
                  <w:calcOnExit w:val="0"/>
                  <w:ddList>
                    <w:listEntry w:val="                        "/>
                    <w:listEntry w:val="Ossário"/>
                    <w:listEntry w:val="Nicho"/>
                  </w:ddList>
                </w:ffData>
              </w:fldChar>
            </w:r>
            <w:r w:rsidRPr="00A6395F">
              <w:rPr>
                <w:u w:val="single" w:color="808080"/>
              </w:rPr>
              <w:instrText xml:space="preserve"> FORMDROPDOWN </w:instrText>
            </w:r>
            <w:r w:rsidRPr="00A6395F">
              <w:rPr>
                <w:u w:val="single" w:color="808080"/>
              </w:rPr>
            </w:r>
            <w:r w:rsidRPr="00A6395F">
              <w:rPr>
                <w:u w:val="single" w:color="808080"/>
              </w:rPr>
              <w:fldChar w:fldCharType="separate"/>
            </w:r>
            <w:r w:rsidRPr="00A6395F">
              <w:rPr>
                <w:u w:val="single" w:color="808080"/>
              </w:rPr>
              <w:fldChar w:fldCharType="end"/>
            </w:r>
            <w:r>
              <w:rPr>
                <w:rFonts w:ascii="Tahoma" w:hAnsi="Tahoma" w:cs="Tahoma"/>
                <w:sz w:val="20"/>
                <w:szCs w:val="20"/>
              </w:rPr>
              <w:t xml:space="preserve"> sito no Cemitério Municipal de Palmela,</w:t>
            </w:r>
            <w:r w:rsidRPr="00767EE5">
              <w:rPr>
                <w:rFonts w:ascii="Tahoma" w:hAnsi="Tahoma" w:cs="Tahoma"/>
                <w:sz w:val="20"/>
                <w:szCs w:val="20"/>
              </w:rPr>
              <w:t xml:space="preserve"> </w:t>
            </w:r>
            <w:r>
              <w:rPr>
                <w:rFonts w:ascii="Tahoma" w:hAnsi="Tahoma" w:cs="Tahoma"/>
                <w:sz w:val="20"/>
                <w:szCs w:val="20"/>
              </w:rPr>
              <w:t xml:space="preserve">referente a </w:t>
            </w:r>
          </w:p>
          <w:p w:rsidR="00D51993" w:rsidRPr="00EB1E1A" w:rsidRDefault="00D51993" w:rsidP="00C32B68">
            <w:pPr>
              <w:rPr>
                <w:rFonts w:ascii="Tahoma" w:hAnsi="Tahoma" w:cs="Tahoma"/>
                <w:sz w:val="20"/>
                <w:szCs w:val="20"/>
              </w:rPr>
            </w:pPr>
          </w:p>
        </w:tc>
      </w:tr>
      <w:tr w:rsidR="00D51993" w:rsidRPr="00880389" w:rsidTr="00D34372">
        <w:trPr>
          <w:gridBefore w:val="3"/>
          <w:gridAfter w:val="3"/>
          <w:wBefore w:w="102" w:type="dxa"/>
          <w:wAfter w:w="184" w:type="dxa"/>
          <w:trHeight w:val="315"/>
        </w:trPr>
        <w:tc>
          <w:tcPr>
            <w:tcW w:w="10464" w:type="dxa"/>
            <w:gridSpan w:val="34"/>
            <w:tcBorders>
              <w:top w:val="nil"/>
              <w:left w:val="nil"/>
              <w:bottom w:val="single" w:sz="2" w:space="0" w:color="808080"/>
              <w:right w:val="nil"/>
            </w:tcBorders>
            <w:vAlign w:val="bottom"/>
          </w:tcPr>
          <w:p w:rsidR="00D51993" w:rsidRPr="00880389" w:rsidRDefault="00D51993" w:rsidP="002450A3">
            <w:pPr>
              <w:rPr>
                <w:rFonts w:ascii="Arial" w:hAnsi="Arial" w:cs="Arial"/>
                <w:sz w:val="20"/>
                <w:szCs w:val="20"/>
              </w:rPr>
            </w:pPr>
            <w:r>
              <w:rPr>
                <w:rFonts w:ascii="Arial" w:hAnsi="Arial" w:cs="Arial"/>
                <w:sz w:val="20"/>
                <w:szCs w:val="20"/>
              </w:rPr>
              <w:fldChar w:fldCharType="begin">
                <w:ffData>
                  <w:name w:val="Texto67"/>
                  <w:enabled/>
                  <w:calcOnExit w:val="0"/>
                  <w:textInput/>
                </w:ffData>
              </w:fldChar>
            </w:r>
            <w:bookmarkStart w:id="6" w:name="Texto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D51993" w:rsidRPr="00880389" w:rsidTr="00D34372">
        <w:trPr>
          <w:gridBefore w:val="3"/>
          <w:gridAfter w:val="3"/>
          <w:wBefore w:w="102" w:type="dxa"/>
          <w:wAfter w:w="184" w:type="dxa"/>
          <w:trHeight w:val="315"/>
        </w:trPr>
        <w:tc>
          <w:tcPr>
            <w:tcW w:w="10464" w:type="dxa"/>
            <w:gridSpan w:val="34"/>
            <w:tcBorders>
              <w:top w:val="single" w:sz="2" w:space="0" w:color="808080"/>
              <w:left w:val="nil"/>
              <w:bottom w:val="single" w:sz="2" w:space="0" w:color="808080"/>
              <w:right w:val="nil"/>
            </w:tcBorders>
            <w:vAlign w:val="bottom"/>
          </w:tcPr>
          <w:p w:rsidR="00D51993" w:rsidRPr="00880389" w:rsidRDefault="00D51993" w:rsidP="002450A3">
            <w:pPr>
              <w:rPr>
                <w:rFonts w:ascii="Arial" w:hAnsi="Arial" w:cs="Arial"/>
                <w:sz w:val="20"/>
                <w:szCs w:val="20"/>
              </w:rPr>
            </w:pPr>
            <w:r>
              <w:rPr>
                <w:rFonts w:ascii="Arial" w:hAnsi="Arial" w:cs="Arial"/>
                <w:sz w:val="20"/>
                <w:szCs w:val="20"/>
              </w:rPr>
              <w:fldChar w:fldCharType="begin">
                <w:ffData>
                  <w:name w:val="Texto68"/>
                  <w:enabled/>
                  <w:calcOnExit w:val="0"/>
                  <w:textInput/>
                </w:ffData>
              </w:fldChar>
            </w:r>
            <w:bookmarkStart w:id="7" w:name="Texto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D51993" w:rsidRPr="00880389" w:rsidTr="00D34372">
        <w:trPr>
          <w:gridBefore w:val="3"/>
          <w:gridAfter w:val="3"/>
          <w:wBefore w:w="102" w:type="dxa"/>
          <w:wAfter w:w="184" w:type="dxa"/>
          <w:trHeight w:val="315"/>
        </w:trPr>
        <w:tc>
          <w:tcPr>
            <w:tcW w:w="10464" w:type="dxa"/>
            <w:gridSpan w:val="34"/>
            <w:tcBorders>
              <w:top w:val="single" w:sz="2" w:space="0" w:color="808080"/>
              <w:left w:val="nil"/>
              <w:bottom w:val="single" w:sz="2" w:space="0" w:color="808080"/>
              <w:right w:val="nil"/>
            </w:tcBorders>
            <w:vAlign w:val="bottom"/>
          </w:tcPr>
          <w:p w:rsidR="00D51993" w:rsidRPr="00880389" w:rsidRDefault="00D51993" w:rsidP="002450A3">
            <w:pPr>
              <w:rPr>
                <w:rFonts w:ascii="Arial" w:hAnsi="Arial" w:cs="Arial"/>
                <w:sz w:val="20"/>
                <w:szCs w:val="20"/>
              </w:rPr>
            </w:pPr>
            <w:r>
              <w:rPr>
                <w:rFonts w:ascii="Arial" w:hAnsi="Arial" w:cs="Arial"/>
                <w:sz w:val="20"/>
                <w:szCs w:val="20"/>
              </w:rPr>
              <w:fldChar w:fldCharType="begin">
                <w:ffData>
                  <w:name w:val="Texto69"/>
                  <w:enabled/>
                  <w:calcOnExit w:val="0"/>
                  <w:textInput/>
                </w:ffData>
              </w:fldChar>
            </w:r>
            <w:bookmarkStart w:id="8" w:name="Texto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D51993" w:rsidRPr="00F7727D" w:rsidTr="00D34372">
        <w:trPr>
          <w:gridAfter w:val="3"/>
          <w:wAfter w:w="184" w:type="dxa"/>
        </w:trPr>
        <w:tc>
          <w:tcPr>
            <w:tcW w:w="10566" w:type="dxa"/>
            <w:gridSpan w:val="37"/>
            <w:tcBorders>
              <w:top w:val="nil"/>
              <w:left w:val="nil"/>
              <w:bottom w:val="nil"/>
              <w:right w:val="nil"/>
            </w:tcBorders>
          </w:tcPr>
          <w:p w:rsidR="00D51993" w:rsidRPr="003A2D04" w:rsidRDefault="00D51993" w:rsidP="005F1771">
            <w:pPr>
              <w:rPr>
                <w:rFonts w:ascii="Tahoma" w:hAnsi="Tahoma" w:cs="Tahoma"/>
                <w:sz w:val="32"/>
                <w:szCs w:val="16"/>
              </w:rPr>
            </w:pPr>
          </w:p>
        </w:tc>
      </w:tr>
      <w:tr w:rsidR="00D51993" w:rsidRPr="00AD1595" w:rsidTr="00D34372">
        <w:trPr>
          <w:gridAfter w:val="3"/>
          <w:wAfter w:w="184" w:type="dxa"/>
        </w:trPr>
        <w:tc>
          <w:tcPr>
            <w:tcW w:w="10566" w:type="dxa"/>
            <w:gridSpan w:val="37"/>
            <w:tcBorders>
              <w:top w:val="single" w:sz="2" w:space="0" w:color="808080"/>
              <w:left w:val="nil"/>
              <w:bottom w:val="nil"/>
              <w:right w:val="nil"/>
            </w:tcBorders>
            <w:shd w:val="clear" w:color="auto" w:fill="F2F2F2"/>
          </w:tcPr>
          <w:p w:rsidR="00D51993" w:rsidRPr="00AD1595" w:rsidRDefault="00D51993" w:rsidP="00D83C01">
            <w:pPr>
              <w:ind w:left="3"/>
              <w:rPr>
                <w:rFonts w:ascii="Tahoma" w:hAnsi="Tahoma" w:cs="Tahoma"/>
                <w:sz w:val="22"/>
                <w:szCs w:val="22"/>
              </w:rPr>
            </w:pPr>
            <w:r w:rsidRPr="00AD1595">
              <w:rPr>
                <w:rFonts w:ascii="Tahoma" w:hAnsi="Tahoma" w:cs="Tahoma"/>
                <w:sz w:val="22"/>
                <w:szCs w:val="22"/>
              </w:rPr>
              <w:t>Elementos para a instrução do pedido</w:t>
            </w:r>
          </w:p>
        </w:tc>
      </w:tr>
      <w:tr w:rsidR="003A2D04" w:rsidRPr="003A2D04" w:rsidTr="003A2D04">
        <w:trPr>
          <w:gridAfter w:val="3"/>
          <w:wAfter w:w="184" w:type="dxa"/>
          <w:trHeight w:val="80"/>
        </w:trPr>
        <w:tc>
          <w:tcPr>
            <w:tcW w:w="9016" w:type="dxa"/>
            <w:gridSpan w:val="30"/>
            <w:tcBorders>
              <w:top w:val="nil"/>
              <w:left w:val="nil"/>
              <w:bottom w:val="nil"/>
              <w:right w:val="nil"/>
            </w:tcBorders>
            <w:vAlign w:val="bottom"/>
          </w:tcPr>
          <w:p w:rsidR="003A2D04" w:rsidRPr="003A2D04" w:rsidRDefault="003A2D04" w:rsidP="0051319D">
            <w:pPr>
              <w:spacing w:before="120" w:after="60"/>
              <w:ind w:right="113"/>
              <w:rPr>
                <w:rFonts w:ascii="Tahoma" w:hAnsi="Tahoma" w:cs="Tahoma"/>
                <w:iCs/>
                <w:sz w:val="6"/>
                <w:szCs w:val="20"/>
              </w:rPr>
            </w:pPr>
          </w:p>
        </w:tc>
        <w:tc>
          <w:tcPr>
            <w:tcW w:w="1550" w:type="dxa"/>
            <w:gridSpan w:val="7"/>
            <w:tcBorders>
              <w:top w:val="nil"/>
              <w:left w:val="nil"/>
              <w:bottom w:val="nil"/>
              <w:right w:val="nil"/>
            </w:tcBorders>
          </w:tcPr>
          <w:p w:rsidR="003A2D04" w:rsidRPr="003A2D04" w:rsidRDefault="003A2D04">
            <w:pPr>
              <w:spacing w:before="120"/>
              <w:jc w:val="center"/>
              <w:rPr>
                <w:rFonts w:ascii="Tahoma" w:hAnsi="Tahoma" w:cs="Tahoma"/>
                <w:sz w:val="6"/>
                <w:szCs w:val="18"/>
                <w:u w:val="single" w:color="808080"/>
              </w:rPr>
            </w:pPr>
          </w:p>
        </w:tc>
      </w:tr>
      <w:tr w:rsidR="00D51993" w:rsidRPr="00C32B68" w:rsidTr="003A2D04">
        <w:trPr>
          <w:gridAfter w:val="3"/>
          <w:wAfter w:w="184" w:type="dxa"/>
          <w:trHeight w:val="248"/>
        </w:trPr>
        <w:tc>
          <w:tcPr>
            <w:tcW w:w="9016" w:type="dxa"/>
            <w:gridSpan w:val="30"/>
            <w:tcBorders>
              <w:top w:val="nil"/>
              <w:left w:val="nil"/>
              <w:bottom w:val="nil"/>
              <w:right w:val="nil"/>
            </w:tcBorders>
            <w:vAlign w:val="bottom"/>
          </w:tcPr>
          <w:p w:rsidR="00D51993" w:rsidRDefault="00D51993" w:rsidP="0051319D">
            <w:pPr>
              <w:spacing w:before="120" w:after="60"/>
              <w:ind w:right="113"/>
              <w:rPr>
                <w:rFonts w:ascii="Tahoma" w:hAnsi="Tahoma" w:cs="Tahoma"/>
                <w:iCs/>
                <w:sz w:val="18"/>
                <w:szCs w:val="20"/>
              </w:rPr>
            </w:pPr>
            <w:r>
              <w:rPr>
                <w:rFonts w:ascii="Tahoma" w:hAnsi="Tahoma" w:cs="Tahoma"/>
                <w:iCs/>
                <w:sz w:val="18"/>
                <w:szCs w:val="20"/>
              </w:rPr>
              <w:fldChar w:fldCharType="begin">
                <w:ffData>
                  <w:name w:val="Marcar1"/>
                  <w:enabled/>
                  <w:calcOnExit w:val="0"/>
                  <w:checkBox>
                    <w:sizeAuto/>
                    <w:default w:val="0"/>
                  </w:checkBox>
                </w:ffData>
              </w:fldChar>
            </w:r>
            <w:bookmarkStart w:id="9" w:name="Marcar1"/>
            <w:r>
              <w:rPr>
                <w:rFonts w:ascii="Tahoma" w:hAnsi="Tahoma" w:cs="Tahoma"/>
                <w:iCs/>
                <w:sz w:val="18"/>
                <w:szCs w:val="20"/>
              </w:rPr>
              <w:instrText xml:space="preserve"> FORMCHECKBOX </w:instrText>
            </w:r>
            <w:r>
              <w:rPr>
                <w:rFonts w:ascii="Tahoma" w:hAnsi="Tahoma" w:cs="Tahoma"/>
                <w:iCs/>
                <w:sz w:val="18"/>
                <w:szCs w:val="20"/>
              </w:rPr>
            </w:r>
            <w:r>
              <w:rPr>
                <w:rFonts w:ascii="Tahoma" w:hAnsi="Tahoma" w:cs="Tahoma"/>
                <w:iCs/>
                <w:sz w:val="18"/>
                <w:szCs w:val="20"/>
              </w:rPr>
              <w:fldChar w:fldCharType="end"/>
            </w:r>
            <w:bookmarkEnd w:id="9"/>
            <w:r>
              <w:rPr>
                <w:rFonts w:ascii="Tahoma" w:hAnsi="Tahoma" w:cs="Tahoma"/>
                <w:iCs/>
                <w:sz w:val="18"/>
                <w:szCs w:val="20"/>
              </w:rPr>
              <w:t xml:space="preserve"> </w:t>
            </w:r>
            <w:r w:rsidR="00FB7680">
              <w:rPr>
                <w:rFonts w:ascii="Tahoma" w:hAnsi="Tahoma" w:cs="Tahoma"/>
                <w:sz w:val="20"/>
                <w:szCs w:val="20"/>
              </w:rPr>
              <w:t>Apresentação do Documento de Identificação</w:t>
            </w:r>
            <w:r w:rsidRPr="00036016">
              <w:rPr>
                <w:rFonts w:ascii="Tahoma" w:hAnsi="Tahoma" w:cs="Tahoma"/>
                <w:sz w:val="20"/>
                <w:szCs w:val="20"/>
              </w:rPr>
              <w:t xml:space="preserve"> do</w:t>
            </w:r>
            <w:r>
              <w:rPr>
                <w:rFonts w:ascii="Tahoma" w:hAnsi="Tahoma" w:cs="Tahoma"/>
                <w:sz w:val="20"/>
                <w:szCs w:val="20"/>
              </w:rPr>
              <w:t>/a</w:t>
            </w:r>
            <w:r w:rsidRPr="00036016">
              <w:rPr>
                <w:rFonts w:ascii="Tahoma" w:hAnsi="Tahoma" w:cs="Tahoma"/>
                <w:sz w:val="20"/>
                <w:szCs w:val="20"/>
              </w:rPr>
              <w:t xml:space="preserve"> requerente</w:t>
            </w:r>
            <w:r>
              <w:rPr>
                <w:rFonts w:ascii="Tahoma" w:hAnsi="Tahoma" w:cs="Tahoma"/>
                <w:sz w:val="20"/>
                <w:szCs w:val="20"/>
              </w:rPr>
              <w:t>;</w:t>
            </w:r>
          </w:p>
        </w:tc>
        <w:tc>
          <w:tcPr>
            <w:tcW w:w="1550" w:type="dxa"/>
            <w:gridSpan w:val="7"/>
            <w:tcBorders>
              <w:top w:val="nil"/>
              <w:left w:val="nil"/>
              <w:bottom w:val="nil"/>
              <w:right w:val="nil"/>
            </w:tcBorders>
          </w:tcPr>
          <w:p w:rsidR="00D51993" w:rsidRPr="00A6395F" w:rsidRDefault="00D51993">
            <w:pPr>
              <w:spacing w:before="120"/>
              <w:jc w:val="center"/>
              <w:rPr>
                <w:rFonts w:ascii="Tahoma" w:hAnsi="Tahoma" w:cs="Tahoma"/>
                <w:color w:val="FFFFFF"/>
                <w:sz w:val="18"/>
                <w:szCs w:val="18"/>
                <w:u w:color="808080"/>
              </w:rPr>
            </w:pPr>
            <w:r w:rsidRPr="00A6395F">
              <w:rPr>
                <w:rFonts w:ascii="Tahoma" w:hAnsi="Tahoma" w:cs="Tahoma"/>
                <w:sz w:val="18"/>
                <w:szCs w:val="18"/>
                <w:u w:val="single" w:color="808080"/>
              </w:rPr>
              <w:fldChar w:fldCharType="begin">
                <w:ffData>
                  <w:name w:val=""/>
                  <w:enabled/>
                  <w:calcOnExit w:val="0"/>
                  <w:textInput/>
                </w:ffData>
              </w:fldChar>
            </w:r>
            <w:r w:rsidRPr="00A6395F">
              <w:rPr>
                <w:rFonts w:ascii="Tahoma" w:hAnsi="Tahoma" w:cs="Tahoma"/>
                <w:sz w:val="18"/>
                <w:szCs w:val="18"/>
                <w:u w:val="single" w:color="808080"/>
              </w:rPr>
              <w:instrText xml:space="preserve"> FORMTEXT </w:instrText>
            </w:r>
            <w:r w:rsidRPr="00A6395F">
              <w:rPr>
                <w:rFonts w:ascii="Tahoma" w:hAnsi="Tahoma" w:cs="Tahoma"/>
                <w:sz w:val="18"/>
                <w:szCs w:val="18"/>
                <w:u w:val="single" w:color="808080"/>
              </w:rPr>
            </w:r>
            <w:r w:rsidRPr="00A6395F">
              <w:rPr>
                <w:rFonts w:ascii="Tahoma" w:hAnsi="Tahoma" w:cs="Tahoma"/>
                <w:sz w:val="18"/>
                <w:szCs w:val="18"/>
                <w:u w:val="single" w:color="808080"/>
              </w:rPr>
              <w:fldChar w:fldCharType="separate"/>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sz w:val="18"/>
                <w:szCs w:val="18"/>
                <w:u w:val="single" w:color="808080"/>
              </w:rPr>
              <w:fldChar w:fldCharType="end"/>
            </w:r>
            <w:r w:rsidRPr="00A6395F">
              <w:rPr>
                <w:rFonts w:ascii="Tahoma" w:hAnsi="Tahoma" w:cs="Tahoma"/>
                <w:sz w:val="18"/>
                <w:szCs w:val="18"/>
                <w:u w:color="808080"/>
              </w:rPr>
              <w:t xml:space="preserve"> a </w:t>
            </w:r>
            <w:r w:rsidRPr="00A6395F">
              <w:rPr>
                <w:rFonts w:ascii="Tahoma" w:hAnsi="Tahoma" w:cs="Tahoma"/>
                <w:sz w:val="18"/>
                <w:szCs w:val="18"/>
                <w:u w:val="single" w:color="808080"/>
              </w:rPr>
              <w:fldChar w:fldCharType="begin">
                <w:ffData>
                  <w:name w:val=""/>
                  <w:enabled/>
                  <w:calcOnExit w:val="0"/>
                  <w:textInput/>
                </w:ffData>
              </w:fldChar>
            </w:r>
            <w:r w:rsidRPr="00A6395F">
              <w:rPr>
                <w:rFonts w:ascii="Tahoma" w:hAnsi="Tahoma" w:cs="Tahoma"/>
                <w:sz w:val="18"/>
                <w:szCs w:val="18"/>
                <w:u w:val="single" w:color="808080"/>
              </w:rPr>
              <w:instrText xml:space="preserve"> FORMTEXT </w:instrText>
            </w:r>
            <w:r w:rsidRPr="00A6395F">
              <w:rPr>
                <w:rFonts w:ascii="Tahoma" w:hAnsi="Tahoma" w:cs="Tahoma"/>
                <w:sz w:val="18"/>
                <w:szCs w:val="18"/>
                <w:u w:val="single" w:color="808080"/>
              </w:rPr>
            </w:r>
            <w:r w:rsidRPr="00A6395F">
              <w:rPr>
                <w:rFonts w:ascii="Tahoma" w:hAnsi="Tahoma" w:cs="Tahoma"/>
                <w:sz w:val="18"/>
                <w:szCs w:val="18"/>
                <w:u w:val="single" w:color="808080"/>
              </w:rPr>
              <w:fldChar w:fldCharType="separate"/>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sz w:val="18"/>
                <w:szCs w:val="18"/>
                <w:u w:val="single" w:color="808080"/>
              </w:rPr>
              <w:fldChar w:fldCharType="end"/>
            </w:r>
            <w:r w:rsidRPr="00A6395F">
              <w:rPr>
                <w:rFonts w:ascii="Tahoma" w:hAnsi="Tahoma" w:cs="Tahoma"/>
                <w:color w:val="FFFFFF"/>
                <w:sz w:val="18"/>
                <w:szCs w:val="18"/>
                <w:u w:color="808080"/>
              </w:rPr>
              <w:t>.</w:t>
            </w:r>
          </w:p>
        </w:tc>
      </w:tr>
      <w:tr w:rsidR="00D51993" w:rsidRPr="00C32B68" w:rsidTr="00D34372">
        <w:trPr>
          <w:gridAfter w:val="3"/>
          <w:wAfter w:w="184" w:type="dxa"/>
          <w:trHeight w:val="244"/>
        </w:trPr>
        <w:tc>
          <w:tcPr>
            <w:tcW w:w="9016" w:type="dxa"/>
            <w:gridSpan w:val="30"/>
            <w:tcBorders>
              <w:top w:val="nil"/>
              <w:left w:val="nil"/>
              <w:bottom w:val="nil"/>
              <w:right w:val="nil"/>
            </w:tcBorders>
            <w:vAlign w:val="bottom"/>
          </w:tcPr>
          <w:p w:rsidR="00D51993" w:rsidRDefault="00D51993">
            <w:pPr>
              <w:spacing w:before="120" w:after="60"/>
              <w:ind w:right="113"/>
              <w:rPr>
                <w:rFonts w:ascii="Tahoma" w:hAnsi="Tahoma" w:cs="Tahoma"/>
                <w:iCs/>
                <w:sz w:val="18"/>
                <w:szCs w:val="20"/>
              </w:rPr>
            </w:pPr>
            <w:r>
              <w:rPr>
                <w:rFonts w:ascii="Tahoma" w:hAnsi="Tahoma" w:cs="Tahoma"/>
                <w:iCs/>
                <w:sz w:val="18"/>
                <w:szCs w:val="20"/>
              </w:rPr>
              <w:fldChar w:fldCharType="begin">
                <w:ffData>
                  <w:name w:val="Marcar2"/>
                  <w:enabled/>
                  <w:calcOnExit w:val="0"/>
                  <w:checkBox>
                    <w:sizeAuto/>
                    <w:default w:val="0"/>
                  </w:checkBox>
                </w:ffData>
              </w:fldChar>
            </w:r>
            <w:bookmarkStart w:id="10" w:name="Marcar2"/>
            <w:r>
              <w:rPr>
                <w:rFonts w:ascii="Tahoma" w:hAnsi="Tahoma" w:cs="Tahoma"/>
                <w:iCs/>
                <w:sz w:val="18"/>
                <w:szCs w:val="20"/>
              </w:rPr>
              <w:instrText xml:space="preserve"> FORMCHECKBOX </w:instrText>
            </w:r>
            <w:r>
              <w:rPr>
                <w:rFonts w:ascii="Tahoma" w:hAnsi="Tahoma" w:cs="Tahoma"/>
                <w:iCs/>
                <w:sz w:val="18"/>
                <w:szCs w:val="20"/>
              </w:rPr>
            </w:r>
            <w:r>
              <w:rPr>
                <w:rFonts w:ascii="Tahoma" w:hAnsi="Tahoma" w:cs="Tahoma"/>
                <w:iCs/>
                <w:sz w:val="18"/>
                <w:szCs w:val="20"/>
              </w:rPr>
              <w:fldChar w:fldCharType="end"/>
            </w:r>
            <w:bookmarkEnd w:id="10"/>
            <w:r>
              <w:rPr>
                <w:rFonts w:ascii="Tahoma" w:hAnsi="Tahoma" w:cs="Tahoma"/>
                <w:iCs/>
                <w:sz w:val="18"/>
                <w:szCs w:val="20"/>
              </w:rPr>
              <w:t xml:space="preserve"> </w:t>
            </w:r>
            <w:r w:rsidR="00FB7680">
              <w:rPr>
                <w:rFonts w:ascii="Tahoma" w:hAnsi="Tahoma" w:cs="Tahoma"/>
                <w:iCs/>
                <w:sz w:val="18"/>
                <w:szCs w:val="20"/>
              </w:rPr>
              <w:t>Apresentação</w:t>
            </w:r>
            <w:r w:rsidRPr="00C32B68">
              <w:rPr>
                <w:rFonts w:ascii="Tahoma" w:hAnsi="Tahoma" w:cs="Tahoma"/>
                <w:iCs/>
                <w:sz w:val="18"/>
                <w:szCs w:val="20"/>
              </w:rPr>
              <w:t xml:space="preserve"> da declaração mais recente de IRS</w:t>
            </w:r>
            <w:r>
              <w:rPr>
                <w:rFonts w:ascii="Tahoma" w:hAnsi="Tahoma" w:cs="Tahoma"/>
                <w:iCs/>
                <w:sz w:val="18"/>
                <w:szCs w:val="20"/>
              </w:rPr>
              <w:t>.</w:t>
            </w:r>
          </w:p>
        </w:tc>
        <w:tc>
          <w:tcPr>
            <w:tcW w:w="1550" w:type="dxa"/>
            <w:gridSpan w:val="7"/>
            <w:tcBorders>
              <w:top w:val="nil"/>
              <w:left w:val="nil"/>
              <w:bottom w:val="nil"/>
              <w:right w:val="nil"/>
            </w:tcBorders>
          </w:tcPr>
          <w:p w:rsidR="00D51993" w:rsidRPr="00A6395F" w:rsidRDefault="00D51993">
            <w:pPr>
              <w:spacing w:before="120"/>
              <w:jc w:val="center"/>
              <w:rPr>
                <w:rFonts w:ascii="Tahoma" w:hAnsi="Tahoma" w:cs="Tahoma"/>
                <w:color w:val="FFFFFF"/>
                <w:sz w:val="18"/>
                <w:szCs w:val="18"/>
              </w:rPr>
            </w:pPr>
            <w:r w:rsidRPr="00A6395F">
              <w:rPr>
                <w:rFonts w:ascii="Tahoma" w:hAnsi="Tahoma" w:cs="Tahoma"/>
                <w:sz w:val="18"/>
                <w:szCs w:val="18"/>
                <w:u w:val="single" w:color="808080"/>
              </w:rPr>
              <w:fldChar w:fldCharType="begin">
                <w:ffData>
                  <w:name w:val=""/>
                  <w:enabled/>
                  <w:calcOnExit w:val="0"/>
                  <w:textInput/>
                </w:ffData>
              </w:fldChar>
            </w:r>
            <w:r w:rsidRPr="00A6395F">
              <w:rPr>
                <w:rFonts w:ascii="Tahoma" w:hAnsi="Tahoma" w:cs="Tahoma"/>
                <w:sz w:val="18"/>
                <w:szCs w:val="18"/>
                <w:u w:val="single" w:color="808080"/>
              </w:rPr>
              <w:instrText xml:space="preserve"> FORMTEXT </w:instrText>
            </w:r>
            <w:r w:rsidRPr="00A6395F">
              <w:rPr>
                <w:rFonts w:ascii="Tahoma" w:hAnsi="Tahoma" w:cs="Tahoma"/>
                <w:sz w:val="18"/>
                <w:szCs w:val="18"/>
                <w:u w:val="single" w:color="808080"/>
              </w:rPr>
            </w:r>
            <w:r w:rsidRPr="00A6395F">
              <w:rPr>
                <w:rFonts w:ascii="Tahoma" w:hAnsi="Tahoma" w:cs="Tahoma"/>
                <w:sz w:val="18"/>
                <w:szCs w:val="18"/>
                <w:u w:val="single" w:color="808080"/>
              </w:rPr>
              <w:fldChar w:fldCharType="separate"/>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sz w:val="18"/>
                <w:szCs w:val="18"/>
                <w:u w:val="single" w:color="808080"/>
              </w:rPr>
              <w:fldChar w:fldCharType="end"/>
            </w:r>
            <w:r w:rsidRPr="00A6395F">
              <w:rPr>
                <w:rFonts w:ascii="Tahoma" w:hAnsi="Tahoma" w:cs="Tahoma"/>
                <w:sz w:val="18"/>
                <w:szCs w:val="18"/>
              </w:rPr>
              <w:t xml:space="preserve"> a </w:t>
            </w:r>
            <w:r w:rsidRPr="00A6395F">
              <w:rPr>
                <w:rFonts w:ascii="Tahoma" w:hAnsi="Tahoma" w:cs="Tahoma"/>
                <w:sz w:val="18"/>
                <w:szCs w:val="18"/>
                <w:u w:val="single" w:color="808080"/>
              </w:rPr>
              <w:fldChar w:fldCharType="begin">
                <w:ffData>
                  <w:name w:val=""/>
                  <w:enabled/>
                  <w:calcOnExit w:val="0"/>
                  <w:textInput/>
                </w:ffData>
              </w:fldChar>
            </w:r>
            <w:r w:rsidRPr="00A6395F">
              <w:rPr>
                <w:rFonts w:ascii="Tahoma" w:hAnsi="Tahoma" w:cs="Tahoma"/>
                <w:sz w:val="18"/>
                <w:szCs w:val="18"/>
                <w:u w:val="single" w:color="808080"/>
              </w:rPr>
              <w:instrText xml:space="preserve"> FORMTEXT </w:instrText>
            </w:r>
            <w:r w:rsidRPr="00A6395F">
              <w:rPr>
                <w:rFonts w:ascii="Tahoma" w:hAnsi="Tahoma" w:cs="Tahoma"/>
                <w:sz w:val="18"/>
                <w:szCs w:val="18"/>
                <w:u w:val="single" w:color="808080"/>
              </w:rPr>
            </w:r>
            <w:r w:rsidRPr="00A6395F">
              <w:rPr>
                <w:rFonts w:ascii="Tahoma" w:hAnsi="Tahoma" w:cs="Tahoma"/>
                <w:sz w:val="18"/>
                <w:szCs w:val="18"/>
                <w:u w:val="single" w:color="808080"/>
              </w:rPr>
              <w:fldChar w:fldCharType="separate"/>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noProof/>
                <w:sz w:val="18"/>
                <w:szCs w:val="18"/>
                <w:u w:val="single" w:color="808080"/>
              </w:rPr>
              <w:t> </w:t>
            </w:r>
            <w:r w:rsidRPr="00A6395F">
              <w:rPr>
                <w:rFonts w:ascii="Tahoma" w:hAnsi="Tahoma" w:cs="Tahoma"/>
                <w:sz w:val="18"/>
                <w:szCs w:val="18"/>
                <w:u w:val="single" w:color="808080"/>
              </w:rPr>
              <w:fldChar w:fldCharType="end"/>
            </w:r>
            <w:r w:rsidRPr="00A6395F">
              <w:rPr>
                <w:rFonts w:ascii="Tahoma" w:hAnsi="Tahoma" w:cs="Tahoma"/>
                <w:color w:val="FFFFFF"/>
                <w:sz w:val="18"/>
                <w:szCs w:val="18"/>
              </w:rPr>
              <w:t>.</w:t>
            </w:r>
          </w:p>
        </w:tc>
      </w:tr>
      <w:tr w:rsidR="00D51993" w:rsidRPr="009D20AC" w:rsidTr="00D34372">
        <w:trPr>
          <w:gridAfter w:val="3"/>
          <w:wAfter w:w="184" w:type="dxa"/>
          <w:trHeight w:val="177"/>
        </w:trPr>
        <w:tc>
          <w:tcPr>
            <w:tcW w:w="755" w:type="dxa"/>
            <w:gridSpan w:val="5"/>
            <w:tcBorders>
              <w:top w:val="nil"/>
              <w:left w:val="nil"/>
              <w:bottom w:val="nil"/>
              <w:right w:val="nil"/>
            </w:tcBorders>
            <w:vAlign w:val="bottom"/>
          </w:tcPr>
          <w:p w:rsidR="00D51993" w:rsidRPr="00111583" w:rsidRDefault="00D51993" w:rsidP="00D51993">
            <w:pPr>
              <w:rPr>
                <w:rFonts w:ascii="Tahoma" w:hAnsi="Tahoma" w:cs="Tahoma"/>
                <w:noProof/>
                <w:sz w:val="8"/>
                <w:szCs w:val="16"/>
              </w:rPr>
            </w:pPr>
          </w:p>
        </w:tc>
        <w:tc>
          <w:tcPr>
            <w:tcW w:w="8261" w:type="dxa"/>
            <w:gridSpan w:val="25"/>
            <w:tcBorders>
              <w:top w:val="nil"/>
              <w:left w:val="nil"/>
              <w:bottom w:val="nil"/>
              <w:right w:val="nil"/>
            </w:tcBorders>
          </w:tcPr>
          <w:p w:rsidR="00D51993" w:rsidRPr="003A2D04" w:rsidRDefault="00D51993">
            <w:pPr>
              <w:spacing w:before="60"/>
              <w:ind w:right="113"/>
              <w:jc w:val="both"/>
              <w:rPr>
                <w:rFonts w:ascii="Tahoma" w:hAnsi="Tahoma" w:cs="Tahoma"/>
                <w:sz w:val="14"/>
                <w:szCs w:val="18"/>
              </w:rPr>
            </w:pPr>
          </w:p>
        </w:tc>
        <w:tc>
          <w:tcPr>
            <w:tcW w:w="1550" w:type="dxa"/>
            <w:gridSpan w:val="7"/>
            <w:tcBorders>
              <w:top w:val="nil"/>
              <w:left w:val="nil"/>
              <w:bottom w:val="nil"/>
              <w:right w:val="nil"/>
            </w:tcBorders>
          </w:tcPr>
          <w:p w:rsidR="00D51993" w:rsidRDefault="00D51993">
            <w:pPr>
              <w:spacing w:before="60"/>
              <w:jc w:val="center"/>
              <w:rPr>
                <w:rFonts w:ascii="Tahoma" w:hAnsi="Tahoma" w:cs="Tahoma"/>
                <w:sz w:val="18"/>
                <w:szCs w:val="18"/>
                <w:u w:val="single"/>
              </w:rPr>
            </w:pPr>
          </w:p>
        </w:tc>
      </w:tr>
      <w:tr w:rsidR="008B38BC" w:rsidRPr="00AD1595" w:rsidTr="00D34372">
        <w:trPr>
          <w:gridAfter w:val="3"/>
          <w:wAfter w:w="184" w:type="dxa"/>
          <w:trHeight w:val="162"/>
        </w:trPr>
        <w:tc>
          <w:tcPr>
            <w:tcW w:w="10566" w:type="dxa"/>
            <w:gridSpan w:val="37"/>
            <w:tcBorders>
              <w:top w:val="single" w:sz="4" w:space="0" w:color="808080"/>
              <w:left w:val="nil"/>
              <w:bottom w:val="nil"/>
              <w:right w:val="nil"/>
            </w:tcBorders>
            <w:shd w:val="clear" w:color="auto" w:fill="F2F2F2"/>
            <w:vAlign w:val="bottom"/>
          </w:tcPr>
          <w:p w:rsidR="008B38BC" w:rsidRPr="00350A4A" w:rsidRDefault="008B38BC" w:rsidP="003817A2">
            <w:pPr>
              <w:rPr>
                <w:rFonts w:ascii="Tahoma" w:hAnsi="Tahoma" w:cs="Tahoma"/>
                <w:sz w:val="22"/>
                <w:szCs w:val="22"/>
              </w:rPr>
            </w:pPr>
            <w:r w:rsidRPr="00350A4A">
              <w:rPr>
                <w:rFonts w:ascii="Tahoma" w:hAnsi="Tahoma" w:cs="Tahoma"/>
                <w:sz w:val="22"/>
                <w:szCs w:val="22"/>
              </w:rPr>
              <w:t>Termo Informativo</w:t>
            </w:r>
          </w:p>
        </w:tc>
      </w:tr>
      <w:tr w:rsidR="008B38BC" w:rsidRPr="00AD1595" w:rsidTr="00D34372">
        <w:trPr>
          <w:gridAfter w:val="3"/>
          <w:wAfter w:w="184" w:type="dxa"/>
          <w:trHeight w:val="162"/>
        </w:trPr>
        <w:tc>
          <w:tcPr>
            <w:tcW w:w="10566" w:type="dxa"/>
            <w:gridSpan w:val="37"/>
            <w:tcBorders>
              <w:top w:val="nil"/>
              <w:left w:val="nil"/>
              <w:bottom w:val="nil"/>
              <w:right w:val="nil"/>
            </w:tcBorders>
            <w:shd w:val="clear" w:color="auto" w:fill="FFFFFF"/>
            <w:vAlign w:val="center"/>
          </w:tcPr>
          <w:p w:rsidR="002B50D1" w:rsidRPr="003B1030" w:rsidRDefault="002B50D1" w:rsidP="002B50D1">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2B50D1" w:rsidRPr="003B1030" w:rsidRDefault="002B50D1" w:rsidP="002B50D1">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2B50D1" w:rsidRDefault="002B50D1" w:rsidP="002B50D1">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D34372" w:rsidRPr="0071675E" w:rsidRDefault="00D34372" w:rsidP="003817A2">
            <w:pPr>
              <w:jc w:val="both"/>
              <w:rPr>
                <w:rFonts w:ascii="Tahoma" w:eastAsia="Calibri" w:hAnsi="Tahoma" w:cs="Tahoma"/>
                <w:color w:val="000000"/>
                <w:sz w:val="20"/>
                <w:szCs w:val="20"/>
                <w:u w:val="single"/>
                <w:lang w:eastAsia="en-US"/>
              </w:rPr>
            </w:pPr>
          </w:p>
          <w:p w:rsidR="00D34372" w:rsidRPr="0071675E" w:rsidRDefault="00D34372" w:rsidP="003817A2">
            <w:pPr>
              <w:jc w:val="both"/>
              <w:rPr>
                <w:rFonts w:ascii="Tahoma" w:eastAsia="Calibri" w:hAnsi="Tahoma" w:cs="Tahoma"/>
                <w:color w:val="000000"/>
                <w:sz w:val="16"/>
                <w:szCs w:val="20"/>
                <w:u w:val="single"/>
                <w:lang w:eastAsia="en-US"/>
              </w:rPr>
            </w:pPr>
          </w:p>
          <w:p w:rsidR="003A2D04" w:rsidRPr="0071675E" w:rsidRDefault="003A2D04" w:rsidP="003817A2">
            <w:pPr>
              <w:jc w:val="both"/>
              <w:rPr>
                <w:rFonts w:ascii="Tahoma" w:eastAsia="Calibri" w:hAnsi="Tahoma" w:cs="Tahoma"/>
                <w:color w:val="000000"/>
                <w:sz w:val="12"/>
                <w:szCs w:val="20"/>
                <w:u w:val="single"/>
                <w:lang w:eastAsia="en-US"/>
              </w:rPr>
            </w:pPr>
          </w:p>
          <w:p w:rsidR="008B38BC" w:rsidRPr="00350A4A" w:rsidRDefault="008B38BC" w:rsidP="003A2D04">
            <w:pPr>
              <w:jc w:val="both"/>
              <w:rPr>
                <w:rFonts w:ascii="Tahoma" w:hAnsi="Tahoma" w:cs="Tahoma"/>
                <w:color w:val="FFFFFF"/>
                <w:sz w:val="6"/>
                <w:szCs w:val="18"/>
              </w:rPr>
            </w:pPr>
          </w:p>
        </w:tc>
      </w:tr>
      <w:tr w:rsidR="00D34372" w:rsidRPr="00F7727D" w:rsidTr="00D34372">
        <w:trPr>
          <w:gridBefore w:val="1"/>
          <w:gridAfter w:val="2"/>
          <w:wBefore w:w="9" w:type="dxa"/>
          <w:wAfter w:w="152" w:type="dxa"/>
          <w:trHeight w:val="286"/>
        </w:trPr>
        <w:tc>
          <w:tcPr>
            <w:tcW w:w="3411" w:type="dxa"/>
            <w:gridSpan w:val="10"/>
            <w:vMerge w:val="restart"/>
            <w:tcBorders>
              <w:top w:val="nil"/>
              <w:left w:val="nil"/>
              <w:right w:val="nil"/>
            </w:tcBorders>
          </w:tcPr>
          <w:p w:rsidR="00D34372" w:rsidRPr="00F7727D" w:rsidRDefault="00A370A4" w:rsidP="006A49D4">
            <w:pPr>
              <w:pStyle w:val="Cabealho"/>
              <w:rPr>
                <w:rFonts w:ascii="Arial" w:hAnsi="Arial" w:cs="Arial"/>
              </w:rPr>
            </w:pPr>
            <w:r>
              <w:rPr>
                <w:rFonts w:ascii="Arial" w:hAnsi="Arial" w:cs="Arial"/>
                <w:noProof/>
              </w:rPr>
              <w:lastRenderedPageBreak/>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4" w:type="dxa"/>
            <w:gridSpan w:val="12"/>
            <w:vMerge w:val="restart"/>
            <w:tcBorders>
              <w:top w:val="nil"/>
              <w:left w:val="nil"/>
              <w:right w:val="single" w:sz="2" w:space="0" w:color="808080"/>
            </w:tcBorders>
          </w:tcPr>
          <w:p w:rsidR="00D34372" w:rsidRPr="009D20AC" w:rsidRDefault="00D34372" w:rsidP="006A49D4">
            <w:pPr>
              <w:pStyle w:val="Cabealho"/>
              <w:jc w:val="both"/>
              <w:rPr>
                <w:rFonts w:ascii="Tahoma" w:hAnsi="Tahoma" w:cs="Tahoma"/>
              </w:rPr>
            </w:pPr>
          </w:p>
        </w:tc>
        <w:tc>
          <w:tcPr>
            <w:tcW w:w="3284" w:type="dxa"/>
            <w:gridSpan w:val="15"/>
            <w:tcBorders>
              <w:top w:val="single" w:sz="2" w:space="0" w:color="808080"/>
              <w:left w:val="single" w:sz="2" w:space="0" w:color="808080"/>
              <w:bottom w:val="single" w:sz="2" w:space="0" w:color="808080"/>
              <w:right w:val="single" w:sz="2" w:space="0" w:color="808080"/>
            </w:tcBorders>
            <w:shd w:val="clear" w:color="auto" w:fill="D9D9D9"/>
            <w:vAlign w:val="center"/>
          </w:tcPr>
          <w:p w:rsidR="00D34372" w:rsidRPr="009D20AC" w:rsidRDefault="00D34372" w:rsidP="006A49D4">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D34372" w:rsidRPr="00F7727D" w:rsidTr="00D34372">
        <w:trPr>
          <w:gridBefore w:val="1"/>
          <w:gridAfter w:val="2"/>
          <w:wBefore w:w="9" w:type="dxa"/>
          <w:wAfter w:w="152" w:type="dxa"/>
          <w:trHeight w:val="547"/>
        </w:trPr>
        <w:tc>
          <w:tcPr>
            <w:tcW w:w="3411" w:type="dxa"/>
            <w:gridSpan w:val="10"/>
            <w:vMerge/>
            <w:tcBorders>
              <w:left w:val="nil"/>
              <w:right w:val="nil"/>
            </w:tcBorders>
          </w:tcPr>
          <w:p w:rsidR="00D34372" w:rsidRPr="00F7727D" w:rsidRDefault="00D34372" w:rsidP="006A49D4">
            <w:pPr>
              <w:pStyle w:val="Cabealho"/>
              <w:rPr>
                <w:rFonts w:ascii="Arial" w:hAnsi="Arial" w:cs="Arial"/>
              </w:rPr>
            </w:pPr>
          </w:p>
        </w:tc>
        <w:tc>
          <w:tcPr>
            <w:tcW w:w="3894" w:type="dxa"/>
            <w:gridSpan w:val="12"/>
            <w:vMerge/>
            <w:tcBorders>
              <w:left w:val="nil"/>
              <w:right w:val="single" w:sz="2" w:space="0" w:color="808080"/>
            </w:tcBorders>
          </w:tcPr>
          <w:p w:rsidR="00D34372" w:rsidRPr="009D20AC" w:rsidRDefault="00D34372" w:rsidP="006A49D4">
            <w:pPr>
              <w:pStyle w:val="Cabealho"/>
              <w:jc w:val="center"/>
              <w:rPr>
                <w:rFonts w:ascii="Tahoma" w:hAnsi="Tahoma" w:cs="Tahoma"/>
              </w:rPr>
            </w:pPr>
          </w:p>
        </w:tc>
        <w:tc>
          <w:tcPr>
            <w:tcW w:w="300" w:type="dxa"/>
            <w:gridSpan w:val="2"/>
            <w:tcBorders>
              <w:top w:val="single" w:sz="2" w:space="0" w:color="808080"/>
              <w:left w:val="single" w:sz="2" w:space="0" w:color="808080"/>
              <w:bottom w:val="nil"/>
              <w:right w:val="nil"/>
            </w:tcBorders>
          </w:tcPr>
          <w:p w:rsidR="00D34372" w:rsidRPr="009D20AC" w:rsidRDefault="00D34372" w:rsidP="006A49D4">
            <w:pPr>
              <w:pStyle w:val="Cabealho"/>
              <w:jc w:val="center"/>
              <w:rPr>
                <w:rFonts w:ascii="Tahoma" w:hAnsi="Tahoma" w:cs="Tahoma"/>
                <w:b/>
                <w:sz w:val="14"/>
              </w:rPr>
            </w:pPr>
          </w:p>
        </w:tc>
        <w:tc>
          <w:tcPr>
            <w:tcW w:w="2700" w:type="dxa"/>
            <w:gridSpan w:val="9"/>
            <w:tcBorders>
              <w:top w:val="single" w:sz="2" w:space="0" w:color="808080"/>
              <w:left w:val="nil"/>
              <w:bottom w:val="nil"/>
              <w:right w:val="nil"/>
            </w:tcBorders>
          </w:tcPr>
          <w:p w:rsidR="00D34372" w:rsidRPr="009D20AC" w:rsidRDefault="00D34372" w:rsidP="006A49D4">
            <w:pPr>
              <w:pStyle w:val="Cabealho"/>
              <w:jc w:val="center"/>
              <w:rPr>
                <w:rFonts w:ascii="Tahoma" w:hAnsi="Tahoma" w:cs="Tahoma"/>
                <w:b/>
                <w:sz w:val="14"/>
              </w:rPr>
            </w:pPr>
          </w:p>
        </w:tc>
        <w:tc>
          <w:tcPr>
            <w:tcW w:w="284" w:type="dxa"/>
            <w:gridSpan w:val="4"/>
            <w:tcBorders>
              <w:top w:val="single" w:sz="2" w:space="0" w:color="808080"/>
              <w:left w:val="nil"/>
              <w:bottom w:val="nil"/>
              <w:right w:val="single" w:sz="2" w:space="0" w:color="808080"/>
            </w:tcBorders>
          </w:tcPr>
          <w:p w:rsidR="00D34372" w:rsidRPr="00F7727D" w:rsidRDefault="00D34372" w:rsidP="006A49D4">
            <w:pPr>
              <w:pStyle w:val="Cabealho"/>
              <w:jc w:val="center"/>
              <w:rPr>
                <w:rFonts w:ascii="Arial Black" w:hAnsi="Arial Black"/>
                <w:b/>
                <w:sz w:val="14"/>
              </w:rPr>
            </w:pPr>
          </w:p>
        </w:tc>
      </w:tr>
      <w:tr w:rsidR="00D34372" w:rsidRPr="00F7727D" w:rsidTr="00D34372">
        <w:trPr>
          <w:gridBefore w:val="1"/>
          <w:gridAfter w:val="2"/>
          <w:wBefore w:w="9" w:type="dxa"/>
          <w:wAfter w:w="152" w:type="dxa"/>
          <w:trHeight w:val="244"/>
        </w:trPr>
        <w:tc>
          <w:tcPr>
            <w:tcW w:w="3411" w:type="dxa"/>
            <w:gridSpan w:val="10"/>
            <w:vMerge/>
            <w:tcBorders>
              <w:left w:val="nil"/>
              <w:bottom w:val="nil"/>
              <w:right w:val="nil"/>
            </w:tcBorders>
          </w:tcPr>
          <w:p w:rsidR="00D34372" w:rsidRPr="00F7727D" w:rsidRDefault="00D34372" w:rsidP="006A49D4">
            <w:pPr>
              <w:pStyle w:val="Cabealho"/>
              <w:rPr>
                <w:rFonts w:ascii="Arial" w:hAnsi="Arial" w:cs="Arial"/>
              </w:rPr>
            </w:pPr>
          </w:p>
        </w:tc>
        <w:tc>
          <w:tcPr>
            <w:tcW w:w="3894" w:type="dxa"/>
            <w:gridSpan w:val="12"/>
            <w:vMerge/>
            <w:tcBorders>
              <w:left w:val="nil"/>
              <w:bottom w:val="nil"/>
              <w:right w:val="single" w:sz="2" w:space="0" w:color="808080"/>
            </w:tcBorders>
          </w:tcPr>
          <w:p w:rsidR="00D34372" w:rsidRPr="009D20AC" w:rsidRDefault="00D34372" w:rsidP="006A49D4">
            <w:pPr>
              <w:pStyle w:val="Cabealho"/>
              <w:jc w:val="center"/>
              <w:rPr>
                <w:rFonts w:ascii="Tahoma" w:hAnsi="Tahoma" w:cs="Tahoma"/>
              </w:rPr>
            </w:pPr>
          </w:p>
        </w:tc>
        <w:tc>
          <w:tcPr>
            <w:tcW w:w="300" w:type="dxa"/>
            <w:gridSpan w:val="2"/>
            <w:tcBorders>
              <w:top w:val="nil"/>
              <w:left w:val="single" w:sz="2" w:space="0" w:color="808080"/>
              <w:bottom w:val="single" w:sz="2" w:space="0" w:color="808080"/>
              <w:right w:val="nil"/>
            </w:tcBorders>
          </w:tcPr>
          <w:p w:rsidR="00D34372" w:rsidRPr="009D20AC" w:rsidRDefault="00D34372" w:rsidP="006A49D4">
            <w:pPr>
              <w:pStyle w:val="Cabealho"/>
              <w:jc w:val="center"/>
              <w:rPr>
                <w:rFonts w:ascii="Tahoma" w:hAnsi="Tahoma" w:cs="Tahoma"/>
                <w:b/>
                <w:sz w:val="14"/>
              </w:rPr>
            </w:pPr>
          </w:p>
        </w:tc>
        <w:tc>
          <w:tcPr>
            <w:tcW w:w="2700" w:type="dxa"/>
            <w:gridSpan w:val="9"/>
            <w:tcBorders>
              <w:top w:val="nil"/>
              <w:left w:val="nil"/>
              <w:bottom w:val="single" w:sz="2" w:space="0" w:color="808080"/>
              <w:right w:val="nil"/>
            </w:tcBorders>
          </w:tcPr>
          <w:p w:rsidR="00D34372" w:rsidRPr="009D20AC" w:rsidRDefault="00D34372" w:rsidP="006A49D4">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gridSpan w:val="4"/>
            <w:tcBorders>
              <w:top w:val="nil"/>
              <w:left w:val="nil"/>
              <w:bottom w:val="single" w:sz="2" w:space="0" w:color="808080"/>
              <w:right w:val="single" w:sz="2" w:space="0" w:color="808080"/>
            </w:tcBorders>
          </w:tcPr>
          <w:p w:rsidR="00D34372" w:rsidRPr="00F7727D" w:rsidRDefault="00D34372" w:rsidP="006A49D4">
            <w:pPr>
              <w:pStyle w:val="Cabealho"/>
              <w:jc w:val="center"/>
              <w:rPr>
                <w:rFonts w:ascii="Arial Black" w:hAnsi="Arial Black"/>
                <w:b/>
                <w:sz w:val="14"/>
              </w:rPr>
            </w:pPr>
          </w:p>
        </w:tc>
      </w:tr>
      <w:tr w:rsidR="00D34372" w:rsidRPr="00AD1595" w:rsidTr="006A49D4">
        <w:trPr>
          <w:gridAfter w:val="3"/>
          <w:wAfter w:w="184" w:type="dxa"/>
          <w:trHeight w:val="162"/>
        </w:trPr>
        <w:tc>
          <w:tcPr>
            <w:tcW w:w="10566" w:type="dxa"/>
            <w:gridSpan w:val="37"/>
            <w:tcBorders>
              <w:top w:val="nil"/>
              <w:left w:val="nil"/>
              <w:bottom w:val="single" w:sz="4" w:space="0" w:color="808080"/>
              <w:right w:val="nil"/>
            </w:tcBorders>
            <w:shd w:val="clear" w:color="auto" w:fill="FFFFFF"/>
          </w:tcPr>
          <w:p w:rsidR="00D34372" w:rsidRDefault="00D34372" w:rsidP="00D83C01">
            <w:pPr>
              <w:ind w:left="3"/>
              <w:rPr>
                <w:rFonts w:ascii="Tahoma" w:hAnsi="Tahoma" w:cs="Tahoma"/>
                <w:sz w:val="22"/>
                <w:szCs w:val="22"/>
              </w:rPr>
            </w:pPr>
          </w:p>
          <w:p w:rsidR="003A2D04" w:rsidRDefault="003A2D04" w:rsidP="00D83C01">
            <w:pPr>
              <w:ind w:left="3"/>
              <w:rPr>
                <w:rFonts w:ascii="Tahoma" w:hAnsi="Tahoma" w:cs="Tahoma"/>
                <w:sz w:val="22"/>
                <w:szCs w:val="22"/>
              </w:rPr>
            </w:pPr>
          </w:p>
          <w:p w:rsidR="002B50D1" w:rsidRPr="00AD1595" w:rsidRDefault="002B50D1" w:rsidP="00D83C01">
            <w:pPr>
              <w:ind w:left="3"/>
              <w:rPr>
                <w:rFonts w:ascii="Tahoma" w:hAnsi="Tahoma" w:cs="Tahoma"/>
                <w:sz w:val="22"/>
                <w:szCs w:val="22"/>
              </w:rPr>
            </w:pPr>
          </w:p>
        </w:tc>
      </w:tr>
      <w:tr w:rsidR="008B38BC" w:rsidRPr="00AD1595" w:rsidTr="00D34372">
        <w:trPr>
          <w:gridAfter w:val="3"/>
          <w:wAfter w:w="184" w:type="dxa"/>
          <w:trHeight w:val="162"/>
        </w:trPr>
        <w:tc>
          <w:tcPr>
            <w:tcW w:w="10566" w:type="dxa"/>
            <w:gridSpan w:val="37"/>
            <w:tcBorders>
              <w:top w:val="single" w:sz="4" w:space="0" w:color="808080"/>
              <w:left w:val="nil"/>
              <w:bottom w:val="nil"/>
              <w:right w:val="nil"/>
            </w:tcBorders>
            <w:shd w:val="clear" w:color="auto" w:fill="F2F2F2"/>
          </w:tcPr>
          <w:p w:rsidR="008B38BC" w:rsidRPr="00AD1595" w:rsidRDefault="008B38BC" w:rsidP="00D83C01">
            <w:pPr>
              <w:ind w:left="3"/>
              <w:rPr>
                <w:rFonts w:ascii="Tahoma" w:hAnsi="Tahoma" w:cs="Tahoma"/>
                <w:sz w:val="22"/>
                <w:szCs w:val="22"/>
              </w:rPr>
            </w:pPr>
            <w:r w:rsidRPr="00AD1595">
              <w:rPr>
                <w:rFonts w:ascii="Tahoma" w:hAnsi="Tahoma" w:cs="Tahoma"/>
                <w:sz w:val="22"/>
                <w:szCs w:val="22"/>
              </w:rPr>
              <w:t>Data e Assinatura</w:t>
            </w:r>
          </w:p>
        </w:tc>
      </w:tr>
      <w:tr w:rsidR="003A2D04" w:rsidRPr="001A55F1" w:rsidTr="00D34372">
        <w:trPr>
          <w:gridAfter w:val="3"/>
          <w:wAfter w:w="184" w:type="dxa"/>
          <w:trHeight w:val="468"/>
        </w:trPr>
        <w:tc>
          <w:tcPr>
            <w:tcW w:w="3714" w:type="dxa"/>
            <w:gridSpan w:val="14"/>
            <w:tcBorders>
              <w:top w:val="nil"/>
              <w:left w:val="nil"/>
              <w:bottom w:val="nil"/>
              <w:right w:val="nil"/>
            </w:tcBorders>
          </w:tcPr>
          <w:p w:rsidR="003A2D04" w:rsidRPr="001A55F1" w:rsidRDefault="003A2D04" w:rsidP="008E79B5">
            <w:pPr>
              <w:pStyle w:val="Ttulo5"/>
              <w:spacing w:after="0"/>
              <w:ind w:firstLine="28"/>
              <w:rPr>
                <w:rFonts w:ascii="Tahoma" w:hAnsi="Tahoma" w:cs="Tahoma"/>
                <w:b w:val="0"/>
                <w:i w:val="0"/>
                <w:sz w:val="20"/>
                <w:szCs w:val="20"/>
              </w:rPr>
            </w:pPr>
          </w:p>
        </w:tc>
        <w:tc>
          <w:tcPr>
            <w:tcW w:w="6852" w:type="dxa"/>
            <w:gridSpan w:val="23"/>
            <w:tcBorders>
              <w:top w:val="nil"/>
              <w:left w:val="nil"/>
              <w:bottom w:val="nil"/>
              <w:right w:val="nil"/>
            </w:tcBorders>
          </w:tcPr>
          <w:p w:rsidR="003A2D04" w:rsidRPr="00D51993" w:rsidRDefault="003A2D04" w:rsidP="008E79B5">
            <w:pPr>
              <w:pStyle w:val="Ttulo5"/>
              <w:spacing w:after="0"/>
              <w:ind w:firstLine="28"/>
              <w:jc w:val="center"/>
              <w:rPr>
                <w:rFonts w:ascii="Tahoma" w:hAnsi="Tahoma" w:cs="Tahoma"/>
                <w:b w:val="0"/>
                <w:bCs w:val="0"/>
                <w:i w:val="0"/>
                <w:sz w:val="20"/>
                <w:szCs w:val="20"/>
              </w:rPr>
            </w:pPr>
          </w:p>
        </w:tc>
      </w:tr>
      <w:tr w:rsidR="008B38BC" w:rsidRPr="001A55F1" w:rsidTr="00D34372">
        <w:trPr>
          <w:gridAfter w:val="3"/>
          <w:wAfter w:w="184" w:type="dxa"/>
          <w:trHeight w:val="468"/>
        </w:trPr>
        <w:tc>
          <w:tcPr>
            <w:tcW w:w="3714" w:type="dxa"/>
            <w:gridSpan w:val="14"/>
            <w:tcBorders>
              <w:top w:val="nil"/>
              <w:left w:val="nil"/>
              <w:bottom w:val="nil"/>
              <w:right w:val="nil"/>
            </w:tcBorders>
          </w:tcPr>
          <w:p w:rsidR="008B38BC" w:rsidRDefault="008B38BC" w:rsidP="008E79B5">
            <w:pPr>
              <w:pStyle w:val="Ttulo5"/>
              <w:spacing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52" w:type="dxa"/>
            <w:gridSpan w:val="23"/>
            <w:tcBorders>
              <w:top w:val="nil"/>
              <w:left w:val="nil"/>
              <w:bottom w:val="nil"/>
              <w:right w:val="nil"/>
            </w:tcBorders>
          </w:tcPr>
          <w:p w:rsidR="008B38BC" w:rsidRPr="00D51993" w:rsidRDefault="008B38BC" w:rsidP="008E79B5">
            <w:pPr>
              <w:pStyle w:val="Ttulo5"/>
              <w:spacing w:after="0"/>
              <w:ind w:firstLine="28"/>
              <w:jc w:val="center"/>
              <w:rPr>
                <w:rFonts w:ascii="Tahoma" w:hAnsi="Tahoma" w:cs="Tahoma"/>
                <w:b w:val="0"/>
                <w:bCs w:val="0"/>
                <w:i w:val="0"/>
                <w:sz w:val="20"/>
                <w:szCs w:val="20"/>
              </w:rPr>
            </w:pPr>
            <w:r w:rsidRPr="00D51993">
              <w:rPr>
                <w:rFonts w:ascii="Tahoma" w:hAnsi="Tahoma" w:cs="Tahoma"/>
                <w:b w:val="0"/>
                <w:bCs w:val="0"/>
                <w:i w:val="0"/>
                <w:sz w:val="20"/>
                <w:szCs w:val="20"/>
              </w:rPr>
              <w:t>Requerente</w:t>
            </w:r>
          </w:p>
        </w:tc>
      </w:tr>
      <w:tr w:rsidR="008B38BC" w:rsidRPr="001A55F1" w:rsidTr="00D34372">
        <w:trPr>
          <w:gridAfter w:val="4"/>
          <w:wAfter w:w="237" w:type="dxa"/>
          <w:trHeight w:val="576"/>
        </w:trPr>
        <w:tc>
          <w:tcPr>
            <w:tcW w:w="624" w:type="dxa"/>
            <w:gridSpan w:val="4"/>
            <w:tcBorders>
              <w:top w:val="nil"/>
              <w:left w:val="nil"/>
              <w:bottom w:val="nil"/>
              <w:right w:val="nil"/>
            </w:tcBorders>
            <w:vAlign w:val="bottom"/>
          </w:tcPr>
          <w:p w:rsidR="008B38BC" w:rsidRPr="001A55F1" w:rsidRDefault="008B38BC" w:rsidP="00EB1E1A">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19" w:type="dxa"/>
            <w:gridSpan w:val="4"/>
            <w:tcBorders>
              <w:top w:val="nil"/>
              <w:left w:val="nil"/>
              <w:bottom w:val="single" w:sz="2" w:space="0" w:color="808080"/>
              <w:right w:val="nil"/>
            </w:tcBorders>
            <w:vAlign w:val="bottom"/>
          </w:tcPr>
          <w:p w:rsidR="008B38BC" w:rsidRPr="001A55F1" w:rsidRDefault="008B38BC" w:rsidP="00EB1E1A">
            <w:pPr>
              <w:pStyle w:val="Ttulo5"/>
              <w:spacing w:before="60" w:after="0"/>
              <w:ind w:firstLine="28"/>
              <w:rPr>
                <w:rFonts w:ascii="Tahoma" w:hAnsi="Tahoma" w:cs="Tahoma"/>
                <w:b w:val="0"/>
                <w:i w:val="0"/>
                <w:sz w:val="16"/>
                <w:szCs w:val="16"/>
              </w:rPr>
            </w:pPr>
          </w:p>
        </w:tc>
        <w:tc>
          <w:tcPr>
            <w:tcW w:w="1264" w:type="dxa"/>
            <w:gridSpan w:val="5"/>
            <w:tcBorders>
              <w:top w:val="nil"/>
              <w:left w:val="nil"/>
              <w:bottom w:val="nil"/>
              <w:right w:val="nil"/>
            </w:tcBorders>
            <w:vAlign w:val="bottom"/>
          </w:tcPr>
          <w:p w:rsidR="008B38BC" w:rsidRPr="001A55F1" w:rsidRDefault="008B38BC" w:rsidP="00EB1E1A">
            <w:pPr>
              <w:pStyle w:val="Ttulo5"/>
              <w:spacing w:before="60" w:after="0"/>
              <w:ind w:firstLine="28"/>
              <w:rPr>
                <w:rFonts w:ascii="Tahoma" w:hAnsi="Tahoma" w:cs="Tahoma"/>
                <w:b w:val="0"/>
                <w:i w:val="0"/>
                <w:sz w:val="16"/>
                <w:szCs w:val="16"/>
              </w:rPr>
            </w:pPr>
          </w:p>
        </w:tc>
        <w:tc>
          <w:tcPr>
            <w:tcW w:w="6806" w:type="dxa"/>
            <w:gridSpan w:val="23"/>
            <w:tcBorders>
              <w:top w:val="nil"/>
              <w:left w:val="nil"/>
              <w:bottom w:val="nil"/>
              <w:right w:val="nil"/>
            </w:tcBorders>
          </w:tcPr>
          <w:p w:rsidR="008B38BC" w:rsidRPr="001A55F1" w:rsidRDefault="008B38BC" w:rsidP="00EB1E1A">
            <w:pPr>
              <w:pStyle w:val="Ttulo5"/>
              <w:spacing w:before="60" w:after="0"/>
              <w:ind w:firstLine="28"/>
              <w:jc w:val="center"/>
              <w:rPr>
                <w:rFonts w:ascii="Tahoma" w:hAnsi="Tahoma" w:cs="Tahoma"/>
                <w:bCs w:val="0"/>
                <w:i w:val="0"/>
                <w:sz w:val="12"/>
              </w:rPr>
            </w:pPr>
          </w:p>
        </w:tc>
      </w:tr>
      <w:tr w:rsidR="008B38BC" w:rsidRPr="001A55F1" w:rsidTr="00D34372">
        <w:trPr>
          <w:gridAfter w:val="3"/>
          <w:wAfter w:w="184" w:type="dxa"/>
          <w:trHeight w:val="798"/>
        </w:trPr>
        <w:tc>
          <w:tcPr>
            <w:tcW w:w="3714" w:type="dxa"/>
            <w:gridSpan w:val="14"/>
            <w:tcBorders>
              <w:top w:val="nil"/>
              <w:left w:val="nil"/>
              <w:bottom w:val="nil"/>
              <w:right w:val="nil"/>
            </w:tcBorders>
          </w:tcPr>
          <w:p w:rsidR="008B38BC" w:rsidRPr="001A55F1" w:rsidRDefault="008B38BC" w:rsidP="00EB1E1A">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52" w:type="dxa"/>
            <w:gridSpan w:val="23"/>
            <w:tcBorders>
              <w:top w:val="single" w:sz="4" w:space="0" w:color="808080"/>
              <w:left w:val="nil"/>
              <w:bottom w:val="nil"/>
              <w:right w:val="nil"/>
            </w:tcBorders>
          </w:tcPr>
          <w:p w:rsidR="008B38BC" w:rsidRDefault="008B38BC">
            <w:pPr>
              <w:jc w:val="center"/>
              <w:rPr>
                <w:rFonts w:ascii="Tahoma" w:hAnsi="Tahoma" w:cs="Tahoma"/>
                <w:iCs/>
                <w:sz w:val="16"/>
                <w:szCs w:val="16"/>
              </w:rPr>
            </w:pPr>
            <w:r w:rsidRPr="009C1141">
              <w:rPr>
                <w:rFonts w:ascii="Tahoma" w:hAnsi="Tahoma" w:cs="Tahoma"/>
                <w:sz w:val="16"/>
                <w:szCs w:val="16"/>
              </w:rPr>
              <w:t>(</w:t>
            </w:r>
            <w:r>
              <w:rPr>
                <w:rFonts w:ascii="Tahoma" w:hAnsi="Tahoma" w:cs="Tahoma"/>
                <w:sz w:val="16"/>
                <w:szCs w:val="16"/>
              </w:rPr>
              <w:t>Assinatura conforme BI/Cartão de</w:t>
            </w:r>
            <w:r w:rsidRPr="009C1141">
              <w:rPr>
                <w:rFonts w:ascii="Tahoma" w:hAnsi="Tahoma" w:cs="Tahoma"/>
                <w:sz w:val="16"/>
                <w:szCs w:val="16"/>
              </w:rPr>
              <w:t xml:space="preserve"> Cidadão</w:t>
            </w:r>
            <w:r>
              <w:rPr>
                <w:rFonts w:ascii="Tahoma" w:hAnsi="Tahoma" w:cs="Tahoma"/>
                <w:sz w:val="16"/>
                <w:szCs w:val="16"/>
              </w:rPr>
              <w:t>/Passaporte</w:t>
            </w:r>
            <w:r w:rsidRPr="009C1141">
              <w:rPr>
                <w:rFonts w:ascii="Tahoma" w:hAnsi="Tahoma" w:cs="Tahoma"/>
                <w:sz w:val="16"/>
                <w:szCs w:val="16"/>
              </w:rPr>
              <w:t xml:space="preserve"> do</w:t>
            </w:r>
            <w:r>
              <w:rPr>
                <w:rFonts w:ascii="Tahoma" w:hAnsi="Tahoma" w:cs="Tahoma"/>
                <w:sz w:val="16"/>
                <w:szCs w:val="16"/>
              </w:rPr>
              <w:t>/a</w:t>
            </w:r>
            <w:r w:rsidRPr="009C1141">
              <w:rPr>
                <w:rFonts w:ascii="Tahoma" w:hAnsi="Tahoma" w:cs="Tahoma"/>
                <w:sz w:val="16"/>
                <w:szCs w:val="16"/>
              </w:rPr>
              <w:t xml:space="preserve"> requerente ou de outrem a seu rogo, se o</w:t>
            </w:r>
            <w:r>
              <w:rPr>
                <w:rFonts w:ascii="Tahoma" w:hAnsi="Tahoma" w:cs="Tahoma"/>
                <w:sz w:val="16"/>
                <w:szCs w:val="16"/>
              </w:rPr>
              <w:t>/a</w:t>
            </w:r>
            <w:r w:rsidRPr="009C1141">
              <w:rPr>
                <w:rFonts w:ascii="Tahoma" w:hAnsi="Tahoma" w:cs="Tahoma"/>
                <w:sz w:val="16"/>
                <w:szCs w:val="16"/>
              </w:rPr>
              <w:t xml:space="preserve"> mesmo</w:t>
            </w:r>
            <w:r>
              <w:rPr>
                <w:rFonts w:ascii="Tahoma" w:hAnsi="Tahoma" w:cs="Tahoma"/>
                <w:sz w:val="16"/>
                <w:szCs w:val="16"/>
              </w:rPr>
              <w:t>/a</w:t>
            </w:r>
            <w:r w:rsidRPr="009C1141">
              <w:rPr>
                <w:rFonts w:ascii="Tahoma" w:hAnsi="Tahoma" w:cs="Tahoma"/>
                <w:sz w:val="16"/>
                <w:szCs w:val="16"/>
              </w:rPr>
              <w:t xml:space="preserve"> não souber assinar, ou mandatário</w:t>
            </w:r>
            <w:r>
              <w:rPr>
                <w:rFonts w:ascii="Tahoma" w:hAnsi="Tahoma" w:cs="Tahoma"/>
                <w:sz w:val="16"/>
                <w:szCs w:val="16"/>
              </w:rPr>
              <w:t>/a</w:t>
            </w:r>
            <w:r w:rsidRPr="009C1141">
              <w:rPr>
                <w:rFonts w:ascii="Tahoma" w:hAnsi="Tahoma" w:cs="Tahoma"/>
                <w:sz w:val="16"/>
                <w:szCs w:val="16"/>
              </w:rPr>
              <w:t>, representante legal, com carimbo</w:t>
            </w:r>
            <w:r w:rsidRPr="009C1141">
              <w:rPr>
                <w:rFonts w:ascii="Tahoma" w:hAnsi="Tahoma" w:cs="Tahoma"/>
                <w:iCs/>
                <w:sz w:val="16"/>
                <w:szCs w:val="16"/>
              </w:rPr>
              <w:t xml:space="preserve"> comercial, quando se trate de pessoa coletiva)</w:t>
            </w:r>
          </w:p>
          <w:p w:rsidR="008B38BC" w:rsidRDefault="008B38BC">
            <w:pPr>
              <w:jc w:val="center"/>
              <w:rPr>
                <w:rFonts w:ascii="Tahoma" w:hAnsi="Tahoma" w:cs="Tahoma"/>
                <w:iCs/>
                <w:sz w:val="16"/>
                <w:szCs w:val="16"/>
              </w:rPr>
            </w:pPr>
          </w:p>
          <w:p w:rsidR="003A2D04" w:rsidRDefault="003A2D04">
            <w:pPr>
              <w:jc w:val="center"/>
              <w:rPr>
                <w:rFonts w:ascii="Tahoma" w:hAnsi="Tahoma" w:cs="Tahoma"/>
                <w:iCs/>
                <w:sz w:val="16"/>
                <w:szCs w:val="16"/>
              </w:rPr>
            </w:pPr>
          </w:p>
          <w:p w:rsidR="003A2D04" w:rsidRDefault="003A2D04">
            <w:pPr>
              <w:jc w:val="center"/>
              <w:rPr>
                <w:rFonts w:ascii="Tahoma" w:hAnsi="Tahoma" w:cs="Tahoma"/>
                <w:iCs/>
                <w:sz w:val="16"/>
                <w:szCs w:val="16"/>
              </w:rPr>
            </w:pPr>
          </w:p>
          <w:p w:rsidR="003A2D04" w:rsidRDefault="003A2D04">
            <w:pPr>
              <w:jc w:val="center"/>
              <w:rPr>
                <w:rFonts w:ascii="Tahoma" w:hAnsi="Tahoma" w:cs="Tahoma"/>
                <w:iCs/>
                <w:sz w:val="16"/>
                <w:szCs w:val="16"/>
              </w:rPr>
            </w:pPr>
          </w:p>
          <w:p w:rsidR="008B38BC" w:rsidRPr="00111583" w:rsidRDefault="008B38BC" w:rsidP="00D51993">
            <w:pPr>
              <w:rPr>
                <w:rFonts w:ascii="Tahoma" w:hAnsi="Tahoma" w:cs="Tahoma"/>
                <w:sz w:val="2"/>
                <w:szCs w:val="16"/>
              </w:rPr>
            </w:pP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6639" w:type="dxa"/>
            <w:gridSpan w:val="19"/>
            <w:tcBorders>
              <w:top w:val="single" w:sz="2" w:space="0" w:color="7F7F7F"/>
              <w:left w:val="single" w:sz="2" w:space="0" w:color="7F7F7F"/>
              <w:bottom w:val="single" w:sz="2" w:space="0" w:color="7F7F7F"/>
              <w:right w:val="single" w:sz="2" w:space="0" w:color="7F7F7F"/>
            </w:tcBorders>
            <w:shd w:val="pct10" w:color="000000" w:fill="FFFFFF"/>
            <w:vAlign w:val="center"/>
          </w:tcPr>
          <w:p w:rsidR="008B38BC" w:rsidRPr="00EB1E1A" w:rsidRDefault="008B38BC" w:rsidP="00C92AAC">
            <w:pPr>
              <w:jc w:val="center"/>
              <w:rPr>
                <w:rFonts w:ascii="Tahoma" w:hAnsi="Tahoma" w:cs="Tahoma"/>
                <w:sz w:val="20"/>
                <w:szCs w:val="20"/>
              </w:rPr>
            </w:pPr>
            <w:r w:rsidRPr="00EB1E1A">
              <w:rPr>
                <w:rFonts w:ascii="Tahoma" w:hAnsi="Tahoma" w:cs="Tahoma"/>
                <w:sz w:val="20"/>
                <w:szCs w:val="20"/>
              </w:rPr>
              <w:t>Informação dos Serviços</w:t>
            </w:r>
          </w:p>
        </w:tc>
        <w:tc>
          <w:tcPr>
            <w:tcW w:w="4111" w:type="dxa"/>
            <w:gridSpan w:val="21"/>
            <w:tcBorders>
              <w:top w:val="single" w:sz="2" w:space="0" w:color="7F7F7F"/>
              <w:left w:val="single" w:sz="2" w:space="0" w:color="7F7F7F"/>
              <w:bottom w:val="single" w:sz="2" w:space="0" w:color="7F7F7F"/>
              <w:right w:val="single" w:sz="2" w:space="0" w:color="7F7F7F"/>
            </w:tcBorders>
            <w:shd w:val="pct10" w:color="000000" w:fill="FFFFFF"/>
            <w:vAlign w:val="center"/>
          </w:tcPr>
          <w:p w:rsidR="008B38BC" w:rsidRPr="00EB1E1A" w:rsidRDefault="008B38BC" w:rsidP="00C92AAC">
            <w:pPr>
              <w:jc w:val="center"/>
              <w:rPr>
                <w:rFonts w:ascii="Tahoma" w:hAnsi="Tahoma" w:cs="Tahoma"/>
                <w:sz w:val="20"/>
                <w:szCs w:val="20"/>
              </w:rPr>
            </w:pPr>
            <w:r w:rsidRPr="00EB1E1A">
              <w:rPr>
                <w:rFonts w:ascii="Tahoma" w:hAnsi="Tahoma" w:cs="Tahoma"/>
                <w:sz w:val="20"/>
                <w:szCs w:val="20"/>
              </w:rPr>
              <w:t>Despacho</w:t>
            </w: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6639" w:type="dxa"/>
            <w:gridSpan w:val="19"/>
            <w:tcBorders>
              <w:top w:val="single" w:sz="2" w:space="0" w:color="7F7F7F"/>
              <w:left w:val="single" w:sz="2" w:space="0" w:color="7F7F7F"/>
              <w:right w:val="single" w:sz="4" w:space="0" w:color="808080"/>
            </w:tcBorders>
            <w:vAlign w:val="bottom"/>
          </w:tcPr>
          <w:p w:rsidR="008B38BC" w:rsidRPr="00EB1E1A" w:rsidRDefault="008B38BC" w:rsidP="00C92AAC">
            <w:pPr>
              <w:jc w:val="both"/>
              <w:rPr>
                <w:rFonts w:ascii="Tahoma" w:hAnsi="Tahoma" w:cs="Tahoma"/>
                <w:iCs/>
                <w:spacing w:val="6"/>
                <w:sz w:val="20"/>
                <w:szCs w:val="20"/>
              </w:rPr>
            </w:pPr>
          </w:p>
        </w:tc>
        <w:tc>
          <w:tcPr>
            <w:tcW w:w="2405" w:type="dxa"/>
            <w:gridSpan w:val="12"/>
            <w:tcBorders>
              <w:left w:val="single" w:sz="4" w:space="0" w:color="808080"/>
              <w:bottom w:val="single" w:sz="2" w:space="0" w:color="FFFFFF"/>
            </w:tcBorders>
            <w:vAlign w:val="bottom"/>
          </w:tcPr>
          <w:p w:rsidR="008B38BC" w:rsidRPr="00EB1E1A" w:rsidRDefault="008B38BC" w:rsidP="00C92AAC">
            <w:pPr>
              <w:jc w:val="center"/>
              <w:rPr>
                <w:rFonts w:ascii="Tahoma" w:hAnsi="Tahoma" w:cs="Tahoma"/>
                <w:sz w:val="20"/>
                <w:szCs w:val="20"/>
              </w:rPr>
            </w:pPr>
          </w:p>
        </w:tc>
        <w:tc>
          <w:tcPr>
            <w:tcW w:w="1706" w:type="dxa"/>
            <w:gridSpan w:val="9"/>
            <w:tcBorders>
              <w:bottom w:val="single" w:sz="2" w:space="0" w:color="FFFFFF"/>
              <w:right w:val="single" w:sz="2" w:space="0" w:color="7F7F7F"/>
            </w:tcBorders>
            <w:vAlign w:val="bottom"/>
          </w:tcPr>
          <w:p w:rsidR="008B38BC" w:rsidRPr="00EB1E1A" w:rsidRDefault="008B38BC" w:rsidP="00C92AAC">
            <w:pPr>
              <w:jc w:val="center"/>
              <w:rPr>
                <w:rFonts w:ascii="Tahoma" w:hAnsi="Tahoma" w:cs="Tahoma"/>
                <w:sz w:val="20"/>
                <w:szCs w:val="20"/>
              </w:rPr>
            </w:pP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73"/>
        </w:trPr>
        <w:tc>
          <w:tcPr>
            <w:tcW w:w="6639" w:type="dxa"/>
            <w:gridSpan w:val="19"/>
            <w:tcBorders>
              <w:left w:val="single" w:sz="2" w:space="0" w:color="7F7F7F"/>
              <w:right w:val="single" w:sz="4" w:space="0" w:color="808080"/>
            </w:tcBorders>
            <w:vAlign w:val="center"/>
          </w:tcPr>
          <w:p w:rsidR="008B38BC" w:rsidRPr="00EB1E1A" w:rsidRDefault="008B38BC" w:rsidP="00C92AAC">
            <w:pPr>
              <w:jc w:val="center"/>
              <w:rPr>
                <w:rFonts w:ascii="Tahoma" w:hAnsi="Tahoma" w:cs="Tahoma"/>
                <w:sz w:val="20"/>
                <w:szCs w:val="20"/>
              </w:rPr>
            </w:pPr>
          </w:p>
        </w:tc>
        <w:tc>
          <w:tcPr>
            <w:tcW w:w="4111" w:type="dxa"/>
            <w:gridSpan w:val="21"/>
            <w:tcBorders>
              <w:top w:val="single" w:sz="2" w:space="0" w:color="FFFFFF"/>
              <w:left w:val="single" w:sz="4" w:space="0" w:color="808080"/>
              <w:right w:val="single" w:sz="2" w:space="0" w:color="7F7F7F"/>
            </w:tcBorders>
            <w:vAlign w:val="center"/>
          </w:tcPr>
          <w:p w:rsidR="008B38BC" w:rsidRDefault="008B38BC" w:rsidP="00C92AAC">
            <w:pPr>
              <w:jc w:val="center"/>
              <w:rPr>
                <w:rFonts w:ascii="Tahoma" w:hAnsi="Tahoma" w:cs="Tahoma"/>
                <w:sz w:val="20"/>
                <w:szCs w:val="20"/>
              </w:rPr>
            </w:pPr>
          </w:p>
        </w:tc>
      </w:tr>
      <w:tr w:rsidR="003A2D04"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92"/>
        </w:trPr>
        <w:tc>
          <w:tcPr>
            <w:tcW w:w="6639" w:type="dxa"/>
            <w:gridSpan w:val="19"/>
            <w:tcBorders>
              <w:left w:val="single" w:sz="2" w:space="0" w:color="7F7F7F"/>
              <w:right w:val="single" w:sz="4" w:space="0" w:color="808080"/>
            </w:tcBorders>
            <w:vAlign w:val="center"/>
          </w:tcPr>
          <w:p w:rsidR="003A2D04" w:rsidRPr="00EB1E1A" w:rsidRDefault="003A2D04" w:rsidP="0061669E">
            <w:pPr>
              <w:rPr>
                <w:rFonts w:ascii="Tahoma" w:hAnsi="Tahoma" w:cs="Tahoma"/>
                <w:sz w:val="20"/>
                <w:szCs w:val="20"/>
              </w:rPr>
            </w:pPr>
          </w:p>
        </w:tc>
        <w:tc>
          <w:tcPr>
            <w:tcW w:w="4111" w:type="dxa"/>
            <w:gridSpan w:val="21"/>
            <w:tcBorders>
              <w:left w:val="single" w:sz="4" w:space="0" w:color="808080"/>
              <w:right w:val="single" w:sz="2" w:space="0" w:color="7F7F7F"/>
            </w:tcBorders>
            <w:vAlign w:val="center"/>
          </w:tcPr>
          <w:p w:rsidR="003A2D04" w:rsidRPr="00EB1E1A" w:rsidRDefault="003A2D04" w:rsidP="0061669E">
            <w:pPr>
              <w:rPr>
                <w:rFonts w:ascii="Tahoma" w:hAnsi="Tahoma" w:cs="Tahoma"/>
                <w:sz w:val="20"/>
                <w:szCs w:val="20"/>
              </w:rPr>
            </w:pPr>
          </w:p>
        </w:tc>
      </w:tr>
      <w:tr w:rsidR="003A2D04"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92"/>
        </w:trPr>
        <w:tc>
          <w:tcPr>
            <w:tcW w:w="6639" w:type="dxa"/>
            <w:gridSpan w:val="19"/>
            <w:tcBorders>
              <w:left w:val="single" w:sz="2" w:space="0" w:color="7F7F7F"/>
              <w:right w:val="single" w:sz="4" w:space="0" w:color="808080"/>
            </w:tcBorders>
            <w:vAlign w:val="center"/>
          </w:tcPr>
          <w:p w:rsidR="003A2D04" w:rsidRPr="00EB1E1A" w:rsidRDefault="003A2D04" w:rsidP="0061669E">
            <w:pPr>
              <w:rPr>
                <w:rFonts w:ascii="Tahoma" w:hAnsi="Tahoma" w:cs="Tahoma"/>
                <w:sz w:val="20"/>
                <w:szCs w:val="20"/>
              </w:rPr>
            </w:pPr>
          </w:p>
        </w:tc>
        <w:tc>
          <w:tcPr>
            <w:tcW w:w="4111" w:type="dxa"/>
            <w:gridSpan w:val="21"/>
            <w:tcBorders>
              <w:left w:val="single" w:sz="4" w:space="0" w:color="808080"/>
              <w:right w:val="single" w:sz="2" w:space="0" w:color="7F7F7F"/>
            </w:tcBorders>
            <w:vAlign w:val="center"/>
          </w:tcPr>
          <w:p w:rsidR="003A2D04" w:rsidRPr="00EB1E1A" w:rsidRDefault="003A2D04" w:rsidP="0061669E">
            <w:pPr>
              <w:rPr>
                <w:rFonts w:ascii="Tahoma" w:hAnsi="Tahoma" w:cs="Tahoma"/>
                <w:sz w:val="20"/>
                <w:szCs w:val="20"/>
              </w:rPr>
            </w:pP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92"/>
        </w:trPr>
        <w:tc>
          <w:tcPr>
            <w:tcW w:w="6639" w:type="dxa"/>
            <w:gridSpan w:val="19"/>
            <w:tcBorders>
              <w:left w:val="single" w:sz="2" w:space="0" w:color="7F7F7F"/>
              <w:right w:val="single" w:sz="4" w:space="0" w:color="808080"/>
            </w:tcBorders>
            <w:vAlign w:val="center"/>
          </w:tcPr>
          <w:p w:rsidR="008B38BC" w:rsidRPr="00EB1E1A" w:rsidRDefault="008B38BC" w:rsidP="0061669E">
            <w:pPr>
              <w:rPr>
                <w:rFonts w:ascii="Tahoma" w:hAnsi="Tahoma" w:cs="Tahoma"/>
                <w:sz w:val="20"/>
                <w:szCs w:val="20"/>
              </w:rPr>
            </w:pPr>
          </w:p>
        </w:tc>
        <w:tc>
          <w:tcPr>
            <w:tcW w:w="4111" w:type="dxa"/>
            <w:gridSpan w:val="21"/>
            <w:tcBorders>
              <w:left w:val="single" w:sz="4" w:space="0" w:color="808080"/>
              <w:right w:val="single" w:sz="2" w:space="0" w:color="7F7F7F"/>
            </w:tcBorders>
            <w:vAlign w:val="center"/>
          </w:tcPr>
          <w:p w:rsidR="008B38BC" w:rsidRPr="00EB1E1A" w:rsidRDefault="008B38BC" w:rsidP="0061669E">
            <w:pPr>
              <w:rPr>
                <w:rFonts w:ascii="Tahoma" w:hAnsi="Tahoma" w:cs="Tahoma"/>
                <w:sz w:val="20"/>
                <w:szCs w:val="20"/>
              </w:rPr>
            </w:pP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44"/>
        </w:trPr>
        <w:tc>
          <w:tcPr>
            <w:tcW w:w="6639" w:type="dxa"/>
            <w:gridSpan w:val="19"/>
            <w:tcBorders>
              <w:left w:val="single" w:sz="2" w:space="0" w:color="7F7F7F"/>
              <w:right w:val="single" w:sz="4" w:space="0" w:color="808080"/>
            </w:tcBorders>
            <w:vAlign w:val="bottom"/>
          </w:tcPr>
          <w:p w:rsidR="008B38BC" w:rsidRPr="00EB1E1A" w:rsidRDefault="008B38BC" w:rsidP="00C92AAC">
            <w:pPr>
              <w:jc w:val="center"/>
              <w:rPr>
                <w:rFonts w:ascii="Tahoma" w:hAnsi="Tahoma" w:cs="Tahoma"/>
                <w:sz w:val="20"/>
                <w:szCs w:val="20"/>
              </w:rPr>
            </w:pPr>
          </w:p>
        </w:tc>
        <w:tc>
          <w:tcPr>
            <w:tcW w:w="4111" w:type="dxa"/>
            <w:gridSpan w:val="21"/>
            <w:tcBorders>
              <w:left w:val="single" w:sz="4" w:space="0" w:color="808080"/>
              <w:right w:val="single" w:sz="2" w:space="0" w:color="7F7F7F"/>
            </w:tcBorders>
            <w:vAlign w:val="bottom"/>
          </w:tcPr>
          <w:p w:rsidR="008B38BC" w:rsidRPr="00EB1E1A" w:rsidRDefault="008B38BC" w:rsidP="00C92AAC">
            <w:pPr>
              <w:jc w:val="center"/>
              <w:rPr>
                <w:rFonts w:ascii="Tahoma" w:hAnsi="Tahoma" w:cs="Tahoma"/>
                <w:sz w:val="20"/>
                <w:szCs w:val="20"/>
              </w:rPr>
            </w:pPr>
          </w:p>
        </w:tc>
      </w:tr>
      <w:tr w:rsidR="008B38BC" w:rsidRPr="00EB1E1A"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68"/>
        </w:trPr>
        <w:tc>
          <w:tcPr>
            <w:tcW w:w="6639" w:type="dxa"/>
            <w:gridSpan w:val="19"/>
            <w:tcBorders>
              <w:left w:val="single" w:sz="2" w:space="0" w:color="7F7F7F"/>
              <w:right w:val="single" w:sz="4" w:space="0" w:color="808080"/>
            </w:tcBorders>
            <w:vAlign w:val="bottom"/>
          </w:tcPr>
          <w:p w:rsidR="008B38BC" w:rsidRPr="00EB1E1A" w:rsidRDefault="008B38BC" w:rsidP="00C92AAC">
            <w:pPr>
              <w:jc w:val="center"/>
              <w:rPr>
                <w:rFonts w:ascii="Tahoma" w:hAnsi="Tahoma" w:cs="Tahoma"/>
                <w:sz w:val="20"/>
                <w:szCs w:val="20"/>
              </w:rPr>
            </w:pPr>
          </w:p>
        </w:tc>
        <w:tc>
          <w:tcPr>
            <w:tcW w:w="4111" w:type="dxa"/>
            <w:gridSpan w:val="21"/>
            <w:tcBorders>
              <w:left w:val="single" w:sz="4" w:space="0" w:color="808080"/>
              <w:right w:val="single" w:sz="2" w:space="0" w:color="7F7F7F"/>
            </w:tcBorders>
            <w:vAlign w:val="bottom"/>
          </w:tcPr>
          <w:p w:rsidR="008B38BC" w:rsidRPr="00EB1E1A" w:rsidRDefault="008B38BC" w:rsidP="00C92AAC">
            <w:pPr>
              <w:jc w:val="center"/>
              <w:rPr>
                <w:rFonts w:ascii="Tahoma" w:hAnsi="Tahoma" w:cs="Tahoma"/>
                <w:sz w:val="20"/>
                <w:szCs w:val="20"/>
              </w:rPr>
            </w:pPr>
          </w:p>
        </w:tc>
      </w:tr>
      <w:tr w:rsidR="008B38BC" w:rsidTr="00D34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662"/>
        </w:trPr>
        <w:tc>
          <w:tcPr>
            <w:tcW w:w="6639" w:type="dxa"/>
            <w:gridSpan w:val="19"/>
            <w:tcBorders>
              <w:left w:val="single" w:sz="2" w:space="0" w:color="7F7F7F"/>
              <w:bottom w:val="single" w:sz="2" w:space="0" w:color="7F7F7F"/>
              <w:right w:val="single" w:sz="4" w:space="0" w:color="808080"/>
            </w:tcBorders>
            <w:vAlign w:val="bottom"/>
          </w:tcPr>
          <w:p w:rsidR="008B38BC" w:rsidRDefault="008B38BC" w:rsidP="00C92AAC">
            <w:pPr>
              <w:jc w:val="center"/>
              <w:rPr>
                <w:rFonts w:ascii="Arial" w:hAnsi="Arial"/>
                <w:b/>
                <w:i/>
                <w:smallCaps/>
                <w:sz w:val="16"/>
              </w:rPr>
            </w:pPr>
          </w:p>
        </w:tc>
        <w:tc>
          <w:tcPr>
            <w:tcW w:w="4111" w:type="dxa"/>
            <w:gridSpan w:val="21"/>
            <w:tcBorders>
              <w:top w:val="single" w:sz="2" w:space="0" w:color="FFFFFF"/>
              <w:left w:val="single" w:sz="4" w:space="0" w:color="808080"/>
              <w:bottom w:val="single" w:sz="2" w:space="0" w:color="7F7F7F"/>
              <w:right w:val="single" w:sz="2" w:space="0" w:color="7F7F7F"/>
            </w:tcBorders>
            <w:vAlign w:val="bottom"/>
          </w:tcPr>
          <w:p w:rsidR="008B38BC" w:rsidRDefault="008B38BC" w:rsidP="00C92AAC">
            <w:pPr>
              <w:jc w:val="center"/>
              <w:rPr>
                <w:rFonts w:ascii="Arial" w:hAnsi="Arial"/>
                <w:b/>
                <w:i/>
                <w:smallCaps/>
                <w:sz w:val="16"/>
              </w:rPr>
            </w:pPr>
          </w:p>
        </w:tc>
      </w:tr>
    </w:tbl>
    <w:p w:rsidR="00282A08" w:rsidRDefault="00282A08" w:rsidP="009B5FE3">
      <w:pPr>
        <w:jc w:val="both"/>
        <w:rPr>
          <w:sz w:val="2"/>
        </w:rPr>
      </w:pPr>
    </w:p>
    <w:sectPr w:rsidR="00282A08" w:rsidSect="003A2D04">
      <w:footerReference w:type="default" r:id="rId11"/>
      <w:headerReference w:type="first" r:id="rId12"/>
      <w:footerReference w:type="first" r:id="rId13"/>
      <w:pgSz w:w="11907" w:h="16840" w:code="9"/>
      <w:pgMar w:top="567" w:right="680" w:bottom="284" w:left="851" w:header="510" w:footer="5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AD" w:rsidRDefault="005334AD">
      <w:r>
        <w:separator/>
      </w:r>
    </w:p>
  </w:endnote>
  <w:endnote w:type="continuationSeparator" w:id="0">
    <w:p w:rsidR="005334AD" w:rsidRDefault="005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2" w:rsidRDefault="003A2D04" w:rsidP="00D34372">
    <w:pPr>
      <w:jc w:val="both"/>
      <w:rPr>
        <w:rFonts w:ascii="Tahoma" w:hAnsi="Tahoma" w:cs="Tahoma"/>
        <w:iCs/>
        <w:sz w:val="14"/>
        <w:szCs w:val="14"/>
      </w:rPr>
    </w:pPr>
    <w:r>
      <w:rPr>
        <w:rFonts w:ascii="Tahoma" w:hAnsi="Tahoma" w:cs="Tahoma"/>
        <w:iCs/>
        <w:sz w:val="14"/>
        <w:szCs w:val="14"/>
      </w:rPr>
      <w:t xml:space="preserve">Nota: </w:t>
    </w:r>
    <w:r w:rsidR="00D34372" w:rsidRPr="008B38BC">
      <w:rPr>
        <w:rFonts w:ascii="Tahoma" w:hAnsi="Tahoma" w:cs="Tahoma"/>
        <w:iCs/>
        <w:sz w:val="14"/>
        <w:szCs w:val="14"/>
      </w:rPr>
      <w:t>As falsas declarações ou a falsificação de documentos constituem crime nos termos previstos, respetivamente, nos artigos 348º - A e 256º do Código Penal.</w:t>
    </w:r>
  </w:p>
  <w:p w:rsidR="00DF67FF" w:rsidRPr="009D20AC" w:rsidRDefault="00DF67FF" w:rsidP="003A2D04">
    <w:pPr>
      <w:pStyle w:val="Rodap"/>
      <w:spacing w:before="60"/>
      <w:jc w:val="right"/>
      <w:rPr>
        <w:rFonts w:ascii="Tahoma" w:hAnsi="Tahoma" w:cs="Tahoma"/>
        <w:sz w:val="14"/>
        <w:szCs w:val="14"/>
      </w:rPr>
    </w:pPr>
    <w:r>
      <w:rPr>
        <w:rFonts w:ascii="Tahoma" w:hAnsi="Tahoma" w:cs="Tahoma"/>
        <w:sz w:val="14"/>
        <w:szCs w:val="14"/>
      </w:rPr>
      <w:t>MOD DAIF071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A370A4">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A370A4">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FF" w:rsidRDefault="00DF67FF" w:rsidP="0030497D">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67FF" w:rsidRPr="001A55F1" w:rsidRDefault="00DF67FF" w:rsidP="0030497D">
    <w:pPr>
      <w:pStyle w:val="Rodap"/>
      <w:spacing w:before="120"/>
      <w:jc w:val="right"/>
      <w:rPr>
        <w:rFonts w:ascii="Tahoma" w:hAnsi="Tahoma" w:cs="Tahoma"/>
        <w:sz w:val="14"/>
        <w:szCs w:val="14"/>
      </w:rPr>
    </w:pPr>
    <w:r>
      <w:rPr>
        <w:rFonts w:ascii="Tahoma" w:hAnsi="Tahoma" w:cs="Tahoma"/>
        <w:sz w:val="14"/>
        <w:szCs w:val="14"/>
      </w:rPr>
      <w:t>MOD DAIF071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370A4">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370A4">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AD" w:rsidRDefault="005334AD">
      <w:r>
        <w:separator/>
      </w:r>
    </w:p>
  </w:footnote>
  <w:footnote w:type="continuationSeparator" w:id="0">
    <w:p w:rsidR="005334AD" w:rsidRDefault="005334AD">
      <w:r>
        <w:continuationSeparator/>
      </w:r>
    </w:p>
  </w:footnote>
  <w:footnote w:id="1">
    <w:p w:rsidR="00451E6F" w:rsidRPr="00D51993" w:rsidRDefault="00451E6F" w:rsidP="00451E6F">
      <w:pPr>
        <w:pStyle w:val="Textodenotaderodap"/>
        <w:jc w:val="both"/>
        <w:rPr>
          <w:rFonts w:ascii="Tahoma" w:hAnsi="Tahoma" w:cs="Tahoma"/>
          <w:sz w:val="14"/>
          <w:szCs w:val="14"/>
        </w:rPr>
      </w:pPr>
      <w:r w:rsidRPr="00D51993">
        <w:rPr>
          <w:rStyle w:val="Refdenotaderodap"/>
          <w:rFonts w:ascii="Tahoma" w:hAnsi="Tahoma" w:cs="Tahoma"/>
          <w:sz w:val="14"/>
          <w:szCs w:val="14"/>
        </w:rPr>
        <w:footnoteRef/>
      </w:r>
      <w:r w:rsidRPr="00D51993">
        <w:rPr>
          <w:rFonts w:ascii="Tahoma" w:hAnsi="Tahoma" w:cs="Tahoma"/>
          <w:sz w:val="14"/>
          <w:szCs w:val="14"/>
        </w:rPr>
        <w:t xml:space="preserve"> Número Identificação Fiscal; NIPC – Número de Identificação de Pessoa Coletiva.</w:t>
      </w:r>
    </w:p>
  </w:footnote>
  <w:footnote w:id="2">
    <w:p w:rsidR="00DF67FF" w:rsidRPr="00D51993" w:rsidRDefault="00DF67FF" w:rsidP="000C7682">
      <w:pPr>
        <w:pStyle w:val="Textodenotaderodap"/>
        <w:jc w:val="both"/>
        <w:rPr>
          <w:rFonts w:ascii="Tahoma" w:hAnsi="Tahoma" w:cs="Tahoma"/>
          <w:sz w:val="14"/>
          <w:szCs w:val="14"/>
        </w:rPr>
      </w:pPr>
      <w:r w:rsidRPr="00D51993">
        <w:rPr>
          <w:rStyle w:val="Refdenotaderodap"/>
          <w:rFonts w:ascii="Tahoma" w:hAnsi="Tahoma" w:cs="Tahoma"/>
          <w:sz w:val="14"/>
          <w:szCs w:val="14"/>
        </w:rPr>
        <w:footnoteRef/>
      </w:r>
      <w:r w:rsidRPr="00D51993">
        <w:rPr>
          <w:rFonts w:ascii="Tahoma" w:hAnsi="Tahoma" w:cs="Tahoma"/>
          <w:sz w:val="14"/>
          <w:szCs w:val="14"/>
        </w:rPr>
        <w:t xml:space="preserve"> Tipo de Contribuinte: S – Singular; C- Pessoa Coletiva; P – Público; A – Associação/Instituição.</w:t>
      </w:r>
    </w:p>
  </w:footnote>
  <w:footnote w:id="3">
    <w:p w:rsidR="00D51993" w:rsidRPr="00D51993" w:rsidRDefault="00D51993" w:rsidP="00F73E5D">
      <w:pPr>
        <w:pStyle w:val="Textodenotaderodap"/>
        <w:rPr>
          <w:rFonts w:ascii="Tahoma" w:hAnsi="Tahoma" w:cs="Tahoma"/>
          <w:sz w:val="14"/>
          <w:szCs w:val="14"/>
        </w:rPr>
      </w:pPr>
      <w:r w:rsidRPr="00D51993">
        <w:rPr>
          <w:rStyle w:val="Refdenotaderodap"/>
          <w:rFonts w:ascii="Tahoma" w:hAnsi="Tahoma" w:cs="Tahoma"/>
          <w:sz w:val="14"/>
          <w:szCs w:val="14"/>
        </w:rPr>
        <w:footnoteRef/>
      </w:r>
      <w:r w:rsidRPr="00D51993">
        <w:rPr>
          <w:rFonts w:ascii="Tahoma" w:hAnsi="Tahoma" w:cs="Tahoma"/>
          <w:sz w:val="14"/>
          <w:szCs w:val="14"/>
        </w:rPr>
        <w:t xml:space="preserve"> Conforme previsto no n.º 1 do artigo 63.º do Código de Procedimento Administrativo.</w:t>
      </w:r>
    </w:p>
  </w:footnote>
  <w:footnote w:id="4">
    <w:p w:rsidR="00D51993" w:rsidRPr="00D51993" w:rsidRDefault="00D51993" w:rsidP="000C7682">
      <w:pPr>
        <w:pStyle w:val="Textodenotaderodap"/>
        <w:jc w:val="both"/>
        <w:rPr>
          <w:rFonts w:ascii="Tahoma" w:hAnsi="Tahoma" w:cs="Tahoma"/>
          <w:sz w:val="14"/>
          <w:szCs w:val="14"/>
        </w:rPr>
      </w:pPr>
      <w:r w:rsidRPr="00D51993">
        <w:rPr>
          <w:rStyle w:val="Refdenotaderodap"/>
          <w:rFonts w:ascii="Tahoma" w:hAnsi="Tahoma" w:cs="Tahoma"/>
          <w:sz w:val="14"/>
          <w:szCs w:val="14"/>
        </w:rPr>
        <w:footnoteRef/>
      </w:r>
      <w:r w:rsidRPr="00D51993">
        <w:rPr>
          <w:rFonts w:ascii="Tahoma" w:hAnsi="Tahoma" w:cs="Tahoma"/>
          <w:sz w:val="14"/>
          <w:szCs w:val="14"/>
        </w:rPr>
        <w:t xml:space="preserve"> Quando se trate de pessoa coletiva indicar o nome do/a seu/sua representante, responsável pela submissão do presente requerimento.</w:t>
      </w:r>
    </w:p>
  </w:footnote>
  <w:footnote w:id="5">
    <w:p w:rsidR="00D51993" w:rsidRPr="00D51993" w:rsidRDefault="00D51993" w:rsidP="000C7682">
      <w:pPr>
        <w:pStyle w:val="Textodenotaderodap"/>
        <w:jc w:val="both"/>
        <w:rPr>
          <w:rFonts w:ascii="Tahoma" w:hAnsi="Tahoma" w:cs="Tahoma"/>
          <w:sz w:val="14"/>
          <w:szCs w:val="14"/>
        </w:rPr>
      </w:pPr>
      <w:r w:rsidRPr="00D51993">
        <w:rPr>
          <w:rStyle w:val="Refdenotaderodap"/>
          <w:rFonts w:ascii="Tahoma" w:hAnsi="Tahoma" w:cs="Tahoma"/>
          <w:sz w:val="14"/>
          <w:szCs w:val="14"/>
        </w:rPr>
        <w:footnoteRef/>
      </w:r>
      <w:r w:rsidRPr="00D51993">
        <w:rPr>
          <w:rFonts w:ascii="Tahoma" w:hAnsi="Tahoma" w:cs="Tahoma"/>
          <w:sz w:val="14"/>
          <w:szCs w:val="14"/>
        </w:rPr>
        <w:t xml:space="preserve"> BI -Bilhete de Identidade, CC -Cartão de Cidadão, P -Passaporte.</w:t>
      </w:r>
    </w:p>
    <w:p w:rsidR="003A2D04" w:rsidRPr="008B38BC" w:rsidRDefault="003A2D04" w:rsidP="003A2D04">
      <w:pPr>
        <w:jc w:val="both"/>
        <w:rPr>
          <w:rFonts w:ascii="Tahoma" w:hAnsi="Tahoma" w:cs="Tahoma"/>
          <w:iCs/>
          <w:sz w:val="14"/>
          <w:szCs w:val="14"/>
        </w:rPr>
      </w:pPr>
      <w:r w:rsidRPr="00D51993">
        <w:rPr>
          <w:rFonts w:ascii="Tahoma" w:hAnsi="Tahoma" w:cs="Tahoma"/>
          <w:iCs/>
          <w:sz w:val="14"/>
          <w:szCs w:val="14"/>
        </w:rPr>
        <w:t>Nota :</w:t>
      </w:r>
      <w:r>
        <w:rPr>
          <w:rFonts w:ascii="Tahoma" w:hAnsi="Tahoma" w:cs="Tahoma"/>
          <w:iCs/>
          <w:sz w:val="14"/>
          <w:szCs w:val="14"/>
        </w:rPr>
        <w:t xml:space="preserve"> </w:t>
      </w:r>
      <w:r w:rsidRPr="008B38BC">
        <w:rPr>
          <w:rFonts w:ascii="Tahoma" w:hAnsi="Tahoma" w:cs="Tahoma"/>
          <w:iCs/>
          <w:sz w:val="14"/>
          <w:szCs w:val="14"/>
        </w:rPr>
        <w:t>Onde se lê “__a__” - O/A requerente deve numerar as páginas dos documentos instrutórios e organizá-las de forma sequencial.</w:t>
      </w:r>
    </w:p>
    <w:p w:rsidR="00FB7680" w:rsidRPr="003A2D04" w:rsidRDefault="00FB7680" w:rsidP="008B38BC">
      <w:pPr>
        <w:jc w:val="both"/>
        <w:rPr>
          <w:rFonts w:ascii="Tahoma" w:hAnsi="Tahoma" w:cs="Tahoma"/>
          <w:sz w:val="8"/>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FF" w:rsidRPr="0030497D" w:rsidRDefault="00DF67FF" w:rsidP="0030497D">
    <w:pPr>
      <w:pStyle w:val="Cabealho"/>
      <w:tabs>
        <w:tab w:val="left" w:pos="5800"/>
      </w:tabs>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B"/>
    <w:rsid w:val="00001DBE"/>
    <w:rsid w:val="000026D9"/>
    <w:rsid w:val="00002E12"/>
    <w:rsid w:val="00003F53"/>
    <w:rsid w:val="0000461C"/>
    <w:rsid w:val="00005017"/>
    <w:rsid w:val="000067E5"/>
    <w:rsid w:val="00007DD8"/>
    <w:rsid w:val="0001155D"/>
    <w:rsid w:val="00011752"/>
    <w:rsid w:val="0001268E"/>
    <w:rsid w:val="00014C06"/>
    <w:rsid w:val="000160CB"/>
    <w:rsid w:val="00020A14"/>
    <w:rsid w:val="00021A14"/>
    <w:rsid w:val="00021E87"/>
    <w:rsid w:val="00022FAB"/>
    <w:rsid w:val="000241C1"/>
    <w:rsid w:val="00025193"/>
    <w:rsid w:val="0002527D"/>
    <w:rsid w:val="0002563A"/>
    <w:rsid w:val="000256FD"/>
    <w:rsid w:val="00025A9D"/>
    <w:rsid w:val="00025D20"/>
    <w:rsid w:val="00025F39"/>
    <w:rsid w:val="000278CB"/>
    <w:rsid w:val="00027A9D"/>
    <w:rsid w:val="00027AFD"/>
    <w:rsid w:val="00027C03"/>
    <w:rsid w:val="000308F2"/>
    <w:rsid w:val="00030F85"/>
    <w:rsid w:val="00031DF7"/>
    <w:rsid w:val="0003323E"/>
    <w:rsid w:val="00035855"/>
    <w:rsid w:val="000375E4"/>
    <w:rsid w:val="00040B39"/>
    <w:rsid w:val="00041AF7"/>
    <w:rsid w:val="00041F32"/>
    <w:rsid w:val="00042B98"/>
    <w:rsid w:val="00045F61"/>
    <w:rsid w:val="000467EF"/>
    <w:rsid w:val="000469C8"/>
    <w:rsid w:val="0005085A"/>
    <w:rsid w:val="000514D9"/>
    <w:rsid w:val="000514EB"/>
    <w:rsid w:val="00053F59"/>
    <w:rsid w:val="000541B2"/>
    <w:rsid w:val="00054298"/>
    <w:rsid w:val="00055E85"/>
    <w:rsid w:val="00060FC8"/>
    <w:rsid w:val="00061AEA"/>
    <w:rsid w:val="000629EE"/>
    <w:rsid w:val="000634C2"/>
    <w:rsid w:val="00063C09"/>
    <w:rsid w:val="000659CB"/>
    <w:rsid w:val="00067450"/>
    <w:rsid w:val="00070432"/>
    <w:rsid w:val="00070C24"/>
    <w:rsid w:val="00070DD6"/>
    <w:rsid w:val="00070E32"/>
    <w:rsid w:val="000716B6"/>
    <w:rsid w:val="00071815"/>
    <w:rsid w:val="0007191D"/>
    <w:rsid w:val="00073A3F"/>
    <w:rsid w:val="00074043"/>
    <w:rsid w:val="0007412D"/>
    <w:rsid w:val="000749E2"/>
    <w:rsid w:val="0007565D"/>
    <w:rsid w:val="000775AA"/>
    <w:rsid w:val="00077718"/>
    <w:rsid w:val="00077AFB"/>
    <w:rsid w:val="00077BDE"/>
    <w:rsid w:val="000837C9"/>
    <w:rsid w:val="00084524"/>
    <w:rsid w:val="00084DCA"/>
    <w:rsid w:val="00086DAA"/>
    <w:rsid w:val="00087E4A"/>
    <w:rsid w:val="00090462"/>
    <w:rsid w:val="00090608"/>
    <w:rsid w:val="00090DED"/>
    <w:rsid w:val="0009250A"/>
    <w:rsid w:val="0009326D"/>
    <w:rsid w:val="00095452"/>
    <w:rsid w:val="00096FB7"/>
    <w:rsid w:val="000A1420"/>
    <w:rsid w:val="000A1D0C"/>
    <w:rsid w:val="000A2466"/>
    <w:rsid w:val="000A3254"/>
    <w:rsid w:val="000A3337"/>
    <w:rsid w:val="000A3EFF"/>
    <w:rsid w:val="000A6066"/>
    <w:rsid w:val="000A71F8"/>
    <w:rsid w:val="000A7211"/>
    <w:rsid w:val="000A73EA"/>
    <w:rsid w:val="000A7537"/>
    <w:rsid w:val="000B1029"/>
    <w:rsid w:val="000B1235"/>
    <w:rsid w:val="000B214F"/>
    <w:rsid w:val="000B39D7"/>
    <w:rsid w:val="000B5557"/>
    <w:rsid w:val="000B6FC4"/>
    <w:rsid w:val="000C07E9"/>
    <w:rsid w:val="000C1795"/>
    <w:rsid w:val="000C266C"/>
    <w:rsid w:val="000C2D5D"/>
    <w:rsid w:val="000C64F1"/>
    <w:rsid w:val="000C66C7"/>
    <w:rsid w:val="000C70D8"/>
    <w:rsid w:val="000C7682"/>
    <w:rsid w:val="000D10ED"/>
    <w:rsid w:val="000D286A"/>
    <w:rsid w:val="000D4CA0"/>
    <w:rsid w:val="000D4DDE"/>
    <w:rsid w:val="000D5E65"/>
    <w:rsid w:val="000D64D3"/>
    <w:rsid w:val="000D67C1"/>
    <w:rsid w:val="000D6DE8"/>
    <w:rsid w:val="000E013A"/>
    <w:rsid w:val="000E0D0D"/>
    <w:rsid w:val="000E1B52"/>
    <w:rsid w:val="000E20DE"/>
    <w:rsid w:val="000E36B3"/>
    <w:rsid w:val="000E37DE"/>
    <w:rsid w:val="000E3B96"/>
    <w:rsid w:val="000E4C7F"/>
    <w:rsid w:val="000E5589"/>
    <w:rsid w:val="000E7453"/>
    <w:rsid w:val="000E783A"/>
    <w:rsid w:val="000E7DA5"/>
    <w:rsid w:val="000F0D85"/>
    <w:rsid w:val="000F1B06"/>
    <w:rsid w:val="000F27B5"/>
    <w:rsid w:val="000F2992"/>
    <w:rsid w:val="000F2BBA"/>
    <w:rsid w:val="000F3344"/>
    <w:rsid w:val="000F405A"/>
    <w:rsid w:val="000F5C90"/>
    <w:rsid w:val="000F6264"/>
    <w:rsid w:val="000F6AF7"/>
    <w:rsid w:val="001004B3"/>
    <w:rsid w:val="0010081D"/>
    <w:rsid w:val="001015BB"/>
    <w:rsid w:val="00103F53"/>
    <w:rsid w:val="0010495A"/>
    <w:rsid w:val="0010685C"/>
    <w:rsid w:val="0010694F"/>
    <w:rsid w:val="001102B1"/>
    <w:rsid w:val="00111583"/>
    <w:rsid w:val="00113C5D"/>
    <w:rsid w:val="00114143"/>
    <w:rsid w:val="00114465"/>
    <w:rsid w:val="001156C9"/>
    <w:rsid w:val="00115E08"/>
    <w:rsid w:val="001172C5"/>
    <w:rsid w:val="001174D1"/>
    <w:rsid w:val="0012022F"/>
    <w:rsid w:val="001206AC"/>
    <w:rsid w:val="00122EAD"/>
    <w:rsid w:val="00125A01"/>
    <w:rsid w:val="00125CCF"/>
    <w:rsid w:val="00126262"/>
    <w:rsid w:val="0013004C"/>
    <w:rsid w:val="00132CC2"/>
    <w:rsid w:val="001341F4"/>
    <w:rsid w:val="0013524D"/>
    <w:rsid w:val="00135D4B"/>
    <w:rsid w:val="001406A3"/>
    <w:rsid w:val="001421B8"/>
    <w:rsid w:val="001451DD"/>
    <w:rsid w:val="00146102"/>
    <w:rsid w:val="00147014"/>
    <w:rsid w:val="001470A7"/>
    <w:rsid w:val="00150398"/>
    <w:rsid w:val="00150BC1"/>
    <w:rsid w:val="00151ABC"/>
    <w:rsid w:val="00151B50"/>
    <w:rsid w:val="00151D58"/>
    <w:rsid w:val="0015382F"/>
    <w:rsid w:val="00153CF2"/>
    <w:rsid w:val="00154A5D"/>
    <w:rsid w:val="00155BE1"/>
    <w:rsid w:val="001562F4"/>
    <w:rsid w:val="00156F02"/>
    <w:rsid w:val="00157165"/>
    <w:rsid w:val="001615FA"/>
    <w:rsid w:val="001627A4"/>
    <w:rsid w:val="0016383E"/>
    <w:rsid w:val="00163E3C"/>
    <w:rsid w:val="001641EF"/>
    <w:rsid w:val="0016477C"/>
    <w:rsid w:val="00167193"/>
    <w:rsid w:val="001675B2"/>
    <w:rsid w:val="0016763E"/>
    <w:rsid w:val="00170F67"/>
    <w:rsid w:val="0017231A"/>
    <w:rsid w:val="00175AEB"/>
    <w:rsid w:val="00176D72"/>
    <w:rsid w:val="001775CC"/>
    <w:rsid w:val="001801B0"/>
    <w:rsid w:val="00182FFF"/>
    <w:rsid w:val="0018357F"/>
    <w:rsid w:val="00184008"/>
    <w:rsid w:val="00184C7D"/>
    <w:rsid w:val="00185226"/>
    <w:rsid w:val="001863DE"/>
    <w:rsid w:val="001869E4"/>
    <w:rsid w:val="00187B04"/>
    <w:rsid w:val="00187D72"/>
    <w:rsid w:val="0019006B"/>
    <w:rsid w:val="0019037C"/>
    <w:rsid w:val="0019072E"/>
    <w:rsid w:val="00191975"/>
    <w:rsid w:val="00191BAD"/>
    <w:rsid w:val="001920F9"/>
    <w:rsid w:val="00192729"/>
    <w:rsid w:val="00192DF9"/>
    <w:rsid w:val="00192EEF"/>
    <w:rsid w:val="00193857"/>
    <w:rsid w:val="00194335"/>
    <w:rsid w:val="00194911"/>
    <w:rsid w:val="00195C53"/>
    <w:rsid w:val="00195EBE"/>
    <w:rsid w:val="00196AE3"/>
    <w:rsid w:val="00196F97"/>
    <w:rsid w:val="001976CA"/>
    <w:rsid w:val="00197939"/>
    <w:rsid w:val="0019799D"/>
    <w:rsid w:val="001A0791"/>
    <w:rsid w:val="001A0E23"/>
    <w:rsid w:val="001A1B1E"/>
    <w:rsid w:val="001A55F1"/>
    <w:rsid w:val="001A58A8"/>
    <w:rsid w:val="001A66A0"/>
    <w:rsid w:val="001A6933"/>
    <w:rsid w:val="001A6B22"/>
    <w:rsid w:val="001B1D75"/>
    <w:rsid w:val="001B1F89"/>
    <w:rsid w:val="001B2E71"/>
    <w:rsid w:val="001B519A"/>
    <w:rsid w:val="001B65C7"/>
    <w:rsid w:val="001B775F"/>
    <w:rsid w:val="001B7EE0"/>
    <w:rsid w:val="001C0564"/>
    <w:rsid w:val="001C1A8D"/>
    <w:rsid w:val="001C3E7D"/>
    <w:rsid w:val="001C3F73"/>
    <w:rsid w:val="001C41F4"/>
    <w:rsid w:val="001C5712"/>
    <w:rsid w:val="001C6168"/>
    <w:rsid w:val="001C71C2"/>
    <w:rsid w:val="001C7300"/>
    <w:rsid w:val="001D4AE6"/>
    <w:rsid w:val="001D5317"/>
    <w:rsid w:val="001D58D4"/>
    <w:rsid w:val="001E2753"/>
    <w:rsid w:val="001E2DD9"/>
    <w:rsid w:val="001E328A"/>
    <w:rsid w:val="001E3C87"/>
    <w:rsid w:val="001E5158"/>
    <w:rsid w:val="001E6745"/>
    <w:rsid w:val="001F05F8"/>
    <w:rsid w:val="001F162F"/>
    <w:rsid w:val="001F2D48"/>
    <w:rsid w:val="001F45F0"/>
    <w:rsid w:val="001F6432"/>
    <w:rsid w:val="001F7801"/>
    <w:rsid w:val="00200D48"/>
    <w:rsid w:val="00201B9A"/>
    <w:rsid w:val="0020200E"/>
    <w:rsid w:val="00204317"/>
    <w:rsid w:val="0020539D"/>
    <w:rsid w:val="002061C4"/>
    <w:rsid w:val="002070DE"/>
    <w:rsid w:val="00210C29"/>
    <w:rsid w:val="00211527"/>
    <w:rsid w:val="00212561"/>
    <w:rsid w:val="00212D27"/>
    <w:rsid w:val="00212F1E"/>
    <w:rsid w:val="00213026"/>
    <w:rsid w:val="00213C10"/>
    <w:rsid w:val="00213DCC"/>
    <w:rsid w:val="00214526"/>
    <w:rsid w:val="002151B7"/>
    <w:rsid w:val="0021530C"/>
    <w:rsid w:val="002212BA"/>
    <w:rsid w:val="00221A49"/>
    <w:rsid w:val="00221EFB"/>
    <w:rsid w:val="002234F1"/>
    <w:rsid w:val="00223573"/>
    <w:rsid w:val="0022376A"/>
    <w:rsid w:val="00224342"/>
    <w:rsid w:val="00225BB0"/>
    <w:rsid w:val="00226A94"/>
    <w:rsid w:val="00231693"/>
    <w:rsid w:val="002321C9"/>
    <w:rsid w:val="00232226"/>
    <w:rsid w:val="00232255"/>
    <w:rsid w:val="00234D0E"/>
    <w:rsid w:val="00235F0E"/>
    <w:rsid w:val="00237507"/>
    <w:rsid w:val="00241315"/>
    <w:rsid w:val="0024350D"/>
    <w:rsid w:val="002450A3"/>
    <w:rsid w:val="00245B29"/>
    <w:rsid w:val="0024627B"/>
    <w:rsid w:val="00247393"/>
    <w:rsid w:val="00247580"/>
    <w:rsid w:val="002476E5"/>
    <w:rsid w:val="00247741"/>
    <w:rsid w:val="002544F9"/>
    <w:rsid w:val="0025458B"/>
    <w:rsid w:val="00255A9A"/>
    <w:rsid w:val="00256105"/>
    <w:rsid w:val="00256DCF"/>
    <w:rsid w:val="00261681"/>
    <w:rsid w:val="00262CBA"/>
    <w:rsid w:val="0026356A"/>
    <w:rsid w:val="002642EB"/>
    <w:rsid w:val="002649BE"/>
    <w:rsid w:val="00265141"/>
    <w:rsid w:val="002657E6"/>
    <w:rsid w:val="00266323"/>
    <w:rsid w:val="00271727"/>
    <w:rsid w:val="0027295E"/>
    <w:rsid w:val="0027484E"/>
    <w:rsid w:val="00275170"/>
    <w:rsid w:val="00275A17"/>
    <w:rsid w:val="00276772"/>
    <w:rsid w:val="0027688B"/>
    <w:rsid w:val="002771C1"/>
    <w:rsid w:val="00277E67"/>
    <w:rsid w:val="002800E3"/>
    <w:rsid w:val="00281061"/>
    <w:rsid w:val="0028252C"/>
    <w:rsid w:val="00282A08"/>
    <w:rsid w:val="00284710"/>
    <w:rsid w:val="0028596D"/>
    <w:rsid w:val="002863F3"/>
    <w:rsid w:val="002867AE"/>
    <w:rsid w:val="00287F23"/>
    <w:rsid w:val="002904B2"/>
    <w:rsid w:val="00290E9A"/>
    <w:rsid w:val="0029107A"/>
    <w:rsid w:val="002931DB"/>
    <w:rsid w:val="0029429C"/>
    <w:rsid w:val="00295A29"/>
    <w:rsid w:val="002979DD"/>
    <w:rsid w:val="002A0830"/>
    <w:rsid w:val="002A16D5"/>
    <w:rsid w:val="002A23EF"/>
    <w:rsid w:val="002A443F"/>
    <w:rsid w:val="002A44CC"/>
    <w:rsid w:val="002A7282"/>
    <w:rsid w:val="002A7300"/>
    <w:rsid w:val="002B13A6"/>
    <w:rsid w:val="002B366B"/>
    <w:rsid w:val="002B4492"/>
    <w:rsid w:val="002B50D1"/>
    <w:rsid w:val="002B55C8"/>
    <w:rsid w:val="002B58AD"/>
    <w:rsid w:val="002B63BE"/>
    <w:rsid w:val="002B66F3"/>
    <w:rsid w:val="002B7951"/>
    <w:rsid w:val="002C1AFE"/>
    <w:rsid w:val="002C275D"/>
    <w:rsid w:val="002C2DAE"/>
    <w:rsid w:val="002C3B37"/>
    <w:rsid w:val="002C4DF0"/>
    <w:rsid w:val="002C50A8"/>
    <w:rsid w:val="002C6161"/>
    <w:rsid w:val="002C6AA5"/>
    <w:rsid w:val="002C6CDE"/>
    <w:rsid w:val="002C776E"/>
    <w:rsid w:val="002D0C1F"/>
    <w:rsid w:val="002D0CC3"/>
    <w:rsid w:val="002D1694"/>
    <w:rsid w:val="002D1861"/>
    <w:rsid w:val="002D3C3B"/>
    <w:rsid w:val="002D4160"/>
    <w:rsid w:val="002D7A0E"/>
    <w:rsid w:val="002E0F8E"/>
    <w:rsid w:val="002E1B43"/>
    <w:rsid w:val="002E31C1"/>
    <w:rsid w:val="002E4BFE"/>
    <w:rsid w:val="002E67A7"/>
    <w:rsid w:val="002E7571"/>
    <w:rsid w:val="002F0E6B"/>
    <w:rsid w:val="002F0FDD"/>
    <w:rsid w:val="002F14F0"/>
    <w:rsid w:val="002F1AC7"/>
    <w:rsid w:val="002F1CDF"/>
    <w:rsid w:val="002F240B"/>
    <w:rsid w:val="002F4A7E"/>
    <w:rsid w:val="002F4E17"/>
    <w:rsid w:val="002F618B"/>
    <w:rsid w:val="002F6CC0"/>
    <w:rsid w:val="002F6EC1"/>
    <w:rsid w:val="002F7323"/>
    <w:rsid w:val="002F7437"/>
    <w:rsid w:val="0030050A"/>
    <w:rsid w:val="00301B5A"/>
    <w:rsid w:val="00301E2F"/>
    <w:rsid w:val="00301E52"/>
    <w:rsid w:val="003039C7"/>
    <w:rsid w:val="003039D3"/>
    <w:rsid w:val="0030421F"/>
    <w:rsid w:val="00304780"/>
    <w:rsid w:val="00304968"/>
    <w:rsid w:val="0030497D"/>
    <w:rsid w:val="0030609A"/>
    <w:rsid w:val="003143EE"/>
    <w:rsid w:val="0031462D"/>
    <w:rsid w:val="00315EB4"/>
    <w:rsid w:val="0031650F"/>
    <w:rsid w:val="003165CF"/>
    <w:rsid w:val="00316E01"/>
    <w:rsid w:val="003174CA"/>
    <w:rsid w:val="00317BA9"/>
    <w:rsid w:val="00320775"/>
    <w:rsid w:val="003208DF"/>
    <w:rsid w:val="00321885"/>
    <w:rsid w:val="003220D5"/>
    <w:rsid w:val="00322851"/>
    <w:rsid w:val="003232DD"/>
    <w:rsid w:val="00324241"/>
    <w:rsid w:val="0032488E"/>
    <w:rsid w:val="00324BED"/>
    <w:rsid w:val="00324EA3"/>
    <w:rsid w:val="0032614A"/>
    <w:rsid w:val="00326E9B"/>
    <w:rsid w:val="0033113A"/>
    <w:rsid w:val="003312D8"/>
    <w:rsid w:val="00332C5A"/>
    <w:rsid w:val="003331F4"/>
    <w:rsid w:val="00333621"/>
    <w:rsid w:val="0033407B"/>
    <w:rsid w:val="00335E7D"/>
    <w:rsid w:val="003361C3"/>
    <w:rsid w:val="003361CD"/>
    <w:rsid w:val="00337260"/>
    <w:rsid w:val="003377E5"/>
    <w:rsid w:val="003378F9"/>
    <w:rsid w:val="00343F8F"/>
    <w:rsid w:val="00344691"/>
    <w:rsid w:val="003446CA"/>
    <w:rsid w:val="00344AF4"/>
    <w:rsid w:val="00345ED8"/>
    <w:rsid w:val="00347016"/>
    <w:rsid w:val="00347611"/>
    <w:rsid w:val="00347E66"/>
    <w:rsid w:val="00350BD4"/>
    <w:rsid w:val="003511B2"/>
    <w:rsid w:val="0035155B"/>
    <w:rsid w:val="00352161"/>
    <w:rsid w:val="00352E8B"/>
    <w:rsid w:val="003539D4"/>
    <w:rsid w:val="00353A7A"/>
    <w:rsid w:val="003553AD"/>
    <w:rsid w:val="0035571D"/>
    <w:rsid w:val="003562ED"/>
    <w:rsid w:val="00357716"/>
    <w:rsid w:val="00357F2A"/>
    <w:rsid w:val="00361EA9"/>
    <w:rsid w:val="00362AC8"/>
    <w:rsid w:val="00362BA4"/>
    <w:rsid w:val="00363056"/>
    <w:rsid w:val="00363793"/>
    <w:rsid w:val="0036435E"/>
    <w:rsid w:val="00365736"/>
    <w:rsid w:val="00366E84"/>
    <w:rsid w:val="00370109"/>
    <w:rsid w:val="00370E7C"/>
    <w:rsid w:val="00371DA8"/>
    <w:rsid w:val="00372354"/>
    <w:rsid w:val="0037256A"/>
    <w:rsid w:val="00372A6C"/>
    <w:rsid w:val="00372B13"/>
    <w:rsid w:val="00373385"/>
    <w:rsid w:val="00373CAA"/>
    <w:rsid w:val="003741C1"/>
    <w:rsid w:val="00374C20"/>
    <w:rsid w:val="00374CDF"/>
    <w:rsid w:val="00375BA4"/>
    <w:rsid w:val="00376C27"/>
    <w:rsid w:val="003772C8"/>
    <w:rsid w:val="00377D10"/>
    <w:rsid w:val="003800FC"/>
    <w:rsid w:val="003803B8"/>
    <w:rsid w:val="003804A0"/>
    <w:rsid w:val="003817A2"/>
    <w:rsid w:val="00382737"/>
    <w:rsid w:val="00383AAC"/>
    <w:rsid w:val="00384071"/>
    <w:rsid w:val="0038490D"/>
    <w:rsid w:val="00385126"/>
    <w:rsid w:val="00385974"/>
    <w:rsid w:val="003874AC"/>
    <w:rsid w:val="003875AD"/>
    <w:rsid w:val="003875DD"/>
    <w:rsid w:val="00390455"/>
    <w:rsid w:val="00390561"/>
    <w:rsid w:val="0039097D"/>
    <w:rsid w:val="00390AB3"/>
    <w:rsid w:val="00391176"/>
    <w:rsid w:val="00393D02"/>
    <w:rsid w:val="0039458A"/>
    <w:rsid w:val="00394875"/>
    <w:rsid w:val="003970BD"/>
    <w:rsid w:val="00397712"/>
    <w:rsid w:val="003A037E"/>
    <w:rsid w:val="003A1762"/>
    <w:rsid w:val="003A2D04"/>
    <w:rsid w:val="003A32D8"/>
    <w:rsid w:val="003A3F3D"/>
    <w:rsid w:val="003A4FB9"/>
    <w:rsid w:val="003A58A9"/>
    <w:rsid w:val="003A5B8F"/>
    <w:rsid w:val="003B11A6"/>
    <w:rsid w:val="003B188B"/>
    <w:rsid w:val="003B3B8B"/>
    <w:rsid w:val="003B3C98"/>
    <w:rsid w:val="003B456E"/>
    <w:rsid w:val="003B4957"/>
    <w:rsid w:val="003B4EF5"/>
    <w:rsid w:val="003B5414"/>
    <w:rsid w:val="003B6D06"/>
    <w:rsid w:val="003B71B8"/>
    <w:rsid w:val="003C1428"/>
    <w:rsid w:val="003C2DF4"/>
    <w:rsid w:val="003C3877"/>
    <w:rsid w:val="003D092F"/>
    <w:rsid w:val="003D0EEF"/>
    <w:rsid w:val="003D1119"/>
    <w:rsid w:val="003D145B"/>
    <w:rsid w:val="003D1724"/>
    <w:rsid w:val="003D1AA5"/>
    <w:rsid w:val="003D2F9F"/>
    <w:rsid w:val="003D3378"/>
    <w:rsid w:val="003D3BA1"/>
    <w:rsid w:val="003D4156"/>
    <w:rsid w:val="003D42DB"/>
    <w:rsid w:val="003E0C61"/>
    <w:rsid w:val="003E14D2"/>
    <w:rsid w:val="003E18ED"/>
    <w:rsid w:val="003E2A1C"/>
    <w:rsid w:val="003E3AE2"/>
    <w:rsid w:val="003E479D"/>
    <w:rsid w:val="003E4854"/>
    <w:rsid w:val="003E5FFA"/>
    <w:rsid w:val="003E66AA"/>
    <w:rsid w:val="003E724B"/>
    <w:rsid w:val="003F256E"/>
    <w:rsid w:val="003F2722"/>
    <w:rsid w:val="003F5881"/>
    <w:rsid w:val="003F6B19"/>
    <w:rsid w:val="003F72A6"/>
    <w:rsid w:val="003F7514"/>
    <w:rsid w:val="00401DED"/>
    <w:rsid w:val="00402DB1"/>
    <w:rsid w:val="00403ADA"/>
    <w:rsid w:val="00404DA6"/>
    <w:rsid w:val="004079C2"/>
    <w:rsid w:val="00410086"/>
    <w:rsid w:val="00410568"/>
    <w:rsid w:val="00411B76"/>
    <w:rsid w:val="00412F05"/>
    <w:rsid w:val="00413CDD"/>
    <w:rsid w:val="00414D7B"/>
    <w:rsid w:val="00415344"/>
    <w:rsid w:val="004155A7"/>
    <w:rsid w:val="004160A4"/>
    <w:rsid w:val="00417F0B"/>
    <w:rsid w:val="00420141"/>
    <w:rsid w:val="00421505"/>
    <w:rsid w:val="0042253E"/>
    <w:rsid w:val="0042350D"/>
    <w:rsid w:val="00425E21"/>
    <w:rsid w:val="00435D26"/>
    <w:rsid w:val="004371B7"/>
    <w:rsid w:val="00441D3F"/>
    <w:rsid w:val="004420F6"/>
    <w:rsid w:val="00442174"/>
    <w:rsid w:val="00443C9C"/>
    <w:rsid w:val="004447AA"/>
    <w:rsid w:val="004452B5"/>
    <w:rsid w:val="004469CD"/>
    <w:rsid w:val="00451052"/>
    <w:rsid w:val="00451100"/>
    <w:rsid w:val="00451E6F"/>
    <w:rsid w:val="00453480"/>
    <w:rsid w:val="00453728"/>
    <w:rsid w:val="004561BB"/>
    <w:rsid w:val="00456D7E"/>
    <w:rsid w:val="00460D87"/>
    <w:rsid w:val="00461DC8"/>
    <w:rsid w:val="0046214A"/>
    <w:rsid w:val="004625F0"/>
    <w:rsid w:val="0046330E"/>
    <w:rsid w:val="00463336"/>
    <w:rsid w:val="004639F3"/>
    <w:rsid w:val="00463A4F"/>
    <w:rsid w:val="00466665"/>
    <w:rsid w:val="00467B61"/>
    <w:rsid w:val="00467F7E"/>
    <w:rsid w:val="00470D3C"/>
    <w:rsid w:val="004728DE"/>
    <w:rsid w:val="00472B78"/>
    <w:rsid w:val="00477BBA"/>
    <w:rsid w:val="004810E6"/>
    <w:rsid w:val="00481A39"/>
    <w:rsid w:val="00481EC0"/>
    <w:rsid w:val="00482B45"/>
    <w:rsid w:val="004830FD"/>
    <w:rsid w:val="00483180"/>
    <w:rsid w:val="004834D6"/>
    <w:rsid w:val="004869C7"/>
    <w:rsid w:val="00486B5D"/>
    <w:rsid w:val="00487E84"/>
    <w:rsid w:val="004908EF"/>
    <w:rsid w:val="004914C2"/>
    <w:rsid w:val="004924EF"/>
    <w:rsid w:val="00492E80"/>
    <w:rsid w:val="00494654"/>
    <w:rsid w:val="004962FC"/>
    <w:rsid w:val="00497055"/>
    <w:rsid w:val="004972DD"/>
    <w:rsid w:val="004A0260"/>
    <w:rsid w:val="004A21C2"/>
    <w:rsid w:val="004A2F79"/>
    <w:rsid w:val="004A4A41"/>
    <w:rsid w:val="004A4A65"/>
    <w:rsid w:val="004A504F"/>
    <w:rsid w:val="004B03E9"/>
    <w:rsid w:val="004B0461"/>
    <w:rsid w:val="004B052B"/>
    <w:rsid w:val="004B0ED4"/>
    <w:rsid w:val="004B304F"/>
    <w:rsid w:val="004B4EF0"/>
    <w:rsid w:val="004B512C"/>
    <w:rsid w:val="004C171A"/>
    <w:rsid w:val="004C534D"/>
    <w:rsid w:val="004C5808"/>
    <w:rsid w:val="004C5D13"/>
    <w:rsid w:val="004C629C"/>
    <w:rsid w:val="004C63F5"/>
    <w:rsid w:val="004C69E5"/>
    <w:rsid w:val="004C6A09"/>
    <w:rsid w:val="004D06B2"/>
    <w:rsid w:val="004D0863"/>
    <w:rsid w:val="004D182C"/>
    <w:rsid w:val="004D2807"/>
    <w:rsid w:val="004D411B"/>
    <w:rsid w:val="004D5C29"/>
    <w:rsid w:val="004D5DDC"/>
    <w:rsid w:val="004D68B5"/>
    <w:rsid w:val="004D6BD0"/>
    <w:rsid w:val="004D727D"/>
    <w:rsid w:val="004E400E"/>
    <w:rsid w:val="004E4546"/>
    <w:rsid w:val="004E4D3A"/>
    <w:rsid w:val="004E5AB8"/>
    <w:rsid w:val="004E7B5A"/>
    <w:rsid w:val="004F0C14"/>
    <w:rsid w:val="004F41F2"/>
    <w:rsid w:val="004F4996"/>
    <w:rsid w:val="004F51FF"/>
    <w:rsid w:val="004F6F7B"/>
    <w:rsid w:val="004F7FA7"/>
    <w:rsid w:val="00500FDE"/>
    <w:rsid w:val="005029BF"/>
    <w:rsid w:val="00503ADF"/>
    <w:rsid w:val="00504474"/>
    <w:rsid w:val="005047DE"/>
    <w:rsid w:val="0051114F"/>
    <w:rsid w:val="005126E1"/>
    <w:rsid w:val="0051319D"/>
    <w:rsid w:val="00513647"/>
    <w:rsid w:val="00513782"/>
    <w:rsid w:val="00515272"/>
    <w:rsid w:val="00515576"/>
    <w:rsid w:val="00515820"/>
    <w:rsid w:val="00515B50"/>
    <w:rsid w:val="00524A11"/>
    <w:rsid w:val="005252CD"/>
    <w:rsid w:val="0052574A"/>
    <w:rsid w:val="00525A2D"/>
    <w:rsid w:val="00525FE8"/>
    <w:rsid w:val="00526DD3"/>
    <w:rsid w:val="00526F81"/>
    <w:rsid w:val="00531040"/>
    <w:rsid w:val="00532C57"/>
    <w:rsid w:val="00532C88"/>
    <w:rsid w:val="00533089"/>
    <w:rsid w:val="005334AD"/>
    <w:rsid w:val="005343D7"/>
    <w:rsid w:val="00534CD2"/>
    <w:rsid w:val="005357E0"/>
    <w:rsid w:val="005366B0"/>
    <w:rsid w:val="00537065"/>
    <w:rsid w:val="00537536"/>
    <w:rsid w:val="00537812"/>
    <w:rsid w:val="0054296A"/>
    <w:rsid w:val="00543BA4"/>
    <w:rsid w:val="005462A1"/>
    <w:rsid w:val="00547948"/>
    <w:rsid w:val="00547A49"/>
    <w:rsid w:val="005536A2"/>
    <w:rsid w:val="00555B53"/>
    <w:rsid w:val="00556A0D"/>
    <w:rsid w:val="00557FB1"/>
    <w:rsid w:val="005618EB"/>
    <w:rsid w:val="00563142"/>
    <w:rsid w:val="005639A3"/>
    <w:rsid w:val="00563CE1"/>
    <w:rsid w:val="00564500"/>
    <w:rsid w:val="0056472B"/>
    <w:rsid w:val="00565F92"/>
    <w:rsid w:val="0056637F"/>
    <w:rsid w:val="00566591"/>
    <w:rsid w:val="005668E9"/>
    <w:rsid w:val="0056734B"/>
    <w:rsid w:val="00570442"/>
    <w:rsid w:val="00571D80"/>
    <w:rsid w:val="005725FB"/>
    <w:rsid w:val="00572819"/>
    <w:rsid w:val="00575134"/>
    <w:rsid w:val="00575398"/>
    <w:rsid w:val="005766FA"/>
    <w:rsid w:val="005775AE"/>
    <w:rsid w:val="00577C28"/>
    <w:rsid w:val="00580229"/>
    <w:rsid w:val="0058055D"/>
    <w:rsid w:val="005813C3"/>
    <w:rsid w:val="00581A6D"/>
    <w:rsid w:val="0058223A"/>
    <w:rsid w:val="00584A17"/>
    <w:rsid w:val="00585106"/>
    <w:rsid w:val="0058520A"/>
    <w:rsid w:val="005872BA"/>
    <w:rsid w:val="005905C3"/>
    <w:rsid w:val="005905C8"/>
    <w:rsid w:val="00590F54"/>
    <w:rsid w:val="005914FC"/>
    <w:rsid w:val="00591FD0"/>
    <w:rsid w:val="00592374"/>
    <w:rsid w:val="00593105"/>
    <w:rsid w:val="00593941"/>
    <w:rsid w:val="005964E6"/>
    <w:rsid w:val="0059661F"/>
    <w:rsid w:val="005A04A8"/>
    <w:rsid w:val="005A061A"/>
    <w:rsid w:val="005A32BF"/>
    <w:rsid w:val="005A42BB"/>
    <w:rsid w:val="005A5819"/>
    <w:rsid w:val="005A707D"/>
    <w:rsid w:val="005A7A48"/>
    <w:rsid w:val="005B0504"/>
    <w:rsid w:val="005B0A74"/>
    <w:rsid w:val="005B10CB"/>
    <w:rsid w:val="005B2285"/>
    <w:rsid w:val="005B2516"/>
    <w:rsid w:val="005B2A55"/>
    <w:rsid w:val="005B33EA"/>
    <w:rsid w:val="005B607A"/>
    <w:rsid w:val="005C1B03"/>
    <w:rsid w:val="005C26A0"/>
    <w:rsid w:val="005C341C"/>
    <w:rsid w:val="005C3B54"/>
    <w:rsid w:val="005C4AFA"/>
    <w:rsid w:val="005C52AA"/>
    <w:rsid w:val="005C5F83"/>
    <w:rsid w:val="005C62AD"/>
    <w:rsid w:val="005C68A2"/>
    <w:rsid w:val="005D0069"/>
    <w:rsid w:val="005D15DE"/>
    <w:rsid w:val="005D201A"/>
    <w:rsid w:val="005D24C1"/>
    <w:rsid w:val="005D28AE"/>
    <w:rsid w:val="005D30F8"/>
    <w:rsid w:val="005D395F"/>
    <w:rsid w:val="005D423A"/>
    <w:rsid w:val="005D429D"/>
    <w:rsid w:val="005D4EE0"/>
    <w:rsid w:val="005D5191"/>
    <w:rsid w:val="005D617B"/>
    <w:rsid w:val="005D6887"/>
    <w:rsid w:val="005D72DF"/>
    <w:rsid w:val="005E3873"/>
    <w:rsid w:val="005E3B5B"/>
    <w:rsid w:val="005E4297"/>
    <w:rsid w:val="005E7428"/>
    <w:rsid w:val="005E7A23"/>
    <w:rsid w:val="005F1771"/>
    <w:rsid w:val="005F233E"/>
    <w:rsid w:val="005F3667"/>
    <w:rsid w:val="005F3850"/>
    <w:rsid w:val="005F448F"/>
    <w:rsid w:val="005F4BBD"/>
    <w:rsid w:val="005F572F"/>
    <w:rsid w:val="00600483"/>
    <w:rsid w:val="006004AE"/>
    <w:rsid w:val="00604F80"/>
    <w:rsid w:val="00605C8E"/>
    <w:rsid w:val="006066E2"/>
    <w:rsid w:val="006078D8"/>
    <w:rsid w:val="00610924"/>
    <w:rsid w:val="00611FC4"/>
    <w:rsid w:val="0061284D"/>
    <w:rsid w:val="0061669E"/>
    <w:rsid w:val="0061683C"/>
    <w:rsid w:val="006227C0"/>
    <w:rsid w:val="006227FC"/>
    <w:rsid w:val="006235EE"/>
    <w:rsid w:val="006236B8"/>
    <w:rsid w:val="00624DD4"/>
    <w:rsid w:val="00626D44"/>
    <w:rsid w:val="00627475"/>
    <w:rsid w:val="006277B1"/>
    <w:rsid w:val="00630CAF"/>
    <w:rsid w:val="00630D29"/>
    <w:rsid w:val="00632FC6"/>
    <w:rsid w:val="00635231"/>
    <w:rsid w:val="00635E01"/>
    <w:rsid w:val="006360FD"/>
    <w:rsid w:val="0063702F"/>
    <w:rsid w:val="0063731D"/>
    <w:rsid w:val="00640E21"/>
    <w:rsid w:val="0064216C"/>
    <w:rsid w:val="00645878"/>
    <w:rsid w:val="00645BE4"/>
    <w:rsid w:val="00651317"/>
    <w:rsid w:val="00653389"/>
    <w:rsid w:val="006536FF"/>
    <w:rsid w:val="00653CE5"/>
    <w:rsid w:val="00654EB3"/>
    <w:rsid w:val="006567BF"/>
    <w:rsid w:val="00656940"/>
    <w:rsid w:val="00660524"/>
    <w:rsid w:val="00661C0E"/>
    <w:rsid w:val="006635B1"/>
    <w:rsid w:val="00663B70"/>
    <w:rsid w:val="0066479E"/>
    <w:rsid w:val="006664DA"/>
    <w:rsid w:val="0066701F"/>
    <w:rsid w:val="00667129"/>
    <w:rsid w:val="006705A6"/>
    <w:rsid w:val="00670694"/>
    <w:rsid w:val="006747B6"/>
    <w:rsid w:val="00674C88"/>
    <w:rsid w:val="00675F6B"/>
    <w:rsid w:val="00676120"/>
    <w:rsid w:val="00680A23"/>
    <w:rsid w:val="00683301"/>
    <w:rsid w:val="0068635B"/>
    <w:rsid w:val="00691464"/>
    <w:rsid w:val="00691665"/>
    <w:rsid w:val="00692F5F"/>
    <w:rsid w:val="00694224"/>
    <w:rsid w:val="006942B7"/>
    <w:rsid w:val="0069634F"/>
    <w:rsid w:val="00696E5B"/>
    <w:rsid w:val="00697931"/>
    <w:rsid w:val="006A49D4"/>
    <w:rsid w:val="006A75EE"/>
    <w:rsid w:val="006B0AE6"/>
    <w:rsid w:val="006B0BE3"/>
    <w:rsid w:val="006B2663"/>
    <w:rsid w:val="006B2933"/>
    <w:rsid w:val="006B3943"/>
    <w:rsid w:val="006B3CAB"/>
    <w:rsid w:val="006B414A"/>
    <w:rsid w:val="006B4F2C"/>
    <w:rsid w:val="006B6225"/>
    <w:rsid w:val="006B70C8"/>
    <w:rsid w:val="006B72D6"/>
    <w:rsid w:val="006C0525"/>
    <w:rsid w:val="006C0E43"/>
    <w:rsid w:val="006C2292"/>
    <w:rsid w:val="006C3041"/>
    <w:rsid w:val="006C41CE"/>
    <w:rsid w:val="006C4278"/>
    <w:rsid w:val="006C51C6"/>
    <w:rsid w:val="006C57D6"/>
    <w:rsid w:val="006C5956"/>
    <w:rsid w:val="006C5F4E"/>
    <w:rsid w:val="006C74B2"/>
    <w:rsid w:val="006D1053"/>
    <w:rsid w:val="006D18E3"/>
    <w:rsid w:val="006D3049"/>
    <w:rsid w:val="006D3505"/>
    <w:rsid w:val="006D3C86"/>
    <w:rsid w:val="006D5B35"/>
    <w:rsid w:val="006D66AA"/>
    <w:rsid w:val="006D6FA6"/>
    <w:rsid w:val="006D74B2"/>
    <w:rsid w:val="006E038B"/>
    <w:rsid w:val="006E05C9"/>
    <w:rsid w:val="006E062D"/>
    <w:rsid w:val="006E070D"/>
    <w:rsid w:val="006E41DC"/>
    <w:rsid w:val="006E5F39"/>
    <w:rsid w:val="006F0E9B"/>
    <w:rsid w:val="006F14D0"/>
    <w:rsid w:val="006F1971"/>
    <w:rsid w:val="006F24DC"/>
    <w:rsid w:val="006F2C13"/>
    <w:rsid w:val="006F3F34"/>
    <w:rsid w:val="006F4EB2"/>
    <w:rsid w:val="007038EC"/>
    <w:rsid w:val="007046B5"/>
    <w:rsid w:val="00704B2A"/>
    <w:rsid w:val="00705C03"/>
    <w:rsid w:val="0070639C"/>
    <w:rsid w:val="007069C5"/>
    <w:rsid w:val="00707DA8"/>
    <w:rsid w:val="00710E74"/>
    <w:rsid w:val="0071159E"/>
    <w:rsid w:val="00714BF8"/>
    <w:rsid w:val="007165E3"/>
    <w:rsid w:val="0071675E"/>
    <w:rsid w:val="007176F0"/>
    <w:rsid w:val="00717707"/>
    <w:rsid w:val="00717A52"/>
    <w:rsid w:val="00717A56"/>
    <w:rsid w:val="007208C6"/>
    <w:rsid w:val="007214DE"/>
    <w:rsid w:val="00721573"/>
    <w:rsid w:val="0072229E"/>
    <w:rsid w:val="007242B0"/>
    <w:rsid w:val="007254AB"/>
    <w:rsid w:val="00725B45"/>
    <w:rsid w:val="0072625A"/>
    <w:rsid w:val="00726844"/>
    <w:rsid w:val="007273C9"/>
    <w:rsid w:val="0073040A"/>
    <w:rsid w:val="00731D2C"/>
    <w:rsid w:val="00731D4E"/>
    <w:rsid w:val="00732235"/>
    <w:rsid w:val="00733B49"/>
    <w:rsid w:val="00735701"/>
    <w:rsid w:val="00735B23"/>
    <w:rsid w:val="0073721F"/>
    <w:rsid w:val="00737B69"/>
    <w:rsid w:val="00737B7E"/>
    <w:rsid w:val="007409DD"/>
    <w:rsid w:val="00741785"/>
    <w:rsid w:val="00741B3B"/>
    <w:rsid w:val="0074236C"/>
    <w:rsid w:val="007425EE"/>
    <w:rsid w:val="00746A96"/>
    <w:rsid w:val="00747B05"/>
    <w:rsid w:val="00750C67"/>
    <w:rsid w:val="00751DF9"/>
    <w:rsid w:val="00752046"/>
    <w:rsid w:val="007530BB"/>
    <w:rsid w:val="00753C3B"/>
    <w:rsid w:val="00754A8C"/>
    <w:rsid w:val="00755542"/>
    <w:rsid w:val="00755646"/>
    <w:rsid w:val="007569B0"/>
    <w:rsid w:val="0075712F"/>
    <w:rsid w:val="0075730E"/>
    <w:rsid w:val="00762E02"/>
    <w:rsid w:val="00763356"/>
    <w:rsid w:val="00763922"/>
    <w:rsid w:val="007644DF"/>
    <w:rsid w:val="00764AA0"/>
    <w:rsid w:val="0076755D"/>
    <w:rsid w:val="00767EE5"/>
    <w:rsid w:val="0077039B"/>
    <w:rsid w:val="00771CF7"/>
    <w:rsid w:val="00771DD5"/>
    <w:rsid w:val="007723C4"/>
    <w:rsid w:val="00772B90"/>
    <w:rsid w:val="00773ED7"/>
    <w:rsid w:val="00774311"/>
    <w:rsid w:val="00774D9D"/>
    <w:rsid w:val="00775568"/>
    <w:rsid w:val="0077613A"/>
    <w:rsid w:val="00776968"/>
    <w:rsid w:val="00785392"/>
    <w:rsid w:val="00785A8A"/>
    <w:rsid w:val="00786287"/>
    <w:rsid w:val="00786725"/>
    <w:rsid w:val="00786F2A"/>
    <w:rsid w:val="00790468"/>
    <w:rsid w:val="0079117C"/>
    <w:rsid w:val="0079210B"/>
    <w:rsid w:val="0079491B"/>
    <w:rsid w:val="0079619A"/>
    <w:rsid w:val="007965C4"/>
    <w:rsid w:val="00796D2E"/>
    <w:rsid w:val="00796D60"/>
    <w:rsid w:val="007A24BF"/>
    <w:rsid w:val="007A47B7"/>
    <w:rsid w:val="007A7EB9"/>
    <w:rsid w:val="007B10C4"/>
    <w:rsid w:val="007B2671"/>
    <w:rsid w:val="007B3B70"/>
    <w:rsid w:val="007B4462"/>
    <w:rsid w:val="007B502E"/>
    <w:rsid w:val="007B5553"/>
    <w:rsid w:val="007B607D"/>
    <w:rsid w:val="007B6D05"/>
    <w:rsid w:val="007B6DA0"/>
    <w:rsid w:val="007B796B"/>
    <w:rsid w:val="007C06EE"/>
    <w:rsid w:val="007C1018"/>
    <w:rsid w:val="007C1169"/>
    <w:rsid w:val="007C17F6"/>
    <w:rsid w:val="007C1F1B"/>
    <w:rsid w:val="007C1F8D"/>
    <w:rsid w:val="007C23FA"/>
    <w:rsid w:val="007C281E"/>
    <w:rsid w:val="007C2A43"/>
    <w:rsid w:val="007C51C9"/>
    <w:rsid w:val="007C7261"/>
    <w:rsid w:val="007C72C5"/>
    <w:rsid w:val="007D0A4D"/>
    <w:rsid w:val="007D1AD6"/>
    <w:rsid w:val="007D1B1E"/>
    <w:rsid w:val="007D2343"/>
    <w:rsid w:val="007D3273"/>
    <w:rsid w:val="007D35A3"/>
    <w:rsid w:val="007D41D9"/>
    <w:rsid w:val="007D4DFB"/>
    <w:rsid w:val="007D7A53"/>
    <w:rsid w:val="007E1F09"/>
    <w:rsid w:val="007E3062"/>
    <w:rsid w:val="007E332B"/>
    <w:rsid w:val="007E3741"/>
    <w:rsid w:val="007E4E8A"/>
    <w:rsid w:val="007E6003"/>
    <w:rsid w:val="007E6639"/>
    <w:rsid w:val="007E663E"/>
    <w:rsid w:val="007E6B74"/>
    <w:rsid w:val="007E7BEF"/>
    <w:rsid w:val="007E7F74"/>
    <w:rsid w:val="007F061A"/>
    <w:rsid w:val="007F2340"/>
    <w:rsid w:val="007F2D92"/>
    <w:rsid w:val="007F3CE6"/>
    <w:rsid w:val="007F58F4"/>
    <w:rsid w:val="007F6D80"/>
    <w:rsid w:val="007F750F"/>
    <w:rsid w:val="007F7881"/>
    <w:rsid w:val="00801183"/>
    <w:rsid w:val="008015AC"/>
    <w:rsid w:val="00801F17"/>
    <w:rsid w:val="00803435"/>
    <w:rsid w:val="00805856"/>
    <w:rsid w:val="00805C54"/>
    <w:rsid w:val="00807276"/>
    <w:rsid w:val="00807EE8"/>
    <w:rsid w:val="00811A0F"/>
    <w:rsid w:val="00812400"/>
    <w:rsid w:val="008134C9"/>
    <w:rsid w:val="0081454E"/>
    <w:rsid w:val="00816E37"/>
    <w:rsid w:val="008171E4"/>
    <w:rsid w:val="0082160E"/>
    <w:rsid w:val="00821830"/>
    <w:rsid w:val="008239A5"/>
    <w:rsid w:val="0082409B"/>
    <w:rsid w:val="008241DB"/>
    <w:rsid w:val="00825510"/>
    <w:rsid w:val="008278A5"/>
    <w:rsid w:val="00830534"/>
    <w:rsid w:val="00830B6B"/>
    <w:rsid w:val="00832A7E"/>
    <w:rsid w:val="0083361B"/>
    <w:rsid w:val="00833633"/>
    <w:rsid w:val="008336AD"/>
    <w:rsid w:val="00834243"/>
    <w:rsid w:val="008347E6"/>
    <w:rsid w:val="00835104"/>
    <w:rsid w:val="008355EC"/>
    <w:rsid w:val="00835EE3"/>
    <w:rsid w:val="00840C37"/>
    <w:rsid w:val="00841368"/>
    <w:rsid w:val="00842DAB"/>
    <w:rsid w:val="00843F5A"/>
    <w:rsid w:val="008444AA"/>
    <w:rsid w:val="008453F4"/>
    <w:rsid w:val="00846526"/>
    <w:rsid w:val="008472DB"/>
    <w:rsid w:val="0085087A"/>
    <w:rsid w:val="008518C7"/>
    <w:rsid w:val="00852B11"/>
    <w:rsid w:val="00854AC8"/>
    <w:rsid w:val="00856549"/>
    <w:rsid w:val="008569FA"/>
    <w:rsid w:val="00861D3D"/>
    <w:rsid w:val="00862B0F"/>
    <w:rsid w:val="00862EBE"/>
    <w:rsid w:val="00864141"/>
    <w:rsid w:val="0086511F"/>
    <w:rsid w:val="0086599E"/>
    <w:rsid w:val="00866457"/>
    <w:rsid w:val="00866F7C"/>
    <w:rsid w:val="00867564"/>
    <w:rsid w:val="008717BE"/>
    <w:rsid w:val="008728F8"/>
    <w:rsid w:val="00872EA6"/>
    <w:rsid w:val="00872FBF"/>
    <w:rsid w:val="00873DC6"/>
    <w:rsid w:val="00874413"/>
    <w:rsid w:val="00875788"/>
    <w:rsid w:val="00876286"/>
    <w:rsid w:val="00876411"/>
    <w:rsid w:val="00876B4E"/>
    <w:rsid w:val="008774CF"/>
    <w:rsid w:val="0088195B"/>
    <w:rsid w:val="00882267"/>
    <w:rsid w:val="0088382A"/>
    <w:rsid w:val="00884730"/>
    <w:rsid w:val="008851BF"/>
    <w:rsid w:val="00885DE8"/>
    <w:rsid w:val="00886A92"/>
    <w:rsid w:val="008915FC"/>
    <w:rsid w:val="00891C57"/>
    <w:rsid w:val="00891D13"/>
    <w:rsid w:val="00892C76"/>
    <w:rsid w:val="00892C81"/>
    <w:rsid w:val="00893A07"/>
    <w:rsid w:val="00894353"/>
    <w:rsid w:val="0089435F"/>
    <w:rsid w:val="00894464"/>
    <w:rsid w:val="0089467E"/>
    <w:rsid w:val="0089556A"/>
    <w:rsid w:val="008A245B"/>
    <w:rsid w:val="008A3146"/>
    <w:rsid w:val="008A33D0"/>
    <w:rsid w:val="008A3FF8"/>
    <w:rsid w:val="008A4B1B"/>
    <w:rsid w:val="008A4FED"/>
    <w:rsid w:val="008A556C"/>
    <w:rsid w:val="008A5CAB"/>
    <w:rsid w:val="008A6AF2"/>
    <w:rsid w:val="008B0352"/>
    <w:rsid w:val="008B0779"/>
    <w:rsid w:val="008B38BC"/>
    <w:rsid w:val="008B426A"/>
    <w:rsid w:val="008B5DE2"/>
    <w:rsid w:val="008B6775"/>
    <w:rsid w:val="008B6D85"/>
    <w:rsid w:val="008B7197"/>
    <w:rsid w:val="008C11C5"/>
    <w:rsid w:val="008C2DE0"/>
    <w:rsid w:val="008C37D1"/>
    <w:rsid w:val="008C519A"/>
    <w:rsid w:val="008C7905"/>
    <w:rsid w:val="008D1537"/>
    <w:rsid w:val="008D27A3"/>
    <w:rsid w:val="008D2AA2"/>
    <w:rsid w:val="008D4C48"/>
    <w:rsid w:val="008D555C"/>
    <w:rsid w:val="008D597F"/>
    <w:rsid w:val="008D5D46"/>
    <w:rsid w:val="008D795C"/>
    <w:rsid w:val="008D7B0F"/>
    <w:rsid w:val="008E16A7"/>
    <w:rsid w:val="008E2255"/>
    <w:rsid w:val="008E3691"/>
    <w:rsid w:val="008E3982"/>
    <w:rsid w:val="008E5308"/>
    <w:rsid w:val="008E64F1"/>
    <w:rsid w:val="008E6960"/>
    <w:rsid w:val="008E6B3E"/>
    <w:rsid w:val="008E79B5"/>
    <w:rsid w:val="008F0825"/>
    <w:rsid w:val="008F0C4B"/>
    <w:rsid w:val="008F29F9"/>
    <w:rsid w:val="008F3241"/>
    <w:rsid w:val="008F3842"/>
    <w:rsid w:val="008F39E1"/>
    <w:rsid w:val="008F47C0"/>
    <w:rsid w:val="008F6160"/>
    <w:rsid w:val="008F620C"/>
    <w:rsid w:val="008F7DAC"/>
    <w:rsid w:val="00904B3E"/>
    <w:rsid w:val="00905575"/>
    <w:rsid w:val="00905B29"/>
    <w:rsid w:val="009073BE"/>
    <w:rsid w:val="0090760E"/>
    <w:rsid w:val="009079B7"/>
    <w:rsid w:val="00910068"/>
    <w:rsid w:val="00911926"/>
    <w:rsid w:val="00914A5B"/>
    <w:rsid w:val="00917143"/>
    <w:rsid w:val="00920E51"/>
    <w:rsid w:val="00921587"/>
    <w:rsid w:val="00922AC3"/>
    <w:rsid w:val="00923FC7"/>
    <w:rsid w:val="00926119"/>
    <w:rsid w:val="00927B03"/>
    <w:rsid w:val="009301DB"/>
    <w:rsid w:val="00932067"/>
    <w:rsid w:val="00933FC5"/>
    <w:rsid w:val="00935C52"/>
    <w:rsid w:val="00936C8D"/>
    <w:rsid w:val="00940900"/>
    <w:rsid w:val="00945705"/>
    <w:rsid w:val="00946029"/>
    <w:rsid w:val="00950FEB"/>
    <w:rsid w:val="00952041"/>
    <w:rsid w:val="00954776"/>
    <w:rsid w:val="009558D5"/>
    <w:rsid w:val="00957764"/>
    <w:rsid w:val="00962415"/>
    <w:rsid w:val="00964300"/>
    <w:rsid w:val="00966087"/>
    <w:rsid w:val="009666F1"/>
    <w:rsid w:val="00967C5F"/>
    <w:rsid w:val="00970B9C"/>
    <w:rsid w:val="0097111D"/>
    <w:rsid w:val="009714AA"/>
    <w:rsid w:val="00972313"/>
    <w:rsid w:val="0097252D"/>
    <w:rsid w:val="00972A50"/>
    <w:rsid w:val="00972DA6"/>
    <w:rsid w:val="009730AA"/>
    <w:rsid w:val="00974600"/>
    <w:rsid w:val="00975EF2"/>
    <w:rsid w:val="00976F24"/>
    <w:rsid w:val="009777A6"/>
    <w:rsid w:val="00980CD1"/>
    <w:rsid w:val="00981A0C"/>
    <w:rsid w:val="00981BEC"/>
    <w:rsid w:val="009834BD"/>
    <w:rsid w:val="0098548A"/>
    <w:rsid w:val="0098687C"/>
    <w:rsid w:val="00986B2C"/>
    <w:rsid w:val="00986CD8"/>
    <w:rsid w:val="009878A7"/>
    <w:rsid w:val="009878B1"/>
    <w:rsid w:val="00987F90"/>
    <w:rsid w:val="00993345"/>
    <w:rsid w:val="00996C52"/>
    <w:rsid w:val="00997F79"/>
    <w:rsid w:val="009A2785"/>
    <w:rsid w:val="009A3224"/>
    <w:rsid w:val="009A35CF"/>
    <w:rsid w:val="009A5E87"/>
    <w:rsid w:val="009B1862"/>
    <w:rsid w:val="009B2984"/>
    <w:rsid w:val="009B2A67"/>
    <w:rsid w:val="009B30C4"/>
    <w:rsid w:val="009B3428"/>
    <w:rsid w:val="009B4ACB"/>
    <w:rsid w:val="009B5A64"/>
    <w:rsid w:val="009B5FE3"/>
    <w:rsid w:val="009B6C60"/>
    <w:rsid w:val="009C01E6"/>
    <w:rsid w:val="009C0AC4"/>
    <w:rsid w:val="009C0DD3"/>
    <w:rsid w:val="009C1141"/>
    <w:rsid w:val="009C188F"/>
    <w:rsid w:val="009C1EC2"/>
    <w:rsid w:val="009C2EE8"/>
    <w:rsid w:val="009C3C80"/>
    <w:rsid w:val="009C3D74"/>
    <w:rsid w:val="009C52A3"/>
    <w:rsid w:val="009C6098"/>
    <w:rsid w:val="009C6674"/>
    <w:rsid w:val="009C6683"/>
    <w:rsid w:val="009D01AB"/>
    <w:rsid w:val="009D091E"/>
    <w:rsid w:val="009D0A0A"/>
    <w:rsid w:val="009D1D1B"/>
    <w:rsid w:val="009D205E"/>
    <w:rsid w:val="009D20AC"/>
    <w:rsid w:val="009D2426"/>
    <w:rsid w:val="009D250E"/>
    <w:rsid w:val="009D25F3"/>
    <w:rsid w:val="009D3F16"/>
    <w:rsid w:val="009D502B"/>
    <w:rsid w:val="009D5A41"/>
    <w:rsid w:val="009D6BDE"/>
    <w:rsid w:val="009D6E8F"/>
    <w:rsid w:val="009D7BF6"/>
    <w:rsid w:val="009D7F28"/>
    <w:rsid w:val="009E0CFF"/>
    <w:rsid w:val="009E2579"/>
    <w:rsid w:val="009E259A"/>
    <w:rsid w:val="009E3870"/>
    <w:rsid w:val="009E3DB0"/>
    <w:rsid w:val="009E3FB4"/>
    <w:rsid w:val="009E429B"/>
    <w:rsid w:val="009E45CC"/>
    <w:rsid w:val="009F0985"/>
    <w:rsid w:val="009F0AC8"/>
    <w:rsid w:val="009F0C59"/>
    <w:rsid w:val="009F4BDD"/>
    <w:rsid w:val="009F529E"/>
    <w:rsid w:val="009F638A"/>
    <w:rsid w:val="00A02F3B"/>
    <w:rsid w:val="00A03BBE"/>
    <w:rsid w:val="00A03D52"/>
    <w:rsid w:val="00A05E33"/>
    <w:rsid w:val="00A078F8"/>
    <w:rsid w:val="00A07F0C"/>
    <w:rsid w:val="00A116C4"/>
    <w:rsid w:val="00A11EB4"/>
    <w:rsid w:val="00A11EB5"/>
    <w:rsid w:val="00A12087"/>
    <w:rsid w:val="00A12936"/>
    <w:rsid w:val="00A12AFE"/>
    <w:rsid w:val="00A137FD"/>
    <w:rsid w:val="00A140D8"/>
    <w:rsid w:val="00A1497A"/>
    <w:rsid w:val="00A15DAA"/>
    <w:rsid w:val="00A20AAA"/>
    <w:rsid w:val="00A21D45"/>
    <w:rsid w:val="00A21F76"/>
    <w:rsid w:val="00A24347"/>
    <w:rsid w:val="00A24BFF"/>
    <w:rsid w:val="00A25685"/>
    <w:rsid w:val="00A25C8F"/>
    <w:rsid w:val="00A25E1B"/>
    <w:rsid w:val="00A26879"/>
    <w:rsid w:val="00A26DCF"/>
    <w:rsid w:val="00A3080D"/>
    <w:rsid w:val="00A30B32"/>
    <w:rsid w:val="00A313AC"/>
    <w:rsid w:val="00A314FE"/>
    <w:rsid w:val="00A318E2"/>
    <w:rsid w:val="00A31FBA"/>
    <w:rsid w:val="00A33801"/>
    <w:rsid w:val="00A34747"/>
    <w:rsid w:val="00A34D60"/>
    <w:rsid w:val="00A35D72"/>
    <w:rsid w:val="00A35F1F"/>
    <w:rsid w:val="00A370A4"/>
    <w:rsid w:val="00A41617"/>
    <w:rsid w:val="00A41807"/>
    <w:rsid w:val="00A4192B"/>
    <w:rsid w:val="00A4287D"/>
    <w:rsid w:val="00A44755"/>
    <w:rsid w:val="00A47835"/>
    <w:rsid w:val="00A50C02"/>
    <w:rsid w:val="00A50FF5"/>
    <w:rsid w:val="00A53D10"/>
    <w:rsid w:val="00A53E60"/>
    <w:rsid w:val="00A54F06"/>
    <w:rsid w:val="00A55017"/>
    <w:rsid w:val="00A60227"/>
    <w:rsid w:val="00A60A46"/>
    <w:rsid w:val="00A60B9D"/>
    <w:rsid w:val="00A617A5"/>
    <w:rsid w:val="00A61BC7"/>
    <w:rsid w:val="00A6395F"/>
    <w:rsid w:val="00A63EEB"/>
    <w:rsid w:val="00A6415A"/>
    <w:rsid w:val="00A642C4"/>
    <w:rsid w:val="00A65FE6"/>
    <w:rsid w:val="00A669A9"/>
    <w:rsid w:val="00A6707F"/>
    <w:rsid w:val="00A72142"/>
    <w:rsid w:val="00A73C83"/>
    <w:rsid w:val="00A74C0A"/>
    <w:rsid w:val="00A751B8"/>
    <w:rsid w:val="00A75508"/>
    <w:rsid w:val="00A80D81"/>
    <w:rsid w:val="00A82717"/>
    <w:rsid w:val="00A83042"/>
    <w:rsid w:val="00A83132"/>
    <w:rsid w:val="00A83678"/>
    <w:rsid w:val="00A836BD"/>
    <w:rsid w:val="00A85511"/>
    <w:rsid w:val="00A85522"/>
    <w:rsid w:val="00A85ADA"/>
    <w:rsid w:val="00A87EDB"/>
    <w:rsid w:val="00A909AC"/>
    <w:rsid w:val="00A92933"/>
    <w:rsid w:val="00A92CF4"/>
    <w:rsid w:val="00A949BE"/>
    <w:rsid w:val="00A960BF"/>
    <w:rsid w:val="00A9705E"/>
    <w:rsid w:val="00AA03A5"/>
    <w:rsid w:val="00AA040D"/>
    <w:rsid w:val="00AA1332"/>
    <w:rsid w:val="00AA13E0"/>
    <w:rsid w:val="00AA212E"/>
    <w:rsid w:val="00AA3EF3"/>
    <w:rsid w:val="00AA3F4E"/>
    <w:rsid w:val="00AA535E"/>
    <w:rsid w:val="00AA5494"/>
    <w:rsid w:val="00AA607F"/>
    <w:rsid w:val="00AB1559"/>
    <w:rsid w:val="00AB1CD8"/>
    <w:rsid w:val="00AB4227"/>
    <w:rsid w:val="00AB4C7F"/>
    <w:rsid w:val="00AB50F7"/>
    <w:rsid w:val="00AB6CFF"/>
    <w:rsid w:val="00AB7ADF"/>
    <w:rsid w:val="00AC0069"/>
    <w:rsid w:val="00AC1055"/>
    <w:rsid w:val="00AC1985"/>
    <w:rsid w:val="00AC345D"/>
    <w:rsid w:val="00AC492F"/>
    <w:rsid w:val="00AC6250"/>
    <w:rsid w:val="00AD00AA"/>
    <w:rsid w:val="00AD0860"/>
    <w:rsid w:val="00AD13C8"/>
    <w:rsid w:val="00AD1595"/>
    <w:rsid w:val="00AD1E56"/>
    <w:rsid w:val="00AD203A"/>
    <w:rsid w:val="00AD291D"/>
    <w:rsid w:val="00AD2CBD"/>
    <w:rsid w:val="00AD2F57"/>
    <w:rsid w:val="00AD50F3"/>
    <w:rsid w:val="00AD612A"/>
    <w:rsid w:val="00AD613E"/>
    <w:rsid w:val="00AD6150"/>
    <w:rsid w:val="00AD6797"/>
    <w:rsid w:val="00AE027D"/>
    <w:rsid w:val="00AE1441"/>
    <w:rsid w:val="00AE26F5"/>
    <w:rsid w:val="00AE4FD3"/>
    <w:rsid w:val="00AE5280"/>
    <w:rsid w:val="00AE56A9"/>
    <w:rsid w:val="00AE723D"/>
    <w:rsid w:val="00AE752B"/>
    <w:rsid w:val="00AF3368"/>
    <w:rsid w:val="00AF3E45"/>
    <w:rsid w:val="00AF5966"/>
    <w:rsid w:val="00AF6C51"/>
    <w:rsid w:val="00B00E74"/>
    <w:rsid w:val="00B01967"/>
    <w:rsid w:val="00B034A2"/>
    <w:rsid w:val="00B037ED"/>
    <w:rsid w:val="00B04BC2"/>
    <w:rsid w:val="00B06E9E"/>
    <w:rsid w:val="00B075E3"/>
    <w:rsid w:val="00B079E3"/>
    <w:rsid w:val="00B07C03"/>
    <w:rsid w:val="00B10252"/>
    <w:rsid w:val="00B13A2E"/>
    <w:rsid w:val="00B13B1B"/>
    <w:rsid w:val="00B140A7"/>
    <w:rsid w:val="00B1509A"/>
    <w:rsid w:val="00B17D42"/>
    <w:rsid w:val="00B208E0"/>
    <w:rsid w:val="00B22380"/>
    <w:rsid w:val="00B22B8C"/>
    <w:rsid w:val="00B24575"/>
    <w:rsid w:val="00B256AE"/>
    <w:rsid w:val="00B26226"/>
    <w:rsid w:val="00B31D11"/>
    <w:rsid w:val="00B34760"/>
    <w:rsid w:val="00B359F7"/>
    <w:rsid w:val="00B35AE7"/>
    <w:rsid w:val="00B378D8"/>
    <w:rsid w:val="00B40B46"/>
    <w:rsid w:val="00B41284"/>
    <w:rsid w:val="00B4137B"/>
    <w:rsid w:val="00B413FA"/>
    <w:rsid w:val="00B42631"/>
    <w:rsid w:val="00B4486E"/>
    <w:rsid w:val="00B45082"/>
    <w:rsid w:val="00B47C29"/>
    <w:rsid w:val="00B5018C"/>
    <w:rsid w:val="00B5085A"/>
    <w:rsid w:val="00B50877"/>
    <w:rsid w:val="00B50CE0"/>
    <w:rsid w:val="00B51E77"/>
    <w:rsid w:val="00B54797"/>
    <w:rsid w:val="00B54A95"/>
    <w:rsid w:val="00B55E50"/>
    <w:rsid w:val="00B5605D"/>
    <w:rsid w:val="00B56098"/>
    <w:rsid w:val="00B57E45"/>
    <w:rsid w:val="00B601C1"/>
    <w:rsid w:val="00B605B2"/>
    <w:rsid w:val="00B6360E"/>
    <w:rsid w:val="00B63CC3"/>
    <w:rsid w:val="00B6604D"/>
    <w:rsid w:val="00B71AB3"/>
    <w:rsid w:val="00B71E51"/>
    <w:rsid w:val="00B741BE"/>
    <w:rsid w:val="00B76898"/>
    <w:rsid w:val="00B77586"/>
    <w:rsid w:val="00B816E5"/>
    <w:rsid w:val="00B82644"/>
    <w:rsid w:val="00B8283D"/>
    <w:rsid w:val="00B843D1"/>
    <w:rsid w:val="00B84730"/>
    <w:rsid w:val="00B85078"/>
    <w:rsid w:val="00B86275"/>
    <w:rsid w:val="00B87B73"/>
    <w:rsid w:val="00B87BFC"/>
    <w:rsid w:val="00B901B3"/>
    <w:rsid w:val="00B904E2"/>
    <w:rsid w:val="00B92701"/>
    <w:rsid w:val="00B97B0C"/>
    <w:rsid w:val="00B97E53"/>
    <w:rsid w:val="00BA2E48"/>
    <w:rsid w:val="00BA3DB1"/>
    <w:rsid w:val="00BA4501"/>
    <w:rsid w:val="00BA457D"/>
    <w:rsid w:val="00BA49A8"/>
    <w:rsid w:val="00BA4D24"/>
    <w:rsid w:val="00BA5C90"/>
    <w:rsid w:val="00BA62B3"/>
    <w:rsid w:val="00BA6EE1"/>
    <w:rsid w:val="00BA7BAA"/>
    <w:rsid w:val="00BB435A"/>
    <w:rsid w:val="00BC02DE"/>
    <w:rsid w:val="00BC2128"/>
    <w:rsid w:val="00BC216C"/>
    <w:rsid w:val="00BC4E7C"/>
    <w:rsid w:val="00BC57D4"/>
    <w:rsid w:val="00BC7AC0"/>
    <w:rsid w:val="00BC7F36"/>
    <w:rsid w:val="00BD0347"/>
    <w:rsid w:val="00BD120D"/>
    <w:rsid w:val="00BD1CF0"/>
    <w:rsid w:val="00BD3FB9"/>
    <w:rsid w:val="00BD6DBE"/>
    <w:rsid w:val="00BE0DF4"/>
    <w:rsid w:val="00BE1542"/>
    <w:rsid w:val="00BE1906"/>
    <w:rsid w:val="00BE2109"/>
    <w:rsid w:val="00BE2763"/>
    <w:rsid w:val="00BE278F"/>
    <w:rsid w:val="00BE2F6A"/>
    <w:rsid w:val="00BE3C5F"/>
    <w:rsid w:val="00BE4509"/>
    <w:rsid w:val="00BE4961"/>
    <w:rsid w:val="00BE7C31"/>
    <w:rsid w:val="00BF1C31"/>
    <w:rsid w:val="00BF2CDB"/>
    <w:rsid w:val="00BF31F0"/>
    <w:rsid w:val="00BF3468"/>
    <w:rsid w:val="00BF376D"/>
    <w:rsid w:val="00BF3C6D"/>
    <w:rsid w:val="00BF4824"/>
    <w:rsid w:val="00BF5D78"/>
    <w:rsid w:val="00BF63A4"/>
    <w:rsid w:val="00BF7155"/>
    <w:rsid w:val="00C00C97"/>
    <w:rsid w:val="00C03D3D"/>
    <w:rsid w:val="00C03E73"/>
    <w:rsid w:val="00C041B5"/>
    <w:rsid w:val="00C05938"/>
    <w:rsid w:val="00C0694F"/>
    <w:rsid w:val="00C10200"/>
    <w:rsid w:val="00C10F80"/>
    <w:rsid w:val="00C123C9"/>
    <w:rsid w:val="00C15C6D"/>
    <w:rsid w:val="00C203D4"/>
    <w:rsid w:val="00C21191"/>
    <w:rsid w:val="00C22478"/>
    <w:rsid w:val="00C23C8E"/>
    <w:rsid w:val="00C250E9"/>
    <w:rsid w:val="00C2622E"/>
    <w:rsid w:val="00C27736"/>
    <w:rsid w:val="00C30286"/>
    <w:rsid w:val="00C30FEE"/>
    <w:rsid w:val="00C311A1"/>
    <w:rsid w:val="00C31246"/>
    <w:rsid w:val="00C32336"/>
    <w:rsid w:val="00C32B68"/>
    <w:rsid w:val="00C33E63"/>
    <w:rsid w:val="00C34A8C"/>
    <w:rsid w:val="00C351FD"/>
    <w:rsid w:val="00C36C82"/>
    <w:rsid w:val="00C40272"/>
    <w:rsid w:val="00C407B4"/>
    <w:rsid w:val="00C416B6"/>
    <w:rsid w:val="00C426CC"/>
    <w:rsid w:val="00C44B64"/>
    <w:rsid w:val="00C457B5"/>
    <w:rsid w:val="00C46B55"/>
    <w:rsid w:val="00C46C17"/>
    <w:rsid w:val="00C46CD7"/>
    <w:rsid w:val="00C47E04"/>
    <w:rsid w:val="00C50679"/>
    <w:rsid w:val="00C50990"/>
    <w:rsid w:val="00C51C38"/>
    <w:rsid w:val="00C523C6"/>
    <w:rsid w:val="00C52428"/>
    <w:rsid w:val="00C5272E"/>
    <w:rsid w:val="00C54DB8"/>
    <w:rsid w:val="00C62D69"/>
    <w:rsid w:val="00C62EF6"/>
    <w:rsid w:val="00C63C74"/>
    <w:rsid w:val="00C652F2"/>
    <w:rsid w:val="00C65D47"/>
    <w:rsid w:val="00C70BDB"/>
    <w:rsid w:val="00C718D7"/>
    <w:rsid w:val="00C72382"/>
    <w:rsid w:val="00C72C39"/>
    <w:rsid w:val="00C74BEE"/>
    <w:rsid w:val="00C750D4"/>
    <w:rsid w:val="00C751DC"/>
    <w:rsid w:val="00C7765E"/>
    <w:rsid w:val="00C778AD"/>
    <w:rsid w:val="00C82AE1"/>
    <w:rsid w:val="00C82B6E"/>
    <w:rsid w:val="00C82C81"/>
    <w:rsid w:val="00C862FA"/>
    <w:rsid w:val="00C86B95"/>
    <w:rsid w:val="00C875E1"/>
    <w:rsid w:val="00C904A5"/>
    <w:rsid w:val="00C908B8"/>
    <w:rsid w:val="00C90C8C"/>
    <w:rsid w:val="00C92085"/>
    <w:rsid w:val="00C92AAC"/>
    <w:rsid w:val="00C9486D"/>
    <w:rsid w:val="00C953E2"/>
    <w:rsid w:val="00C9542B"/>
    <w:rsid w:val="00C961C7"/>
    <w:rsid w:val="00CA470E"/>
    <w:rsid w:val="00CA4987"/>
    <w:rsid w:val="00CA4E4A"/>
    <w:rsid w:val="00CA62DC"/>
    <w:rsid w:val="00CA65E7"/>
    <w:rsid w:val="00CA76DB"/>
    <w:rsid w:val="00CA78C6"/>
    <w:rsid w:val="00CA7AC3"/>
    <w:rsid w:val="00CA7D71"/>
    <w:rsid w:val="00CA7E5B"/>
    <w:rsid w:val="00CB0E79"/>
    <w:rsid w:val="00CB0F29"/>
    <w:rsid w:val="00CB1F12"/>
    <w:rsid w:val="00CB1F5A"/>
    <w:rsid w:val="00CB2DF0"/>
    <w:rsid w:val="00CB350F"/>
    <w:rsid w:val="00CB4335"/>
    <w:rsid w:val="00CB4BC0"/>
    <w:rsid w:val="00CC08B7"/>
    <w:rsid w:val="00CC0FCC"/>
    <w:rsid w:val="00CC16C2"/>
    <w:rsid w:val="00CC2607"/>
    <w:rsid w:val="00CC2FE9"/>
    <w:rsid w:val="00CC319A"/>
    <w:rsid w:val="00CC34D7"/>
    <w:rsid w:val="00CC6C32"/>
    <w:rsid w:val="00CD092C"/>
    <w:rsid w:val="00CD1269"/>
    <w:rsid w:val="00CD144A"/>
    <w:rsid w:val="00CD1BCA"/>
    <w:rsid w:val="00CD2013"/>
    <w:rsid w:val="00CD4B64"/>
    <w:rsid w:val="00CD4FF5"/>
    <w:rsid w:val="00CD51BA"/>
    <w:rsid w:val="00CD543C"/>
    <w:rsid w:val="00CD59F8"/>
    <w:rsid w:val="00CE0A59"/>
    <w:rsid w:val="00CE0B96"/>
    <w:rsid w:val="00CE422D"/>
    <w:rsid w:val="00CE4873"/>
    <w:rsid w:val="00CE6348"/>
    <w:rsid w:val="00CE74C8"/>
    <w:rsid w:val="00CE77B4"/>
    <w:rsid w:val="00CF03EA"/>
    <w:rsid w:val="00CF0B43"/>
    <w:rsid w:val="00CF10D2"/>
    <w:rsid w:val="00CF1693"/>
    <w:rsid w:val="00CF1B54"/>
    <w:rsid w:val="00CF2F87"/>
    <w:rsid w:val="00CF4C23"/>
    <w:rsid w:val="00CF5072"/>
    <w:rsid w:val="00CF60C3"/>
    <w:rsid w:val="00CF633D"/>
    <w:rsid w:val="00CF6695"/>
    <w:rsid w:val="00CF6D86"/>
    <w:rsid w:val="00D0242A"/>
    <w:rsid w:val="00D025EB"/>
    <w:rsid w:val="00D02998"/>
    <w:rsid w:val="00D04707"/>
    <w:rsid w:val="00D04C9B"/>
    <w:rsid w:val="00D05AB8"/>
    <w:rsid w:val="00D07822"/>
    <w:rsid w:val="00D107F8"/>
    <w:rsid w:val="00D12C17"/>
    <w:rsid w:val="00D1365E"/>
    <w:rsid w:val="00D1537C"/>
    <w:rsid w:val="00D1552C"/>
    <w:rsid w:val="00D15C4D"/>
    <w:rsid w:val="00D15D5C"/>
    <w:rsid w:val="00D1680C"/>
    <w:rsid w:val="00D1698A"/>
    <w:rsid w:val="00D172A0"/>
    <w:rsid w:val="00D177B6"/>
    <w:rsid w:val="00D17AEF"/>
    <w:rsid w:val="00D2256B"/>
    <w:rsid w:val="00D23828"/>
    <w:rsid w:val="00D24AF8"/>
    <w:rsid w:val="00D255FB"/>
    <w:rsid w:val="00D25640"/>
    <w:rsid w:val="00D25819"/>
    <w:rsid w:val="00D25D74"/>
    <w:rsid w:val="00D26D36"/>
    <w:rsid w:val="00D306E2"/>
    <w:rsid w:val="00D314DC"/>
    <w:rsid w:val="00D31B24"/>
    <w:rsid w:val="00D31D5A"/>
    <w:rsid w:val="00D3270A"/>
    <w:rsid w:val="00D32759"/>
    <w:rsid w:val="00D34153"/>
    <w:rsid w:val="00D341A3"/>
    <w:rsid w:val="00D34372"/>
    <w:rsid w:val="00D36814"/>
    <w:rsid w:val="00D3724B"/>
    <w:rsid w:val="00D40298"/>
    <w:rsid w:val="00D41440"/>
    <w:rsid w:val="00D42C40"/>
    <w:rsid w:val="00D44831"/>
    <w:rsid w:val="00D46E4C"/>
    <w:rsid w:val="00D474F4"/>
    <w:rsid w:val="00D47691"/>
    <w:rsid w:val="00D50079"/>
    <w:rsid w:val="00D50A1D"/>
    <w:rsid w:val="00D51993"/>
    <w:rsid w:val="00D520DA"/>
    <w:rsid w:val="00D52121"/>
    <w:rsid w:val="00D57392"/>
    <w:rsid w:val="00D576CE"/>
    <w:rsid w:val="00D60819"/>
    <w:rsid w:val="00D63464"/>
    <w:rsid w:val="00D64C46"/>
    <w:rsid w:val="00D653F9"/>
    <w:rsid w:val="00D65EBE"/>
    <w:rsid w:val="00D66E70"/>
    <w:rsid w:val="00D70543"/>
    <w:rsid w:val="00D72629"/>
    <w:rsid w:val="00D7501C"/>
    <w:rsid w:val="00D76144"/>
    <w:rsid w:val="00D762F8"/>
    <w:rsid w:val="00D76AA3"/>
    <w:rsid w:val="00D81111"/>
    <w:rsid w:val="00D81F55"/>
    <w:rsid w:val="00D82E50"/>
    <w:rsid w:val="00D83C01"/>
    <w:rsid w:val="00D8438F"/>
    <w:rsid w:val="00D8471D"/>
    <w:rsid w:val="00D84FD7"/>
    <w:rsid w:val="00D856F8"/>
    <w:rsid w:val="00D86009"/>
    <w:rsid w:val="00D868B4"/>
    <w:rsid w:val="00D86E37"/>
    <w:rsid w:val="00D91A99"/>
    <w:rsid w:val="00D931BF"/>
    <w:rsid w:val="00D93DBF"/>
    <w:rsid w:val="00D94776"/>
    <w:rsid w:val="00D959EC"/>
    <w:rsid w:val="00D95AC3"/>
    <w:rsid w:val="00D97C89"/>
    <w:rsid w:val="00DA01D0"/>
    <w:rsid w:val="00DA09A1"/>
    <w:rsid w:val="00DA0F67"/>
    <w:rsid w:val="00DA13EB"/>
    <w:rsid w:val="00DA1777"/>
    <w:rsid w:val="00DA3582"/>
    <w:rsid w:val="00DA3D57"/>
    <w:rsid w:val="00DA60FA"/>
    <w:rsid w:val="00DA653D"/>
    <w:rsid w:val="00DB0313"/>
    <w:rsid w:val="00DB14E7"/>
    <w:rsid w:val="00DB2016"/>
    <w:rsid w:val="00DB5F11"/>
    <w:rsid w:val="00DB610E"/>
    <w:rsid w:val="00DB6C54"/>
    <w:rsid w:val="00DB74B1"/>
    <w:rsid w:val="00DC0076"/>
    <w:rsid w:val="00DC0D6D"/>
    <w:rsid w:val="00DC1511"/>
    <w:rsid w:val="00DC5582"/>
    <w:rsid w:val="00DC603B"/>
    <w:rsid w:val="00DC6B2A"/>
    <w:rsid w:val="00DC6C91"/>
    <w:rsid w:val="00DD0669"/>
    <w:rsid w:val="00DD0DB4"/>
    <w:rsid w:val="00DD1D6C"/>
    <w:rsid w:val="00DD1F28"/>
    <w:rsid w:val="00DD49A2"/>
    <w:rsid w:val="00DD5FB1"/>
    <w:rsid w:val="00DD6A57"/>
    <w:rsid w:val="00DD6A70"/>
    <w:rsid w:val="00DE02B3"/>
    <w:rsid w:val="00DE0B1A"/>
    <w:rsid w:val="00DE0E78"/>
    <w:rsid w:val="00DE1B64"/>
    <w:rsid w:val="00DE3FEC"/>
    <w:rsid w:val="00DE419E"/>
    <w:rsid w:val="00DE5FF8"/>
    <w:rsid w:val="00DE6BFC"/>
    <w:rsid w:val="00DE7497"/>
    <w:rsid w:val="00DE754C"/>
    <w:rsid w:val="00DE7F38"/>
    <w:rsid w:val="00DF023A"/>
    <w:rsid w:val="00DF06C9"/>
    <w:rsid w:val="00DF1FFF"/>
    <w:rsid w:val="00DF47CF"/>
    <w:rsid w:val="00DF67FF"/>
    <w:rsid w:val="00DF6880"/>
    <w:rsid w:val="00DF6D80"/>
    <w:rsid w:val="00E00A88"/>
    <w:rsid w:val="00E00B8A"/>
    <w:rsid w:val="00E0416E"/>
    <w:rsid w:val="00E1000C"/>
    <w:rsid w:val="00E103F6"/>
    <w:rsid w:val="00E10C6C"/>
    <w:rsid w:val="00E10CC2"/>
    <w:rsid w:val="00E10EE8"/>
    <w:rsid w:val="00E132BA"/>
    <w:rsid w:val="00E132DF"/>
    <w:rsid w:val="00E14A4F"/>
    <w:rsid w:val="00E1523A"/>
    <w:rsid w:val="00E16391"/>
    <w:rsid w:val="00E174C6"/>
    <w:rsid w:val="00E17FE2"/>
    <w:rsid w:val="00E2224F"/>
    <w:rsid w:val="00E23ACB"/>
    <w:rsid w:val="00E24C93"/>
    <w:rsid w:val="00E254F7"/>
    <w:rsid w:val="00E269F9"/>
    <w:rsid w:val="00E308EF"/>
    <w:rsid w:val="00E3181E"/>
    <w:rsid w:val="00E33044"/>
    <w:rsid w:val="00E33152"/>
    <w:rsid w:val="00E333FD"/>
    <w:rsid w:val="00E33AEC"/>
    <w:rsid w:val="00E34D69"/>
    <w:rsid w:val="00E34FFC"/>
    <w:rsid w:val="00E3505F"/>
    <w:rsid w:val="00E35C35"/>
    <w:rsid w:val="00E378D8"/>
    <w:rsid w:val="00E40871"/>
    <w:rsid w:val="00E40E96"/>
    <w:rsid w:val="00E41F9A"/>
    <w:rsid w:val="00E42E7C"/>
    <w:rsid w:val="00E43591"/>
    <w:rsid w:val="00E446B4"/>
    <w:rsid w:val="00E446C0"/>
    <w:rsid w:val="00E46B3D"/>
    <w:rsid w:val="00E477D9"/>
    <w:rsid w:val="00E47E68"/>
    <w:rsid w:val="00E5057F"/>
    <w:rsid w:val="00E51342"/>
    <w:rsid w:val="00E5196B"/>
    <w:rsid w:val="00E51BEA"/>
    <w:rsid w:val="00E535A4"/>
    <w:rsid w:val="00E53C83"/>
    <w:rsid w:val="00E54071"/>
    <w:rsid w:val="00E542E9"/>
    <w:rsid w:val="00E55705"/>
    <w:rsid w:val="00E55AF4"/>
    <w:rsid w:val="00E561FE"/>
    <w:rsid w:val="00E5685F"/>
    <w:rsid w:val="00E56A28"/>
    <w:rsid w:val="00E5711C"/>
    <w:rsid w:val="00E57144"/>
    <w:rsid w:val="00E57519"/>
    <w:rsid w:val="00E60A11"/>
    <w:rsid w:val="00E60A4F"/>
    <w:rsid w:val="00E60BF5"/>
    <w:rsid w:val="00E61CC6"/>
    <w:rsid w:val="00E641F3"/>
    <w:rsid w:val="00E64916"/>
    <w:rsid w:val="00E6625D"/>
    <w:rsid w:val="00E703C5"/>
    <w:rsid w:val="00E72025"/>
    <w:rsid w:val="00E72D96"/>
    <w:rsid w:val="00E73623"/>
    <w:rsid w:val="00E73D28"/>
    <w:rsid w:val="00E77153"/>
    <w:rsid w:val="00E805F3"/>
    <w:rsid w:val="00E80E98"/>
    <w:rsid w:val="00E82A38"/>
    <w:rsid w:val="00E83E79"/>
    <w:rsid w:val="00E8435C"/>
    <w:rsid w:val="00E86087"/>
    <w:rsid w:val="00E91DDA"/>
    <w:rsid w:val="00E92B29"/>
    <w:rsid w:val="00E94081"/>
    <w:rsid w:val="00E97F86"/>
    <w:rsid w:val="00EA0999"/>
    <w:rsid w:val="00EA22BD"/>
    <w:rsid w:val="00EA2E99"/>
    <w:rsid w:val="00EA3951"/>
    <w:rsid w:val="00EA3FAD"/>
    <w:rsid w:val="00EA4463"/>
    <w:rsid w:val="00EA4954"/>
    <w:rsid w:val="00EA5497"/>
    <w:rsid w:val="00EA5B8B"/>
    <w:rsid w:val="00EA6747"/>
    <w:rsid w:val="00EA7C39"/>
    <w:rsid w:val="00EB0E86"/>
    <w:rsid w:val="00EB1906"/>
    <w:rsid w:val="00EB1E1A"/>
    <w:rsid w:val="00EB24D2"/>
    <w:rsid w:val="00EB3A55"/>
    <w:rsid w:val="00EB4486"/>
    <w:rsid w:val="00EB7978"/>
    <w:rsid w:val="00EB79B0"/>
    <w:rsid w:val="00EB7D27"/>
    <w:rsid w:val="00EC0E2B"/>
    <w:rsid w:val="00EC2463"/>
    <w:rsid w:val="00EC26D8"/>
    <w:rsid w:val="00EC3E3E"/>
    <w:rsid w:val="00EC4AED"/>
    <w:rsid w:val="00EC4E70"/>
    <w:rsid w:val="00EC560E"/>
    <w:rsid w:val="00EC57A2"/>
    <w:rsid w:val="00ED2509"/>
    <w:rsid w:val="00ED4363"/>
    <w:rsid w:val="00ED4600"/>
    <w:rsid w:val="00ED4CEE"/>
    <w:rsid w:val="00ED4F8C"/>
    <w:rsid w:val="00ED54B4"/>
    <w:rsid w:val="00ED603A"/>
    <w:rsid w:val="00ED78B2"/>
    <w:rsid w:val="00ED7C2E"/>
    <w:rsid w:val="00EE040A"/>
    <w:rsid w:val="00EE056C"/>
    <w:rsid w:val="00EE090F"/>
    <w:rsid w:val="00EE0EBB"/>
    <w:rsid w:val="00EE2F7E"/>
    <w:rsid w:val="00EE411F"/>
    <w:rsid w:val="00EE431F"/>
    <w:rsid w:val="00EE4FF4"/>
    <w:rsid w:val="00EE534A"/>
    <w:rsid w:val="00EE5A21"/>
    <w:rsid w:val="00EE6784"/>
    <w:rsid w:val="00EE6994"/>
    <w:rsid w:val="00EF1440"/>
    <w:rsid w:val="00EF1DD9"/>
    <w:rsid w:val="00EF5FDB"/>
    <w:rsid w:val="00EF6050"/>
    <w:rsid w:val="00F002EA"/>
    <w:rsid w:val="00F01181"/>
    <w:rsid w:val="00F0175A"/>
    <w:rsid w:val="00F01D52"/>
    <w:rsid w:val="00F0321E"/>
    <w:rsid w:val="00F032A5"/>
    <w:rsid w:val="00F03920"/>
    <w:rsid w:val="00F03D67"/>
    <w:rsid w:val="00F04D43"/>
    <w:rsid w:val="00F060CF"/>
    <w:rsid w:val="00F07F75"/>
    <w:rsid w:val="00F10964"/>
    <w:rsid w:val="00F10B6C"/>
    <w:rsid w:val="00F12259"/>
    <w:rsid w:val="00F137DE"/>
    <w:rsid w:val="00F152D6"/>
    <w:rsid w:val="00F176C2"/>
    <w:rsid w:val="00F17FF7"/>
    <w:rsid w:val="00F20B59"/>
    <w:rsid w:val="00F21419"/>
    <w:rsid w:val="00F2176B"/>
    <w:rsid w:val="00F2500C"/>
    <w:rsid w:val="00F257D5"/>
    <w:rsid w:val="00F26EE3"/>
    <w:rsid w:val="00F2739B"/>
    <w:rsid w:val="00F2765C"/>
    <w:rsid w:val="00F302EA"/>
    <w:rsid w:val="00F31F5C"/>
    <w:rsid w:val="00F34D4B"/>
    <w:rsid w:val="00F37204"/>
    <w:rsid w:val="00F403FC"/>
    <w:rsid w:val="00F41DDC"/>
    <w:rsid w:val="00F4413D"/>
    <w:rsid w:val="00F442C7"/>
    <w:rsid w:val="00F4787F"/>
    <w:rsid w:val="00F50C25"/>
    <w:rsid w:val="00F50FD4"/>
    <w:rsid w:val="00F51D63"/>
    <w:rsid w:val="00F5441F"/>
    <w:rsid w:val="00F54595"/>
    <w:rsid w:val="00F54CB6"/>
    <w:rsid w:val="00F560E9"/>
    <w:rsid w:val="00F56A35"/>
    <w:rsid w:val="00F56CF1"/>
    <w:rsid w:val="00F575D1"/>
    <w:rsid w:val="00F5792F"/>
    <w:rsid w:val="00F57937"/>
    <w:rsid w:val="00F631F5"/>
    <w:rsid w:val="00F63859"/>
    <w:rsid w:val="00F64F5A"/>
    <w:rsid w:val="00F65656"/>
    <w:rsid w:val="00F6592C"/>
    <w:rsid w:val="00F666EB"/>
    <w:rsid w:val="00F67663"/>
    <w:rsid w:val="00F67A8B"/>
    <w:rsid w:val="00F735FD"/>
    <w:rsid w:val="00F73B49"/>
    <w:rsid w:val="00F73E5D"/>
    <w:rsid w:val="00F740D2"/>
    <w:rsid w:val="00F76723"/>
    <w:rsid w:val="00F7727D"/>
    <w:rsid w:val="00F778A8"/>
    <w:rsid w:val="00F811C1"/>
    <w:rsid w:val="00F84357"/>
    <w:rsid w:val="00F843BE"/>
    <w:rsid w:val="00F87236"/>
    <w:rsid w:val="00F87984"/>
    <w:rsid w:val="00F91B3C"/>
    <w:rsid w:val="00F91E56"/>
    <w:rsid w:val="00F92D1B"/>
    <w:rsid w:val="00F93562"/>
    <w:rsid w:val="00F93932"/>
    <w:rsid w:val="00F9509A"/>
    <w:rsid w:val="00F96068"/>
    <w:rsid w:val="00FA184F"/>
    <w:rsid w:val="00FA335F"/>
    <w:rsid w:val="00FA33C5"/>
    <w:rsid w:val="00FA3F5E"/>
    <w:rsid w:val="00FA4DB7"/>
    <w:rsid w:val="00FA7F54"/>
    <w:rsid w:val="00FB21B9"/>
    <w:rsid w:val="00FB3C25"/>
    <w:rsid w:val="00FB406E"/>
    <w:rsid w:val="00FB46A9"/>
    <w:rsid w:val="00FB4DEC"/>
    <w:rsid w:val="00FB5A30"/>
    <w:rsid w:val="00FB5E1C"/>
    <w:rsid w:val="00FB7680"/>
    <w:rsid w:val="00FB7E60"/>
    <w:rsid w:val="00FC034C"/>
    <w:rsid w:val="00FC25A9"/>
    <w:rsid w:val="00FC2A54"/>
    <w:rsid w:val="00FC3ADA"/>
    <w:rsid w:val="00FC3D0B"/>
    <w:rsid w:val="00FC4F57"/>
    <w:rsid w:val="00FC736E"/>
    <w:rsid w:val="00FC7436"/>
    <w:rsid w:val="00FC7E81"/>
    <w:rsid w:val="00FD07F0"/>
    <w:rsid w:val="00FD0D09"/>
    <w:rsid w:val="00FD1010"/>
    <w:rsid w:val="00FD1CA0"/>
    <w:rsid w:val="00FD346D"/>
    <w:rsid w:val="00FD4F29"/>
    <w:rsid w:val="00FD6840"/>
    <w:rsid w:val="00FD7856"/>
    <w:rsid w:val="00FE022A"/>
    <w:rsid w:val="00FE0445"/>
    <w:rsid w:val="00FE0ECF"/>
    <w:rsid w:val="00FE10F5"/>
    <w:rsid w:val="00FE3004"/>
    <w:rsid w:val="00FE3A2F"/>
    <w:rsid w:val="00FE5560"/>
    <w:rsid w:val="00FE6D71"/>
    <w:rsid w:val="00FF3DBF"/>
    <w:rsid w:val="00FF3E97"/>
    <w:rsid w:val="00FF40FD"/>
    <w:rsid w:val="00FF4200"/>
    <w:rsid w:val="00FF43C0"/>
    <w:rsid w:val="00FF4B28"/>
    <w:rsid w:val="00FF4DF1"/>
    <w:rsid w:val="00FF54F3"/>
    <w:rsid w:val="00FF5E0D"/>
    <w:rsid w:val="00FF6E7C"/>
    <w:rsid w:val="00FF6F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9D9E79-7150-4702-91C2-4BCE7BE2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69"/>
    <w:rPr>
      <w:sz w:val="24"/>
      <w:szCs w:val="24"/>
    </w:rPr>
  </w:style>
  <w:style w:type="paragraph" w:styleId="Ttulo1">
    <w:name w:val="Título 1"/>
    <w:basedOn w:val="Normal"/>
    <w:next w:val="Normal"/>
    <w:qFormat/>
    <w:rsid w:val="00A87EDB"/>
    <w:pPr>
      <w:keepNext/>
      <w:jc w:val="center"/>
      <w:outlineLvl w:val="0"/>
    </w:pPr>
    <w:rPr>
      <w:b/>
      <w:bCs/>
      <w:sz w:val="20"/>
      <w:lang w:eastAsia="en-US"/>
    </w:rPr>
  </w:style>
  <w:style w:type="paragraph" w:styleId="Ttulo2">
    <w:name w:val="Título 2"/>
    <w:basedOn w:val="Normal"/>
    <w:next w:val="Normal"/>
    <w:qFormat/>
    <w:rsid w:val="00DF1FFF"/>
    <w:pPr>
      <w:keepNext/>
      <w:spacing w:before="240" w:after="60"/>
      <w:outlineLvl w:val="1"/>
    </w:pPr>
    <w:rPr>
      <w:rFonts w:ascii="Arial" w:hAnsi="Arial" w:cs="Arial"/>
      <w:b/>
      <w:bCs/>
      <w:i/>
      <w:iCs/>
      <w:sz w:val="28"/>
      <w:szCs w:val="28"/>
    </w:rPr>
  </w:style>
  <w:style w:type="paragraph" w:styleId="Ttulo3">
    <w:name w:val="Título 3"/>
    <w:basedOn w:val="Normal"/>
    <w:next w:val="Normal"/>
    <w:qFormat/>
    <w:rsid w:val="00DF1FFF"/>
    <w:pPr>
      <w:keepNext/>
      <w:spacing w:before="240" w:after="60"/>
      <w:outlineLvl w:val="2"/>
    </w:pPr>
    <w:rPr>
      <w:rFonts w:ascii="Arial" w:hAnsi="Arial" w:cs="Arial"/>
      <w:b/>
      <w:bCs/>
      <w:sz w:val="26"/>
      <w:szCs w:val="26"/>
    </w:rPr>
  </w:style>
  <w:style w:type="paragraph" w:styleId="Ttulo4">
    <w:name w:val="Título 4"/>
    <w:basedOn w:val="Normal"/>
    <w:next w:val="Normal"/>
    <w:qFormat/>
    <w:rsid w:val="00DF1FFF"/>
    <w:pPr>
      <w:keepNext/>
      <w:spacing w:before="240" w:after="60"/>
      <w:outlineLvl w:val="3"/>
    </w:pPr>
    <w:rPr>
      <w:b/>
      <w:bCs/>
      <w:sz w:val="28"/>
      <w:szCs w:val="28"/>
    </w:rPr>
  </w:style>
  <w:style w:type="paragraph" w:styleId="Ttulo5">
    <w:name w:val="Título 5"/>
    <w:basedOn w:val="Normal"/>
    <w:next w:val="Normal"/>
    <w:link w:val="Ttulo5Carcter"/>
    <w:qFormat/>
    <w:rsid w:val="00DF1FFF"/>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A87EDB"/>
    <w:pPr>
      <w:tabs>
        <w:tab w:val="center" w:pos="4252"/>
        <w:tab w:val="right" w:pos="8504"/>
      </w:tabs>
    </w:pPr>
  </w:style>
  <w:style w:type="paragraph" w:styleId="Rodap">
    <w:name w:val="footer"/>
    <w:basedOn w:val="Normal"/>
    <w:rsid w:val="00A87EDB"/>
    <w:pPr>
      <w:tabs>
        <w:tab w:val="center" w:pos="4252"/>
        <w:tab w:val="right" w:pos="8504"/>
      </w:tabs>
    </w:pPr>
  </w:style>
  <w:style w:type="table" w:styleId="Tabelacomgrelha">
    <w:name w:val="Table Grid"/>
    <w:basedOn w:val="Tabelanormal"/>
    <w:rsid w:val="00A8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E86087"/>
  </w:style>
  <w:style w:type="paragraph" w:styleId="Textodenotaderodap">
    <w:name w:val="footnote text"/>
    <w:basedOn w:val="Normal"/>
    <w:link w:val="TextodenotaderodapCarcter"/>
    <w:rsid w:val="00D306E2"/>
    <w:rPr>
      <w:sz w:val="20"/>
      <w:szCs w:val="20"/>
    </w:rPr>
  </w:style>
  <w:style w:type="character" w:customStyle="1" w:styleId="TextodenotaderodapCarcter">
    <w:name w:val="Texto de nota de rodapé Carácter"/>
    <w:basedOn w:val="Tipodeletrapredefinidodopargrafo"/>
    <w:link w:val="Textodenotaderodap"/>
    <w:rsid w:val="00D306E2"/>
  </w:style>
  <w:style w:type="character" w:styleId="Refdenotaderodap">
    <w:name w:val="footnote reference"/>
    <w:rsid w:val="00D306E2"/>
    <w:rPr>
      <w:vertAlign w:val="superscript"/>
    </w:rPr>
  </w:style>
  <w:style w:type="paragraph" w:styleId="Textodebalo">
    <w:name w:val="Balloon Text"/>
    <w:basedOn w:val="Normal"/>
    <w:link w:val="TextodebaloCarcter"/>
    <w:rsid w:val="00225BB0"/>
    <w:rPr>
      <w:rFonts w:ascii="Tahoma" w:hAnsi="Tahoma" w:cs="Tahoma"/>
      <w:sz w:val="16"/>
      <w:szCs w:val="16"/>
    </w:rPr>
  </w:style>
  <w:style w:type="character" w:customStyle="1" w:styleId="TextodebaloCarcter">
    <w:name w:val="Texto de balão Carácter"/>
    <w:link w:val="Textodebalo"/>
    <w:rsid w:val="00225BB0"/>
    <w:rPr>
      <w:rFonts w:ascii="Tahoma" w:hAnsi="Tahoma" w:cs="Tahoma"/>
      <w:sz w:val="16"/>
      <w:szCs w:val="16"/>
    </w:rPr>
  </w:style>
  <w:style w:type="paragraph" w:styleId="Textodenotadefim">
    <w:name w:val="endnote text"/>
    <w:basedOn w:val="Normal"/>
    <w:link w:val="TextodenotadefimCarcter"/>
    <w:rsid w:val="000375E4"/>
    <w:rPr>
      <w:sz w:val="20"/>
      <w:szCs w:val="20"/>
    </w:rPr>
  </w:style>
  <w:style w:type="character" w:customStyle="1" w:styleId="TextodenotadefimCarcter">
    <w:name w:val="Texto de nota de fim Carácter"/>
    <w:basedOn w:val="Tipodeletrapredefinidodopargrafo"/>
    <w:link w:val="Textodenotadefim"/>
    <w:rsid w:val="000375E4"/>
  </w:style>
  <w:style w:type="character" w:styleId="Refdenotadefim">
    <w:name w:val="endnote reference"/>
    <w:rsid w:val="000375E4"/>
    <w:rPr>
      <w:vertAlign w:val="superscript"/>
    </w:rPr>
  </w:style>
  <w:style w:type="character" w:customStyle="1" w:styleId="Ttulo5Carcter">
    <w:name w:val="Título 5 Carácter"/>
    <w:link w:val="Ttulo5"/>
    <w:rsid w:val="00451E6F"/>
    <w:rPr>
      <w:b/>
      <w:bCs/>
      <w:i/>
      <w:iCs/>
      <w:sz w:val="26"/>
      <w:szCs w:val="26"/>
    </w:rPr>
  </w:style>
  <w:style w:type="character" w:customStyle="1" w:styleId="CabealhoCarcter">
    <w:name w:val="Cabeçalho Carácter"/>
    <w:link w:val="Cabealho"/>
    <w:rsid w:val="00D34372"/>
    <w:rPr>
      <w:sz w:val="24"/>
      <w:szCs w:val="24"/>
    </w:rPr>
  </w:style>
  <w:style w:type="character" w:styleId="Hiperligao">
    <w:name w:val="Hyperlink"/>
    <w:uiPriority w:val="99"/>
    <w:unhideWhenUsed/>
    <w:rsid w:val="002B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340">
      <w:bodyDiv w:val="1"/>
      <w:marLeft w:val="0"/>
      <w:marRight w:val="0"/>
      <w:marTop w:val="0"/>
      <w:marBottom w:val="0"/>
      <w:divBdr>
        <w:top w:val="none" w:sz="0" w:space="0" w:color="auto"/>
        <w:left w:val="none" w:sz="0" w:space="0" w:color="auto"/>
        <w:bottom w:val="none" w:sz="0" w:space="0" w:color="auto"/>
        <w:right w:val="none" w:sz="0" w:space="0" w:color="auto"/>
      </w:divBdr>
    </w:div>
    <w:div w:id="19152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26D2-B03B-4C3C-BBD9-90CABDF7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iPONP_DAIF071.doc</Template>
  <TotalTime>0</TotalTime>
  <Pages>2</Pages>
  <Words>477</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COMUNICAÇÃO PRÉVIA – OBRAS DE EDIFICAÇÃO</vt:lpstr>
    </vt:vector>
  </TitlesOfParts>
  <Company>camara municipal de palmela</Company>
  <LinksUpToDate>false</LinksUpToDate>
  <CharactersWithSpaces>3053</CharactersWithSpaces>
  <SharedDoc>false</SharedDoc>
  <HLinks>
    <vt:vector size="18" baseType="variant">
      <vt:variant>
        <vt:i4>5111898</vt:i4>
      </vt:variant>
      <vt:variant>
        <vt:i4>104</vt:i4>
      </vt:variant>
      <vt:variant>
        <vt:i4>0</vt:i4>
      </vt:variant>
      <vt:variant>
        <vt:i4>5</vt:i4>
      </vt:variant>
      <vt:variant>
        <vt:lpwstr>https://www.cm-palmela.pt/pages/2780</vt:lpwstr>
      </vt:variant>
      <vt:variant>
        <vt:lpwstr/>
      </vt:variant>
      <vt:variant>
        <vt:i4>1704045</vt:i4>
      </vt:variant>
      <vt:variant>
        <vt:i4>101</vt:i4>
      </vt:variant>
      <vt:variant>
        <vt:i4>0</vt:i4>
      </vt:variant>
      <vt:variant>
        <vt:i4>5</vt:i4>
      </vt:variant>
      <vt:variant>
        <vt:lpwstr>mailto:atendimento@cm-palmela.pt</vt:lpwstr>
      </vt:variant>
      <vt:variant>
        <vt:lpwstr/>
      </vt:variant>
      <vt:variant>
        <vt:i4>6226005</vt:i4>
      </vt:variant>
      <vt:variant>
        <vt:i4>98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PRÉVIA – OBRAS DE EDIFICAÇÃO</dc:title>
  <dc:subject/>
  <dc:creator>psoudo</dc:creator>
  <cp:keywords/>
  <cp:lastModifiedBy>Hugo Almeida</cp:lastModifiedBy>
  <cp:revision>2</cp:revision>
  <cp:lastPrinted>2014-02-18T14:36:00Z</cp:lastPrinted>
  <dcterms:created xsi:type="dcterms:W3CDTF">2022-05-09T14:51:00Z</dcterms:created>
  <dcterms:modified xsi:type="dcterms:W3CDTF">2022-05-09T14:51:00Z</dcterms:modified>
</cp:coreProperties>
</file>