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D177" w14:textId="77777777" w:rsidR="00DA2CD1" w:rsidRPr="00D64123" w:rsidRDefault="00DA2CD1" w:rsidP="00DA2CD1">
      <w:pPr>
        <w:jc w:val="both"/>
      </w:pPr>
      <w:r>
        <w:t xml:space="preserve">A Câmara Municipal de Palmela está a elaborar o </w:t>
      </w:r>
      <w:r w:rsidRPr="00D64123">
        <w:t xml:space="preserve">Plano Estratégico de Resíduos de Sólidos Urbanos do Município de Palmela </w:t>
      </w:r>
      <w:r>
        <w:t xml:space="preserve">– PAPERSU. </w:t>
      </w:r>
    </w:p>
    <w:p w14:paraId="1F5BBCD1" w14:textId="7B359D84" w:rsidR="00DA2CD1" w:rsidRDefault="00DA2CD1" w:rsidP="00DA2CD1">
      <w:pPr>
        <w:jc w:val="both"/>
      </w:pPr>
      <w:r>
        <w:t>T</w:t>
      </w:r>
      <w:r w:rsidRPr="003A77B8">
        <w:t xml:space="preserve">al como previsto no artigo 18.º do Anexo I do Regime Geral de Gestão de Resíduos (RGGR), aprovado pelo Decreto-Lei n.º 102-D/2020, de 10 de dezembro, na sua atual versão, em articulação com o Plano Estratégico para os Resíduos Urbanos (PERSU 2030), de âmbito nacional, aprovado pela Resolução do Conselho de Ministros n.º 30/2023, de 24 de março, e o Plano Nacional de Gestão de Resíduos, aprovado pela resolução do Conselho de Ministros n.º 31/2023, de 24 de março, </w:t>
      </w:r>
      <w:r>
        <w:t xml:space="preserve">o PAPERSU deverá ser submetido à aprovação da </w:t>
      </w:r>
      <w:r w:rsidRPr="003A77B8">
        <w:t>Agência Portuguesa do Ambiente.</w:t>
      </w:r>
    </w:p>
    <w:p w14:paraId="1D6757B3" w14:textId="77777777" w:rsidR="00DA2CD1" w:rsidRDefault="00DA2CD1" w:rsidP="00DA2CD1">
      <w:pPr>
        <w:jc w:val="both"/>
      </w:pPr>
      <w:r>
        <w:t xml:space="preserve">Para concluir este documento estratégico, que assenta numa lógica da sustentabilidade e da melhoria da qualidade dos serviços, bem como contribuir para a </w:t>
      </w:r>
      <w:r w:rsidRPr="00A53493">
        <w:t>promoção da economia circular</w:t>
      </w:r>
      <w:r>
        <w:t xml:space="preserve"> e a redução dos impactes ambientais, pretende-se auscultar a população e conhecer as suas opiniões e sugestões. </w:t>
      </w:r>
    </w:p>
    <w:p w14:paraId="209C233B" w14:textId="0E2F50D9" w:rsidR="00DA2CD1" w:rsidRPr="00F873B7" w:rsidRDefault="00DA2CD1" w:rsidP="00DA2CD1">
      <w:pPr>
        <w:jc w:val="both"/>
        <w:rPr>
          <w:color w:val="000000" w:themeColor="text1"/>
        </w:rPr>
      </w:pPr>
      <w:r w:rsidRPr="00F873B7">
        <w:rPr>
          <w:color w:val="000000" w:themeColor="text1"/>
        </w:rPr>
        <w:t xml:space="preserve">O PERSU 2030 pretende dar continuidade à política nacional de resíduos, orientando os intervenientes para a implementação de ações que permitam ao país estar alinhado com as diretivas comunitárias, contribuir para o aumento da prevenção, reciclagem e outras formas de valorização dos resíduos urbanos. As metas europeias são muito exigentes, face ao ponto de partida em que Portugal se encontra. </w:t>
      </w:r>
    </w:p>
    <w:p w14:paraId="21004090" w14:textId="5B54D390" w:rsidR="00DA2CD1" w:rsidRPr="00F873B7" w:rsidRDefault="00DA2CD1" w:rsidP="00DA2CD1">
      <w:pPr>
        <w:jc w:val="both"/>
        <w:rPr>
          <w:color w:val="000000" w:themeColor="text1"/>
        </w:rPr>
      </w:pPr>
      <w:r w:rsidRPr="00F873B7">
        <w:rPr>
          <w:color w:val="000000" w:themeColor="text1"/>
        </w:rPr>
        <w:t xml:space="preserve">Separar e valorizar os resíduos é um desígnio que se impõe a toda a sociedade. Não se trata apenas dos fluxos de resíduos que tradicionalmente já são separados, embora ainda de forma insuficiente: papel, plástico e vidro. </w:t>
      </w:r>
    </w:p>
    <w:p w14:paraId="21B99BA5" w14:textId="726830CB" w:rsidR="00DA2CD1" w:rsidRPr="00F873B7" w:rsidRDefault="00DA2CD1" w:rsidP="00DA2CD1">
      <w:pPr>
        <w:jc w:val="both"/>
        <w:rPr>
          <w:color w:val="000000" w:themeColor="text1"/>
        </w:rPr>
      </w:pPr>
      <w:r w:rsidRPr="00F873B7">
        <w:rPr>
          <w:color w:val="000000" w:themeColor="text1"/>
        </w:rPr>
        <w:t>As regras ambientais reconhecem mais fluxos que terão que ser separados devidamente: biorresíduos, têxteis, resíduos urbanos perigosos, resíduos de construção e demolição, etc. Os biorresíduos (ou resíduos alimentares e de jardim) representam a maior quantidade dos resíduos produzidos nas habitações, por isso é preciso ter nas cozinhas um contentor para esta fração. A recolha dos biorresíduos deverá assumir o papel primordial na gestão de resíduos.</w:t>
      </w:r>
    </w:p>
    <w:p w14:paraId="5FB62C81" w14:textId="18C3B4FD" w:rsidR="0021685F" w:rsidRDefault="00DA2CD1" w:rsidP="00DA2CD1">
      <w:pPr>
        <w:jc w:val="both"/>
        <w:rPr>
          <w:color w:val="000000" w:themeColor="text1"/>
        </w:rPr>
      </w:pPr>
      <w:r w:rsidRPr="00F873B7">
        <w:rPr>
          <w:color w:val="000000" w:themeColor="text1"/>
        </w:rPr>
        <w:t xml:space="preserve">O Município de Palmela está empenhado nesta transformação positiva e já iniciou este caminho. </w:t>
      </w:r>
      <w:r w:rsidR="00E031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54C2C" wp14:editId="31773488">
                <wp:simplePos x="0" y="0"/>
                <wp:positionH relativeFrom="margin">
                  <wp:posOffset>3592195</wp:posOffset>
                </wp:positionH>
                <wp:positionV relativeFrom="paragraph">
                  <wp:posOffset>3208655</wp:posOffset>
                </wp:positionV>
                <wp:extent cx="3324225" cy="0"/>
                <wp:effectExtent l="0" t="0" r="0" b="0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657A0" id="Conexão reta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85pt,252.65pt" to="544.6pt,2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E0313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A617C" wp14:editId="3EBBF6B9">
                <wp:simplePos x="0" y="0"/>
                <wp:positionH relativeFrom="margin">
                  <wp:align>left</wp:align>
                </wp:positionH>
                <wp:positionV relativeFrom="paragraph">
                  <wp:posOffset>3004820</wp:posOffset>
                </wp:positionV>
                <wp:extent cx="3324225" cy="0"/>
                <wp:effectExtent l="0" t="0" r="0" b="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E5BEA" id="Conexão ret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6.6pt" to="261.75pt,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3317FFF6" w14:textId="34E95124" w:rsidR="00DA2CD1" w:rsidRPr="0021685F" w:rsidRDefault="00DA2CD1" w:rsidP="00DA2CD1">
      <w:pPr>
        <w:jc w:val="both"/>
        <w:rPr>
          <w:color w:val="000000" w:themeColor="text1"/>
        </w:rPr>
      </w:pPr>
      <w:r w:rsidRPr="00F873B7">
        <w:rPr>
          <w:color w:val="000000" w:themeColor="text1"/>
        </w:rPr>
        <w:t xml:space="preserve">Apelamos ao preenchimento </w:t>
      </w:r>
      <w:r>
        <w:rPr>
          <w:color w:val="000000" w:themeColor="text1"/>
        </w:rPr>
        <w:t>d</w:t>
      </w:r>
      <w:r>
        <w:t>o pequeno inquérito constante no documento em anexo,</w:t>
      </w:r>
      <w:r w:rsidRPr="00F873B7">
        <w:t xml:space="preserve"> o qual é tratado de forma anónima</w:t>
      </w:r>
      <w:r>
        <w:t xml:space="preserve">, </w:t>
      </w:r>
      <w:r w:rsidRPr="00F873B7">
        <w:rPr>
          <w:b/>
        </w:rPr>
        <w:t>até ao dia 30 de dezembro de 2023</w:t>
      </w:r>
      <w:r>
        <w:t>, agradecendo o envio d</w:t>
      </w:r>
      <w:r w:rsidRPr="00A53493">
        <w:t>os seus contributos para</w:t>
      </w:r>
      <w:r>
        <w:t xml:space="preserve"> o email:</w:t>
      </w:r>
      <w:r w:rsidRPr="00A53493">
        <w:t xml:space="preserve"> </w:t>
      </w:r>
      <w:r>
        <w:t>dsu</w:t>
      </w:r>
      <w:r w:rsidRPr="00A53493">
        <w:t>@cm-</w:t>
      </w:r>
      <w:r>
        <w:t>palmela.pt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quéritos a mesas de restaurantes com 2 inquéritos do lado da frente"/>
      </w:tblPr>
      <w:tblGrid>
        <w:gridCol w:w="5355"/>
        <w:gridCol w:w="360"/>
        <w:gridCol w:w="5327"/>
      </w:tblGrid>
      <w:tr w:rsidR="00EA26B6" w:rsidRPr="00750D55" w14:paraId="10EFEE4B" w14:textId="77777777" w:rsidTr="00EA26B6">
        <w:tc>
          <w:tcPr>
            <w:tcW w:w="5355" w:type="dxa"/>
          </w:tcPr>
          <w:sdt>
            <w:sdtPr>
              <w:rPr>
                <w:sz w:val="24"/>
                <w:szCs w:val="24"/>
              </w:rPr>
              <w:alias w:val="Nome da Empresa"/>
              <w:tag w:val=""/>
              <w:id w:val="1533460891"/>
              <w:placeholder>
                <w:docPart w:val="6F96F5F20ED9495E88B495AA87E84A1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E81FEB0" w14:textId="48365256" w:rsidR="0053533D" w:rsidRPr="00750D55" w:rsidRDefault="00DA2CD1">
                <w:pPr>
                  <w:pStyle w:val="Ttulo"/>
                </w:pPr>
                <w:r w:rsidRPr="0021685F">
                  <w:rPr>
                    <w:sz w:val="24"/>
                    <w:szCs w:val="24"/>
                  </w:rPr>
                  <w:t>Questões</w:t>
                </w:r>
              </w:p>
            </w:sdtContent>
          </w:sdt>
          <w:p w14:paraId="3778DDA1" w14:textId="4E75DBF1" w:rsidR="00DA2CD1" w:rsidRPr="00BD3570" w:rsidRDefault="0021685F" w:rsidP="00DA2CD1">
            <w:pPr>
              <w:pStyle w:val="Classificaes1a5"/>
              <w:jc w:val="left"/>
            </w:pPr>
            <w:r w:rsidRPr="0021685F">
              <w:rPr>
                <w:b/>
                <w:bCs/>
              </w:rPr>
              <w:t>1</w:t>
            </w:r>
            <w:r>
              <w:t xml:space="preserve"> </w:t>
            </w:r>
            <w:r w:rsidR="00DA2CD1" w:rsidRPr="00BD3570">
              <w:t>Qual a sua Freguesia de residência</w:t>
            </w:r>
            <w:r w:rsidR="00BA5AFA">
              <w:t>?</w:t>
            </w:r>
          </w:p>
          <w:permStart w:id="1391997810" w:edGrp="everyone"/>
          <w:p w14:paraId="28A011B9" w14:textId="0DC5EC63" w:rsidR="00DA2CD1" w:rsidRPr="00BD3570" w:rsidRDefault="00C94AAA" w:rsidP="005F0828">
            <w:pPr>
              <w:pStyle w:val="Classificaes1a5"/>
              <w:spacing w:line="240" w:lineRule="auto"/>
              <w:jc w:val="left"/>
              <w:rPr>
                <w:lang w:bidi="pt-PT"/>
              </w:rPr>
            </w:pPr>
            <w:sdt>
              <w:sdtPr>
                <w:id w:val="-1065021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82EBB">
                  <w:sym w:font="Wingdings" w:char="F0A8"/>
                </w:r>
              </w:sdtContent>
            </w:sdt>
            <w:permEnd w:id="1391997810"/>
            <w:r w:rsidR="00A04E6D" w:rsidRPr="00BD3570">
              <w:rPr>
                <w:lang w:bidi="pt-PT"/>
              </w:rPr>
              <w:t xml:space="preserve"> </w:t>
            </w:r>
            <w:r w:rsidR="00DA2CD1" w:rsidRPr="00BD3570">
              <w:rPr>
                <w:lang w:bidi="pt-PT"/>
              </w:rPr>
              <w:t>Palmela</w:t>
            </w:r>
          </w:p>
          <w:permStart w:id="170009688" w:edGrp="everyone"/>
          <w:p w14:paraId="3863D256" w14:textId="3D48E255" w:rsidR="00DA2CD1" w:rsidRPr="00BD3570" w:rsidRDefault="00C94AAA" w:rsidP="005F0828">
            <w:pPr>
              <w:pStyle w:val="Classificaes1a5"/>
              <w:spacing w:line="240" w:lineRule="auto"/>
              <w:jc w:val="left"/>
              <w:rPr>
                <w:lang w:bidi="pt-PT"/>
              </w:rPr>
            </w:pPr>
            <w:sdt>
              <w:sdtPr>
                <w:id w:val="-19381326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BD3570">
                  <w:rPr>
                    <w:lang w:bidi="pt-PT"/>
                  </w:rPr>
                  <w:sym w:font="Wingdings" w:char="F0A8"/>
                </w:r>
              </w:sdtContent>
            </w:sdt>
            <w:permEnd w:id="170009688"/>
            <w:r w:rsidR="00A04E6D" w:rsidRPr="00BD3570">
              <w:rPr>
                <w:lang w:bidi="pt-PT"/>
              </w:rPr>
              <w:t xml:space="preserve"> </w:t>
            </w:r>
            <w:r w:rsidR="00DA2CD1" w:rsidRPr="00BD3570">
              <w:rPr>
                <w:lang w:bidi="pt-PT"/>
              </w:rPr>
              <w:t>Pinhal Novo</w:t>
            </w:r>
          </w:p>
          <w:permStart w:id="1590957603" w:edGrp="everyone"/>
          <w:p w14:paraId="3A5E5400" w14:textId="794D94F3" w:rsidR="0053533D" w:rsidRDefault="00C94AAA" w:rsidP="005F0828">
            <w:pPr>
              <w:pStyle w:val="Classificaes1a5"/>
              <w:spacing w:line="240" w:lineRule="auto"/>
              <w:jc w:val="left"/>
              <w:rPr>
                <w:lang w:bidi="pt-PT"/>
              </w:rPr>
            </w:pPr>
            <w:sdt>
              <w:sdtPr>
                <w:id w:val="12597909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26A0F">
                  <w:sym w:font="Wingdings" w:char="F0A8"/>
                </w:r>
                <w:permEnd w:id="1590957603"/>
              </w:sdtContent>
            </w:sdt>
            <w:r w:rsidR="00A04E6D" w:rsidRPr="00BD3570">
              <w:rPr>
                <w:lang w:bidi="pt-PT"/>
              </w:rPr>
              <w:t xml:space="preserve"> </w:t>
            </w:r>
            <w:r w:rsidR="00DA2CD1" w:rsidRPr="00BD3570">
              <w:rPr>
                <w:lang w:bidi="pt-PT"/>
              </w:rPr>
              <w:t>Quinta do Anjo</w:t>
            </w:r>
          </w:p>
          <w:permStart w:id="1078145111" w:edGrp="everyone"/>
          <w:p w14:paraId="6F39B396" w14:textId="6193863A" w:rsidR="005F0828" w:rsidRPr="00BD3570" w:rsidRDefault="00C94AAA" w:rsidP="005F0828">
            <w:pPr>
              <w:pStyle w:val="Classificaes1a5"/>
              <w:spacing w:line="240" w:lineRule="auto"/>
              <w:jc w:val="left"/>
              <w:rPr>
                <w:lang w:bidi="pt-PT"/>
              </w:rPr>
            </w:pPr>
            <w:sdt>
              <w:sdtPr>
                <w:id w:val="-6130527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F0828" w:rsidRPr="00BD3570">
                  <w:sym w:font="Wingdings" w:char="F0A8"/>
                </w:r>
              </w:sdtContent>
            </w:sdt>
            <w:permEnd w:id="1078145111"/>
            <w:r w:rsidR="005F0828" w:rsidRPr="00BD3570">
              <w:t xml:space="preserve"> Marateca</w:t>
            </w:r>
          </w:p>
          <w:permStart w:id="2078160989" w:edGrp="everyone"/>
          <w:p w14:paraId="3F93C9B1" w14:textId="75606CDE" w:rsidR="00DA2CD1" w:rsidRDefault="00C94AAA" w:rsidP="005F0828">
            <w:pPr>
              <w:spacing w:after="160" w:line="240" w:lineRule="auto"/>
              <w:jc w:val="both"/>
            </w:pPr>
            <w:sdt>
              <w:sdtPr>
                <w:id w:val="-1885988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A2CD1" w:rsidRPr="00BD3570">
                  <w:sym w:font="Wingdings" w:char="F0A8"/>
                </w:r>
              </w:sdtContent>
            </w:sdt>
            <w:permEnd w:id="2078160989"/>
            <w:r w:rsidR="00DA2CD1" w:rsidRPr="00BD3570">
              <w:rPr>
                <w:lang w:bidi="pt-PT"/>
              </w:rPr>
              <w:t xml:space="preserve"> </w:t>
            </w:r>
            <w:r w:rsidR="00DA2CD1" w:rsidRPr="00BD3570">
              <w:t xml:space="preserve">Poceirão </w:t>
            </w:r>
          </w:p>
          <w:p w14:paraId="18471906" w14:textId="043400FE" w:rsidR="0053533D" w:rsidRPr="00BD3570" w:rsidRDefault="00C94AAA" w:rsidP="00E03137">
            <w:pPr>
              <w:spacing w:after="160" w:line="240" w:lineRule="auto"/>
              <w:jc w:val="both"/>
            </w:pPr>
            <w:sdt>
              <w:sdtPr>
                <w:id w:val="-207419278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865884693" w:edGrp="everyone"/>
                <w:r w:rsidR="00C26A0F">
                  <w:sym w:font="Wingdings" w:char="F0A8"/>
                </w:r>
                <w:permEnd w:id="865884693"/>
              </w:sdtContent>
            </w:sdt>
            <w:r w:rsidR="005F0828">
              <w:t xml:space="preserve"> Outra fora do Concelho</w:t>
            </w:r>
          </w:p>
          <w:p w14:paraId="427C819A" w14:textId="0D8F9391" w:rsidR="00DA2CD1" w:rsidRPr="00BD3570" w:rsidRDefault="0021685F" w:rsidP="00BA5AFA">
            <w:pPr>
              <w:pStyle w:val="PargrafodaLista"/>
              <w:numPr>
                <w:ilvl w:val="0"/>
                <w:numId w:val="1"/>
              </w:numPr>
              <w:ind w:left="0"/>
              <w:jc w:val="both"/>
              <w:rPr>
                <w:sz w:val="20"/>
                <w:szCs w:val="20"/>
              </w:rPr>
            </w:pPr>
            <w:r w:rsidRPr="0021685F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DA2CD1" w:rsidRPr="00BD3570">
              <w:rPr>
                <w:sz w:val="20"/>
                <w:szCs w:val="20"/>
              </w:rPr>
              <w:t>Tem conhecimento sobre os objetivos de reciclagem da União Europeia e as metas que Portugal terá de cumprir até 2030?</w:t>
            </w:r>
          </w:p>
          <w:permStart w:id="868116000" w:edGrp="everyone"/>
          <w:p w14:paraId="31848CE8" w14:textId="7B041189" w:rsidR="00DA2CD1" w:rsidRPr="00BD3570" w:rsidRDefault="00C94AAA" w:rsidP="005F0828">
            <w:pPr>
              <w:spacing w:line="240" w:lineRule="auto"/>
              <w:jc w:val="both"/>
              <w:rPr>
                <w:lang w:bidi="pt-PT"/>
              </w:rPr>
            </w:pPr>
            <w:sdt>
              <w:sdtPr>
                <w:id w:val="1145744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26A0F">
                  <w:sym w:font="Wingdings" w:char="F0A8"/>
                </w:r>
              </w:sdtContent>
            </w:sdt>
            <w:permEnd w:id="868116000"/>
            <w:r w:rsidR="00A04E6D" w:rsidRPr="00BD3570">
              <w:rPr>
                <w:lang w:bidi="pt-PT"/>
              </w:rPr>
              <w:t xml:space="preserve"> </w:t>
            </w:r>
            <w:r w:rsidR="00DA2CD1" w:rsidRPr="00BD3570">
              <w:t>Não conheço</w:t>
            </w:r>
            <w:r w:rsidR="00A04E6D" w:rsidRPr="00BD3570">
              <w:rPr>
                <w:lang w:bidi="pt-PT"/>
              </w:rPr>
              <w:tab/>
            </w:r>
          </w:p>
          <w:permStart w:id="297360416" w:edGrp="everyone"/>
          <w:p w14:paraId="71AD1734" w14:textId="24012CD5" w:rsidR="00DA2CD1" w:rsidRPr="00BD3570" w:rsidRDefault="00C94AAA" w:rsidP="005F0828">
            <w:pPr>
              <w:spacing w:line="240" w:lineRule="auto"/>
              <w:jc w:val="both"/>
              <w:rPr>
                <w:lang w:bidi="pt-PT"/>
              </w:rPr>
            </w:pPr>
            <w:sdt>
              <w:sdtPr>
                <w:id w:val="6372289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26A0F">
                  <w:sym w:font="Wingdings" w:char="F0A8"/>
                </w:r>
              </w:sdtContent>
            </w:sdt>
            <w:permEnd w:id="297360416"/>
            <w:r w:rsidR="00A04E6D" w:rsidRPr="00BD3570">
              <w:rPr>
                <w:lang w:bidi="pt-PT"/>
              </w:rPr>
              <w:t xml:space="preserve"> </w:t>
            </w:r>
            <w:r w:rsidR="00DA2CD1" w:rsidRPr="00BD3570">
              <w:t>Conheço parcialmente</w:t>
            </w:r>
            <w:r w:rsidR="00A04E6D" w:rsidRPr="00BD3570">
              <w:rPr>
                <w:lang w:bidi="pt-PT"/>
              </w:rPr>
              <w:tab/>
            </w:r>
          </w:p>
          <w:permStart w:id="322708212" w:edGrp="everyone"/>
          <w:p w14:paraId="7A97C102" w14:textId="206EDADE" w:rsidR="0053533D" w:rsidRPr="00BD3570" w:rsidRDefault="00C94AAA" w:rsidP="005F0828">
            <w:pPr>
              <w:spacing w:line="240" w:lineRule="auto"/>
              <w:jc w:val="both"/>
            </w:pPr>
            <w:sdt>
              <w:sdtPr>
                <w:id w:val="17328076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BD3570">
                  <w:rPr>
                    <w:lang w:bidi="pt-PT"/>
                  </w:rPr>
                  <w:sym w:font="Wingdings" w:char="F0A8"/>
                </w:r>
              </w:sdtContent>
            </w:sdt>
            <w:permEnd w:id="322708212"/>
            <w:r w:rsidR="00A04E6D" w:rsidRPr="00BD3570">
              <w:rPr>
                <w:lang w:bidi="pt-PT"/>
              </w:rPr>
              <w:t xml:space="preserve"> </w:t>
            </w:r>
            <w:r w:rsidR="00DA2CD1" w:rsidRPr="00BD3570">
              <w:t>Conheço integralmente ou quase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tiquetas de Excecional e Dececionante"/>
            </w:tblPr>
            <w:tblGrid>
              <w:gridCol w:w="2677"/>
              <w:gridCol w:w="2678"/>
            </w:tblGrid>
            <w:tr w:rsidR="00EA26B6" w:rsidRPr="00BD3570" w14:paraId="381A866E" w14:textId="77777777" w:rsidTr="00EA26B6">
              <w:trPr>
                <w:trHeight w:val="80"/>
              </w:trPr>
              <w:tc>
                <w:tcPr>
                  <w:tcW w:w="2635" w:type="dxa"/>
                </w:tcPr>
                <w:p w14:paraId="2AD47505" w14:textId="0B45233F" w:rsidR="0053533D" w:rsidRPr="00BD3570" w:rsidRDefault="0053533D">
                  <w:pPr>
                    <w:pStyle w:val="SemEspaamento"/>
                  </w:pPr>
                </w:p>
              </w:tc>
              <w:tc>
                <w:tcPr>
                  <w:tcW w:w="2635" w:type="dxa"/>
                </w:tcPr>
                <w:p w14:paraId="339A0E12" w14:textId="44BA8FC0" w:rsidR="0053533D" w:rsidRPr="00BD3570" w:rsidRDefault="0053533D">
                  <w:pPr>
                    <w:pStyle w:val="SemEspaamento"/>
                    <w:jc w:val="right"/>
                  </w:pPr>
                </w:p>
              </w:tc>
            </w:tr>
          </w:tbl>
          <w:p w14:paraId="7901B1EC" w14:textId="239B3C8A" w:rsidR="00DA2CD1" w:rsidRPr="00BD3570" w:rsidRDefault="0021685F" w:rsidP="00BA5AFA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2E74B5" w:themeColor="accent1" w:themeShade="BF"/>
              </w:pBdr>
              <w:ind w:left="0"/>
              <w:jc w:val="both"/>
              <w:rPr>
                <w:sz w:val="20"/>
                <w:szCs w:val="20"/>
              </w:rPr>
            </w:pPr>
            <w:r w:rsidRPr="0021685F">
              <w:rPr>
                <w:b/>
                <w:bCs/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 xml:space="preserve"> </w:t>
            </w:r>
            <w:r w:rsidR="00DA2CD1" w:rsidRPr="00BD3570">
              <w:rPr>
                <w:sz w:val="20"/>
                <w:szCs w:val="20"/>
              </w:rPr>
              <w:t xml:space="preserve">Na sua opinião, quais são os maiores desafios na gestão de resíduos na sua área de residência: (Selecione </w:t>
            </w:r>
            <w:r w:rsidR="005F0828">
              <w:rPr>
                <w:sz w:val="20"/>
                <w:szCs w:val="20"/>
              </w:rPr>
              <w:t xml:space="preserve">até </w:t>
            </w:r>
            <w:r w:rsidR="00DA2CD1" w:rsidRPr="00BD3570">
              <w:rPr>
                <w:sz w:val="20"/>
                <w:szCs w:val="20"/>
              </w:rPr>
              <w:t>2 opções)</w:t>
            </w:r>
          </w:p>
          <w:p w14:paraId="01075DDA" w14:textId="7CDA6EE2" w:rsidR="00DA2CD1" w:rsidRPr="00BD3570" w:rsidRDefault="00A04E6D" w:rsidP="00DA2CD1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2E74B5" w:themeColor="accent1" w:themeShade="BF"/>
              </w:pBdr>
              <w:ind w:left="0"/>
              <w:rPr>
                <w:sz w:val="20"/>
                <w:szCs w:val="20"/>
              </w:rPr>
            </w:pPr>
            <w:r w:rsidRPr="00BD3570">
              <w:rPr>
                <w:sz w:val="20"/>
                <w:szCs w:val="20"/>
                <w:lang w:bidi="pt-PT"/>
              </w:rPr>
              <w:tab/>
            </w:r>
          </w:p>
          <w:p w14:paraId="11AE1A55" w14:textId="5FDD980A" w:rsidR="0053533D" w:rsidRPr="00BD3570" w:rsidRDefault="00C94AAA" w:rsidP="00DA2CD1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2E74B5" w:themeColor="accent1" w:themeShade="BF"/>
              </w:pBdr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67247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382953345" w:edGrp="everyone"/>
                <w:r w:rsidR="005778C0">
                  <w:rPr>
                    <w:sz w:val="20"/>
                    <w:szCs w:val="20"/>
                  </w:rPr>
                  <w:sym w:font="Wingdings" w:char="F0A8"/>
                </w:r>
                <w:permEnd w:id="1382953345"/>
              </w:sdtContent>
            </w:sdt>
            <w:r w:rsidR="00A04E6D" w:rsidRPr="00BD3570">
              <w:rPr>
                <w:sz w:val="20"/>
                <w:szCs w:val="20"/>
                <w:lang w:bidi="pt-PT"/>
              </w:rPr>
              <w:t xml:space="preserve">  </w:t>
            </w:r>
            <w:r w:rsidR="00DA2CD1" w:rsidRPr="00BD3570">
              <w:rPr>
                <w:sz w:val="20"/>
                <w:szCs w:val="20"/>
              </w:rPr>
              <w:t>Resíduos volumosos na via pública</w:t>
            </w:r>
          </w:p>
          <w:permStart w:id="1152721750" w:edGrp="everyone"/>
          <w:p w14:paraId="067D899D" w14:textId="10C6CC6D" w:rsidR="00DA2CD1" w:rsidRPr="00BD3570" w:rsidRDefault="00C94AAA" w:rsidP="00DA2CD1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2E74B5" w:themeColor="accent1" w:themeShade="BF"/>
              </w:pBdr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84699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778C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1152721750"/>
            <w:r w:rsidR="00DA2CD1" w:rsidRPr="00BD3570">
              <w:rPr>
                <w:sz w:val="20"/>
                <w:szCs w:val="20"/>
                <w:lang w:bidi="pt-PT"/>
              </w:rPr>
              <w:t xml:space="preserve">  </w:t>
            </w:r>
            <w:r w:rsidR="00DA2CD1" w:rsidRPr="00BD3570">
              <w:rPr>
                <w:sz w:val="20"/>
                <w:szCs w:val="20"/>
              </w:rPr>
              <w:t>Número de recolhas insuficientes</w:t>
            </w:r>
          </w:p>
          <w:permStart w:id="1470377024" w:edGrp="everyone"/>
          <w:p w14:paraId="1BCB5C95" w14:textId="07D24AD4" w:rsidR="00DA2CD1" w:rsidRPr="00BD3570" w:rsidRDefault="00C94AAA" w:rsidP="00DA2CD1">
            <w:pPr>
              <w:pStyle w:val="PargrafodaLista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27057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778C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1470377024"/>
            <w:r w:rsidR="00DA2CD1" w:rsidRPr="00BD3570">
              <w:rPr>
                <w:sz w:val="20"/>
                <w:szCs w:val="20"/>
                <w:lang w:bidi="pt-PT"/>
              </w:rPr>
              <w:t xml:space="preserve">  </w:t>
            </w:r>
            <w:r w:rsidR="00DA2CD1" w:rsidRPr="00BD3570">
              <w:rPr>
                <w:sz w:val="20"/>
                <w:szCs w:val="20"/>
              </w:rPr>
              <w:t>Falta de sensibilização/comunicação ambiental</w:t>
            </w:r>
          </w:p>
          <w:permStart w:id="1850483309" w:edGrp="everyone"/>
          <w:p w14:paraId="0CD38FC3" w14:textId="63CAB3D5" w:rsidR="00DA2CD1" w:rsidRPr="00BD3570" w:rsidRDefault="00C94AAA" w:rsidP="00DA2CD1">
            <w:pPr>
              <w:pStyle w:val="PargrafodaLista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85550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A2CD1" w:rsidRPr="00BD357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1850483309"/>
            <w:r w:rsidR="00DA2CD1" w:rsidRPr="00BD3570">
              <w:rPr>
                <w:sz w:val="20"/>
                <w:szCs w:val="20"/>
                <w:lang w:bidi="pt-PT"/>
              </w:rPr>
              <w:t xml:space="preserve">  </w:t>
            </w:r>
            <w:r w:rsidR="00DA2CD1" w:rsidRPr="00BD3570">
              <w:rPr>
                <w:sz w:val="20"/>
                <w:szCs w:val="20"/>
              </w:rPr>
              <w:t>Lavagem dos contentores</w:t>
            </w:r>
          </w:p>
          <w:permStart w:id="1540845043" w:edGrp="everyone"/>
          <w:p w14:paraId="2B3EF366" w14:textId="7CC264C7" w:rsidR="00DA2CD1" w:rsidRPr="00BD3570" w:rsidRDefault="00C94AAA" w:rsidP="00DA2CD1">
            <w:pPr>
              <w:pStyle w:val="PargrafodaLista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59727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A2CD1" w:rsidRPr="00BD357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1540845043"/>
            <w:r w:rsidR="00DA2CD1" w:rsidRPr="00BD3570">
              <w:rPr>
                <w:sz w:val="20"/>
                <w:szCs w:val="20"/>
                <w:lang w:bidi="pt-PT"/>
              </w:rPr>
              <w:t xml:space="preserve">  </w:t>
            </w:r>
            <w:r w:rsidR="00DA2CD1" w:rsidRPr="00BD3570">
              <w:rPr>
                <w:sz w:val="20"/>
                <w:szCs w:val="20"/>
              </w:rPr>
              <w:t>Disponibilidade insuficiente de ecopontos</w:t>
            </w:r>
          </w:p>
          <w:permStart w:id="856048405" w:edGrp="everyone"/>
          <w:p w14:paraId="33455101" w14:textId="745A19F8" w:rsidR="00DA2CD1" w:rsidRDefault="00C94AAA" w:rsidP="00E03137">
            <w:pPr>
              <w:pStyle w:val="PargrafodaLista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39984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A2CD1" w:rsidRPr="00BD357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856048405"/>
            <w:r w:rsidR="00DA2CD1" w:rsidRPr="00BD3570">
              <w:rPr>
                <w:sz w:val="20"/>
                <w:szCs w:val="20"/>
                <w:lang w:bidi="pt-PT"/>
              </w:rPr>
              <w:t xml:space="preserve">  </w:t>
            </w:r>
            <w:r w:rsidR="005F0828" w:rsidRPr="00BD3570">
              <w:rPr>
                <w:sz w:val="20"/>
                <w:szCs w:val="20"/>
              </w:rPr>
              <w:t>Outro</w:t>
            </w:r>
            <w:r w:rsidR="005F0828">
              <w:rPr>
                <w:sz w:val="20"/>
                <w:szCs w:val="20"/>
              </w:rPr>
              <w:t xml:space="preserve"> (especifique qual)</w:t>
            </w:r>
            <w:r w:rsidR="00DA2CD1" w:rsidRPr="00BD3570">
              <w:rPr>
                <w:sz w:val="20"/>
                <w:szCs w:val="20"/>
              </w:rPr>
              <w:t>:</w:t>
            </w:r>
            <w:r w:rsidR="00BD3570" w:rsidRPr="00BD3570">
              <w:rPr>
                <w:sz w:val="20"/>
                <w:szCs w:val="20"/>
              </w:rPr>
              <w:t xml:space="preserve"> </w:t>
            </w:r>
            <w:permStart w:id="1337921835" w:edGrp="everyone"/>
            <w:r w:rsidR="00BD3570" w:rsidRPr="00BD3570">
              <w:rPr>
                <w:sz w:val="20"/>
                <w:szCs w:val="20"/>
              </w:rPr>
              <w:t>__________</w:t>
            </w:r>
            <w:permEnd w:id="1337921835"/>
          </w:p>
          <w:p w14:paraId="2442A7A4" w14:textId="72A5BA39" w:rsidR="00E03137" w:rsidRPr="00E03137" w:rsidRDefault="00E03137" w:rsidP="00E03137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E621EE" wp14:editId="125CE78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90170</wp:posOffset>
                      </wp:positionV>
                      <wp:extent cx="3324225" cy="0"/>
                      <wp:effectExtent l="0" t="0" r="0" b="0"/>
                      <wp:wrapNone/>
                      <wp:docPr id="5" name="Conexão re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4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2FBD8" id="Conexão reta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1pt" to="261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" strokecolor="#5b9bd5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7C961497" w14:textId="7DED5456" w:rsidR="00DA2CD1" w:rsidRPr="00BD3570" w:rsidRDefault="0021685F" w:rsidP="00BA5AFA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21685F">
              <w:rPr>
                <w:b/>
                <w:b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DA2CD1" w:rsidRPr="00BD3570">
              <w:rPr>
                <w:sz w:val="20"/>
                <w:szCs w:val="20"/>
              </w:rPr>
              <w:t>Sabe o que acontece aos seus resíduos depois de serem recolhidos? Selecione a(s) resposta(s) que acha correta(s).</w:t>
            </w:r>
          </w:p>
          <w:p w14:paraId="459E859A" w14:textId="77777777" w:rsidR="00BD3570" w:rsidRPr="00BD3570" w:rsidRDefault="00BD3570" w:rsidP="00BD3570">
            <w:pPr>
              <w:pStyle w:val="PargrafodaLista"/>
              <w:ind w:left="0"/>
              <w:rPr>
                <w:sz w:val="20"/>
                <w:szCs w:val="20"/>
              </w:rPr>
            </w:pPr>
          </w:p>
          <w:permStart w:id="2091470696" w:edGrp="everyone"/>
          <w:p w14:paraId="24A0D4CD" w14:textId="0E6A7089" w:rsidR="00DA2CD1" w:rsidRPr="00BD3570" w:rsidRDefault="00C94AAA" w:rsidP="00DA2CD1">
            <w:pPr>
              <w:pStyle w:val="PargrafodaLista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4578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A2CD1" w:rsidRPr="00BD357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2091470696"/>
            <w:r w:rsidR="00DA2CD1" w:rsidRPr="00BD3570">
              <w:rPr>
                <w:sz w:val="20"/>
                <w:szCs w:val="20"/>
                <w:lang w:bidi="pt-PT"/>
              </w:rPr>
              <w:t xml:space="preserve">  </w:t>
            </w:r>
            <w:r w:rsidR="00DA2CD1" w:rsidRPr="00BD3570">
              <w:rPr>
                <w:sz w:val="20"/>
                <w:szCs w:val="20"/>
              </w:rPr>
              <w:t>Aterro</w:t>
            </w:r>
          </w:p>
          <w:permStart w:id="1490313197" w:edGrp="everyone"/>
          <w:p w14:paraId="49107E56" w14:textId="42EF9F25" w:rsidR="00DA2CD1" w:rsidRPr="00BD3570" w:rsidRDefault="00C94AAA" w:rsidP="00DA2CD1">
            <w:pPr>
              <w:pStyle w:val="PargrafodaLista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20954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A2CD1" w:rsidRPr="00BD357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1490313197"/>
            <w:r w:rsidR="00DA2CD1" w:rsidRPr="00BD3570">
              <w:rPr>
                <w:sz w:val="20"/>
                <w:szCs w:val="20"/>
                <w:lang w:bidi="pt-PT"/>
              </w:rPr>
              <w:t xml:space="preserve">  </w:t>
            </w:r>
            <w:r w:rsidR="00DA2CD1" w:rsidRPr="00BD3570">
              <w:rPr>
                <w:sz w:val="20"/>
                <w:szCs w:val="20"/>
              </w:rPr>
              <w:t>Reciclagem</w:t>
            </w:r>
          </w:p>
          <w:permStart w:id="1331068754" w:edGrp="everyone"/>
          <w:p w14:paraId="18CB761F" w14:textId="181742C1" w:rsidR="00DA2CD1" w:rsidRPr="00BD3570" w:rsidRDefault="00C94AAA" w:rsidP="00DA2CD1">
            <w:pPr>
              <w:pStyle w:val="PargrafodaLista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96173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778C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1331068754"/>
            <w:r w:rsidR="00DA2CD1" w:rsidRPr="00BD3570">
              <w:rPr>
                <w:sz w:val="20"/>
                <w:szCs w:val="20"/>
                <w:lang w:bidi="pt-PT"/>
              </w:rPr>
              <w:t xml:space="preserve">  </w:t>
            </w:r>
            <w:r w:rsidR="00DA2CD1" w:rsidRPr="00BD3570">
              <w:rPr>
                <w:sz w:val="20"/>
                <w:szCs w:val="20"/>
              </w:rPr>
              <w:t>Compostagem</w:t>
            </w:r>
          </w:p>
          <w:permStart w:id="671250267" w:edGrp="everyone"/>
          <w:p w14:paraId="72EFFB18" w14:textId="41306375" w:rsidR="00DA2CD1" w:rsidRPr="00BD3570" w:rsidRDefault="00C94AAA" w:rsidP="009E5300">
            <w:pPr>
              <w:pStyle w:val="PargrafodaLista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42366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A2CD1" w:rsidRPr="00BD357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671250267"/>
            <w:r w:rsidR="00DA2CD1" w:rsidRPr="00BD3570">
              <w:rPr>
                <w:sz w:val="20"/>
                <w:szCs w:val="20"/>
                <w:lang w:bidi="pt-PT"/>
              </w:rPr>
              <w:t xml:space="preserve">  </w:t>
            </w:r>
            <w:r w:rsidR="00DA2CD1" w:rsidRPr="00BD3570">
              <w:rPr>
                <w:sz w:val="20"/>
                <w:szCs w:val="20"/>
              </w:rPr>
              <w:t>Não sei</w:t>
            </w:r>
          </w:p>
          <w:p w14:paraId="7E5EBBA0" w14:textId="4AD59006" w:rsidR="00BD3570" w:rsidRPr="00E03137" w:rsidRDefault="00E03137" w:rsidP="00E03137">
            <w:pPr>
              <w:pStyle w:val="PargrafodaLista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031808" wp14:editId="1A51B71F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99695</wp:posOffset>
                      </wp:positionV>
                      <wp:extent cx="3324225" cy="0"/>
                      <wp:effectExtent l="0" t="0" r="0" b="0"/>
                      <wp:wrapNone/>
                      <wp:docPr id="8" name="Conexão re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4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88B64" id="Conexão reta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85pt" to="261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" strokecolor="#5b9bd5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2A7C8838" w14:textId="697A2BBB" w:rsidR="00BD3570" w:rsidRPr="00BD3570" w:rsidRDefault="0021685F" w:rsidP="00BA5AFA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21685F">
              <w:rPr>
                <w:b/>
                <w:bCs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BD3570" w:rsidRPr="00BD3570">
              <w:rPr>
                <w:sz w:val="20"/>
                <w:szCs w:val="20"/>
              </w:rPr>
              <w:t>Identifique as ações que podem contribuir para a redução da produção de resíduos em Palmela:</w:t>
            </w:r>
          </w:p>
          <w:p w14:paraId="06829BEC" w14:textId="47C31E40" w:rsidR="00BD3570" w:rsidRPr="00BD3570" w:rsidRDefault="00BD3570" w:rsidP="00BD3570">
            <w:pPr>
              <w:pStyle w:val="PargrafodaLista"/>
              <w:ind w:left="0"/>
              <w:rPr>
                <w:sz w:val="20"/>
                <w:szCs w:val="20"/>
              </w:rPr>
            </w:pPr>
            <w:r w:rsidRPr="00BD3570">
              <w:rPr>
                <w:sz w:val="20"/>
                <w:szCs w:val="20"/>
              </w:rPr>
              <w:t xml:space="preserve">(Selecione </w:t>
            </w:r>
            <w:r w:rsidR="005F0828">
              <w:rPr>
                <w:sz w:val="20"/>
                <w:szCs w:val="20"/>
              </w:rPr>
              <w:t xml:space="preserve">até </w:t>
            </w:r>
            <w:r w:rsidRPr="00BD3570">
              <w:rPr>
                <w:sz w:val="20"/>
                <w:szCs w:val="20"/>
              </w:rPr>
              <w:t>2 opções)</w:t>
            </w:r>
          </w:p>
          <w:p w14:paraId="5BA45C76" w14:textId="77777777" w:rsidR="00BD3570" w:rsidRPr="00BD3570" w:rsidRDefault="00BD3570" w:rsidP="00BD3570">
            <w:pPr>
              <w:pStyle w:val="PargrafodaLista"/>
              <w:ind w:left="0"/>
              <w:rPr>
                <w:sz w:val="20"/>
                <w:szCs w:val="20"/>
              </w:rPr>
            </w:pPr>
          </w:p>
          <w:permStart w:id="610415012" w:edGrp="everyone"/>
          <w:p w14:paraId="4B7C0FC1" w14:textId="38DA8174" w:rsidR="00BD3570" w:rsidRPr="00BD3570" w:rsidRDefault="00C94AAA" w:rsidP="00BD3570">
            <w:pPr>
              <w:pStyle w:val="PargrafodaLista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31932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778C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610415012"/>
            <w:r w:rsidR="00BD3570" w:rsidRPr="00BD3570">
              <w:rPr>
                <w:sz w:val="20"/>
                <w:szCs w:val="20"/>
              </w:rPr>
              <w:t xml:space="preserve"> Reforçar a sensibilização e educação ambiental</w:t>
            </w:r>
          </w:p>
          <w:permStart w:id="320562099" w:edGrp="everyone"/>
          <w:p w14:paraId="717546BD" w14:textId="1B5A74D7" w:rsidR="00BD3570" w:rsidRPr="00BD3570" w:rsidRDefault="00C94AAA" w:rsidP="00BD3570">
            <w:pPr>
              <w:pStyle w:val="PargrafodaLista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58094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3570" w:rsidRPr="00BD357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320562099"/>
            <w:r w:rsidR="00BD3570" w:rsidRPr="00BD3570">
              <w:rPr>
                <w:sz w:val="20"/>
                <w:szCs w:val="20"/>
              </w:rPr>
              <w:t xml:space="preserve"> </w:t>
            </w:r>
            <w:r w:rsidR="005F0828">
              <w:rPr>
                <w:sz w:val="20"/>
                <w:szCs w:val="20"/>
              </w:rPr>
              <w:t>F</w:t>
            </w:r>
            <w:r w:rsidR="00BD3570" w:rsidRPr="00BD3570">
              <w:rPr>
                <w:sz w:val="20"/>
                <w:szCs w:val="20"/>
              </w:rPr>
              <w:t>iscalização</w:t>
            </w:r>
          </w:p>
          <w:permStart w:id="938225211" w:edGrp="everyone"/>
          <w:p w14:paraId="3B27A284" w14:textId="4EC93A93" w:rsidR="00BD3570" w:rsidRPr="00BD3570" w:rsidRDefault="00C94AAA" w:rsidP="00BD3570">
            <w:pPr>
              <w:pStyle w:val="PargrafodaLista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38848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3570" w:rsidRPr="00BD357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938225211"/>
            <w:r w:rsidR="00BD3570" w:rsidRPr="00BD3570">
              <w:rPr>
                <w:sz w:val="20"/>
                <w:szCs w:val="20"/>
              </w:rPr>
              <w:t xml:space="preserve"> Disponibilizar mais equipamentos para compostagem comunitária e caseira</w:t>
            </w:r>
          </w:p>
          <w:permStart w:id="1599288308" w:edGrp="everyone"/>
          <w:p w14:paraId="7A92847B" w14:textId="4026CB7B" w:rsidR="00BD3570" w:rsidRPr="00BD3570" w:rsidRDefault="00C94AAA" w:rsidP="00BD3570">
            <w:pPr>
              <w:pStyle w:val="PargrafodaLista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37292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3570" w:rsidRPr="00BD357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1599288308"/>
            <w:r w:rsidR="00BD3570" w:rsidRPr="00BD3570">
              <w:rPr>
                <w:sz w:val="20"/>
                <w:szCs w:val="20"/>
              </w:rPr>
              <w:t xml:space="preserve"> Reforçar o combate ao desperdício alimentar</w:t>
            </w:r>
          </w:p>
          <w:permStart w:id="1942373089" w:edGrp="everyone"/>
          <w:p w14:paraId="3E8A2814" w14:textId="413BA059" w:rsidR="0053533D" w:rsidRDefault="00C94AAA" w:rsidP="00E03137">
            <w:pPr>
              <w:pStyle w:val="PargrafodaLista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44488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3570" w:rsidRPr="00BD357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1942373089"/>
            <w:r w:rsidR="00BD3570" w:rsidRPr="00BD3570">
              <w:rPr>
                <w:sz w:val="20"/>
                <w:szCs w:val="20"/>
              </w:rPr>
              <w:t xml:space="preserve"> Outra</w:t>
            </w:r>
            <w:r w:rsidR="005F0828">
              <w:rPr>
                <w:sz w:val="20"/>
                <w:szCs w:val="20"/>
              </w:rPr>
              <w:t xml:space="preserve"> (especifique qual)</w:t>
            </w:r>
            <w:r w:rsidR="00BD3570" w:rsidRPr="00BD3570">
              <w:rPr>
                <w:sz w:val="20"/>
                <w:szCs w:val="20"/>
              </w:rPr>
              <w:t xml:space="preserve">: </w:t>
            </w:r>
            <w:permStart w:id="1716200255" w:edGrp="everyone"/>
            <w:r w:rsidR="00BD3570" w:rsidRPr="00BD3570">
              <w:rPr>
                <w:sz w:val="20"/>
                <w:szCs w:val="20"/>
              </w:rPr>
              <w:t>_____________</w:t>
            </w:r>
            <w:permEnd w:id="1716200255"/>
          </w:p>
          <w:p w14:paraId="127A0A7D" w14:textId="162656E4" w:rsidR="00E03137" w:rsidRPr="00E03137" w:rsidRDefault="00E03137" w:rsidP="00E03137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F8401B" wp14:editId="4BB06DC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90170</wp:posOffset>
                      </wp:positionV>
                      <wp:extent cx="3324225" cy="0"/>
                      <wp:effectExtent l="0" t="0" r="0" b="0"/>
                      <wp:wrapNone/>
                      <wp:docPr id="7" name="Conexão re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4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AD5788" id="Conexão reta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1pt" to="261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" strokecolor="#5b9bd5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5306DB1" w14:textId="0B2671B5" w:rsidR="00BD3570" w:rsidRPr="00BD3570" w:rsidRDefault="0021685F" w:rsidP="00BA5AFA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21685F">
              <w:rPr>
                <w:b/>
                <w:bCs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BD3570" w:rsidRPr="00BD3570">
              <w:rPr>
                <w:sz w:val="20"/>
                <w:szCs w:val="20"/>
              </w:rPr>
              <w:t>Na sua opinião, como podemos aumentar a reciclagem em Palmela:</w:t>
            </w:r>
          </w:p>
          <w:p w14:paraId="3DED04C1" w14:textId="0FC84FC8" w:rsidR="00BD3570" w:rsidRPr="00BD3570" w:rsidRDefault="00BD3570" w:rsidP="00BD3570">
            <w:pPr>
              <w:pStyle w:val="PargrafodaLista"/>
              <w:ind w:left="0"/>
              <w:rPr>
                <w:sz w:val="20"/>
                <w:szCs w:val="20"/>
              </w:rPr>
            </w:pPr>
            <w:r w:rsidRPr="00BD3570">
              <w:rPr>
                <w:sz w:val="20"/>
                <w:szCs w:val="20"/>
              </w:rPr>
              <w:t xml:space="preserve">(Selecione </w:t>
            </w:r>
            <w:r w:rsidR="005F0828">
              <w:rPr>
                <w:sz w:val="20"/>
                <w:szCs w:val="20"/>
              </w:rPr>
              <w:t xml:space="preserve">até </w:t>
            </w:r>
            <w:r w:rsidRPr="00BD3570">
              <w:rPr>
                <w:sz w:val="20"/>
                <w:szCs w:val="20"/>
              </w:rPr>
              <w:t>2 opções)</w:t>
            </w:r>
          </w:p>
          <w:p w14:paraId="48DC37B4" w14:textId="77777777" w:rsidR="00BD3570" w:rsidRPr="00BD3570" w:rsidRDefault="00BD3570" w:rsidP="00BD3570">
            <w:pPr>
              <w:pStyle w:val="PargrafodaLista"/>
              <w:ind w:left="0"/>
              <w:rPr>
                <w:sz w:val="20"/>
                <w:szCs w:val="20"/>
              </w:rPr>
            </w:pPr>
          </w:p>
          <w:permStart w:id="819089540" w:edGrp="everyone"/>
          <w:p w14:paraId="4351DB31" w14:textId="77777777" w:rsidR="00BD3570" w:rsidRPr="00BD3570" w:rsidRDefault="00C94AAA" w:rsidP="00BD3570">
            <w:pPr>
              <w:pStyle w:val="PargrafodaLista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43248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3570" w:rsidRPr="00BD357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819089540"/>
            <w:r w:rsidR="00BD3570" w:rsidRPr="00BD3570">
              <w:rPr>
                <w:sz w:val="20"/>
                <w:szCs w:val="20"/>
              </w:rPr>
              <w:t xml:space="preserve"> Aumento do número de ecopontos</w:t>
            </w:r>
          </w:p>
          <w:permStart w:id="522351380" w:edGrp="everyone"/>
          <w:p w14:paraId="3652C8BC" w14:textId="77777777" w:rsidR="00BD3570" w:rsidRPr="00BD3570" w:rsidRDefault="00C94AAA" w:rsidP="00BD3570">
            <w:pPr>
              <w:pStyle w:val="PargrafodaLista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2639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3570" w:rsidRPr="00BD357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522351380"/>
            <w:r w:rsidR="00BD3570" w:rsidRPr="00BD3570">
              <w:rPr>
                <w:sz w:val="20"/>
                <w:szCs w:val="20"/>
              </w:rPr>
              <w:t xml:space="preserve"> Aumentar as áreas de recolha Porta a Porta</w:t>
            </w:r>
          </w:p>
          <w:permStart w:id="1748464690" w:edGrp="everyone"/>
          <w:p w14:paraId="20EB9749" w14:textId="77777777" w:rsidR="00BD3570" w:rsidRPr="00BD3570" w:rsidRDefault="00C94AAA" w:rsidP="00BD3570">
            <w:pPr>
              <w:pStyle w:val="PargrafodaLista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5689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3570" w:rsidRPr="00BD357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1748464690"/>
            <w:r w:rsidR="00BD3570" w:rsidRPr="00BD3570">
              <w:rPr>
                <w:sz w:val="20"/>
                <w:szCs w:val="20"/>
              </w:rPr>
              <w:t xml:space="preserve"> Disponibilizar centros com contentores seletivos</w:t>
            </w:r>
          </w:p>
          <w:permStart w:id="1072656803" w:edGrp="everyone"/>
          <w:p w14:paraId="09178DD6" w14:textId="28F07C0E" w:rsidR="00BD3570" w:rsidRPr="00BD3570" w:rsidRDefault="00C94AAA" w:rsidP="00BD3570">
            <w:pPr>
              <w:pStyle w:val="PargrafodaLista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43853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778C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1072656803"/>
            <w:r w:rsidR="00BD3570" w:rsidRPr="00BD3570">
              <w:rPr>
                <w:sz w:val="20"/>
                <w:szCs w:val="20"/>
              </w:rPr>
              <w:t xml:space="preserve"> Reforçar a sensibilização e educação ambiental</w:t>
            </w:r>
          </w:p>
          <w:permStart w:id="30502739" w:edGrp="everyone"/>
          <w:p w14:paraId="67A8F4B3" w14:textId="2E924AC1" w:rsidR="00BD3570" w:rsidRDefault="00C94AAA" w:rsidP="00BD3570">
            <w:pPr>
              <w:pStyle w:val="PargrafodaLista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44124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3570" w:rsidRPr="00BD357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30502739"/>
            <w:r w:rsidR="00BD3570" w:rsidRPr="00BD3570">
              <w:rPr>
                <w:sz w:val="20"/>
                <w:szCs w:val="20"/>
              </w:rPr>
              <w:t xml:space="preserve"> Benefícios para quem separa corretamente os resíduos</w:t>
            </w:r>
          </w:p>
          <w:permStart w:id="2016033051" w:edGrp="everyone"/>
          <w:p w14:paraId="3D4AAC13" w14:textId="42B4E3C3" w:rsidR="005F0828" w:rsidRPr="00BD3570" w:rsidRDefault="00C94AAA" w:rsidP="00BD3570">
            <w:pPr>
              <w:pStyle w:val="PargrafodaLista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31697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F0828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2016033051"/>
            <w:r w:rsidR="005F0828">
              <w:rPr>
                <w:sz w:val="20"/>
                <w:szCs w:val="20"/>
              </w:rPr>
              <w:t xml:space="preserve"> Criar Ecocentros no Concelho</w:t>
            </w:r>
          </w:p>
          <w:p w14:paraId="24C1C073" w14:textId="704188E5" w:rsidR="00AF6D70" w:rsidRDefault="00C94AAA" w:rsidP="00BD3570">
            <w:pPr>
              <w:pStyle w:val="PargrafodaLista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13840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443525985" w:edGrp="everyone"/>
                <w:r w:rsidR="005778C0">
                  <w:rPr>
                    <w:sz w:val="20"/>
                    <w:szCs w:val="20"/>
                  </w:rPr>
                  <w:sym w:font="Wingdings" w:char="F0A8"/>
                </w:r>
                <w:permEnd w:id="1443525985"/>
              </w:sdtContent>
            </w:sdt>
            <w:r w:rsidR="00BD3570" w:rsidRPr="00BD3570">
              <w:rPr>
                <w:sz w:val="20"/>
                <w:szCs w:val="20"/>
              </w:rPr>
              <w:t xml:space="preserve"> </w:t>
            </w:r>
            <w:r w:rsidR="005F0828" w:rsidRPr="00BD3570">
              <w:rPr>
                <w:sz w:val="20"/>
                <w:szCs w:val="20"/>
              </w:rPr>
              <w:t>Outra</w:t>
            </w:r>
            <w:r w:rsidR="005F0828">
              <w:rPr>
                <w:sz w:val="20"/>
                <w:szCs w:val="20"/>
              </w:rPr>
              <w:t xml:space="preserve"> (especifique qual)</w:t>
            </w:r>
            <w:r w:rsidR="005F0828" w:rsidRPr="00BD3570">
              <w:rPr>
                <w:sz w:val="20"/>
                <w:szCs w:val="20"/>
              </w:rPr>
              <w:t xml:space="preserve">: </w:t>
            </w:r>
            <w:permStart w:id="1572568084" w:edGrp="everyone"/>
            <w:r w:rsidR="005F0828" w:rsidRPr="00BD3570">
              <w:rPr>
                <w:sz w:val="20"/>
                <w:szCs w:val="20"/>
              </w:rPr>
              <w:t>______________</w:t>
            </w:r>
          </w:p>
          <w:permEnd w:id="1572568084"/>
          <w:p w14:paraId="45A95730" w14:textId="77777777" w:rsidR="00AF6D70" w:rsidRPr="00EA26B6" w:rsidRDefault="00AF6D70" w:rsidP="00BD3570">
            <w:pPr>
              <w:pStyle w:val="PargrafodaLista"/>
              <w:ind w:left="0"/>
              <w:rPr>
                <w:sz w:val="20"/>
                <w:szCs w:val="20"/>
              </w:rPr>
            </w:pPr>
            <w:r w:rsidRPr="00AF6D70">
              <w:rPr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31B4C7AB" wp14:editId="28B1F94E">
                  <wp:simplePos x="0" y="0"/>
                  <wp:positionH relativeFrom="margin">
                    <wp:posOffset>181287</wp:posOffset>
                  </wp:positionH>
                  <wp:positionV relativeFrom="margin">
                    <wp:posOffset>8181975</wp:posOffset>
                  </wp:positionV>
                  <wp:extent cx="1314450" cy="1523092"/>
                  <wp:effectExtent l="0" t="0" r="0" b="1270"/>
                  <wp:wrapSquare wrapText="bothSides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523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" w:type="dxa"/>
          </w:tcPr>
          <w:p w14:paraId="0C82AD79" w14:textId="5650F2E0" w:rsidR="0053533D" w:rsidRPr="00750D55" w:rsidRDefault="0053533D"/>
        </w:tc>
        <w:tc>
          <w:tcPr>
            <w:tcW w:w="5327" w:type="dxa"/>
          </w:tcPr>
          <w:sdt>
            <w:sdtPr>
              <w:rPr>
                <w:sz w:val="24"/>
                <w:szCs w:val="24"/>
              </w:rPr>
              <w:alias w:val="Nome da Empresa"/>
              <w:tag w:val=""/>
              <w:id w:val="1392386913"/>
              <w:placeholder>
                <w:docPart w:val="6F96F5F20ED9495E88B495AA87E84A1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64693BD" w14:textId="41590590" w:rsidR="00BD3570" w:rsidRPr="00BD3570" w:rsidRDefault="00DA2CD1" w:rsidP="00BD3570">
                <w:pPr>
                  <w:pStyle w:val="Ttulo"/>
                </w:pPr>
                <w:r w:rsidRPr="0021685F">
                  <w:rPr>
                    <w:sz w:val="24"/>
                    <w:szCs w:val="24"/>
                  </w:rPr>
                  <w:t>Questões</w:t>
                </w:r>
              </w:p>
            </w:sdtContent>
          </w:sdt>
          <w:p w14:paraId="56B042F0" w14:textId="39C3FFBA" w:rsidR="00BD3570" w:rsidRPr="00BD3570" w:rsidRDefault="00E03137" w:rsidP="00BA5AFA">
            <w:pPr>
              <w:pStyle w:val="Classificaes1a5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94ED230" wp14:editId="56BE2C9E">
                      <wp:simplePos x="0" y="0"/>
                      <wp:positionH relativeFrom="column">
                        <wp:posOffset>-2855595</wp:posOffset>
                      </wp:positionH>
                      <wp:positionV relativeFrom="paragraph">
                        <wp:posOffset>-313690</wp:posOffset>
                      </wp:positionV>
                      <wp:extent cx="5391150" cy="276225"/>
                      <wp:effectExtent l="0" t="0" r="0" b="952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90695" w14:textId="4E30B7A3" w:rsidR="00E03137" w:rsidRPr="005F3A53" w:rsidRDefault="00E03137" w:rsidP="00E03137">
                                  <w:pPr>
                                    <w:jc w:val="center"/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5F3A53">
                                    <w:rPr>
                                      <w:color w:val="000000" w:themeColor="text1"/>
                                      <w:u w:val="single"/>
                                    </w:rPr>
                                    <w:t>INQUÉRITO NO ÂMBITO DA ELABORAÇÃO DO PAPERSU</w:t>
                                  </w:r>
                                </w:p>
                                <w:p w14:paraId="6D522E2E" w14:textId="12833263" w:rsidR="00E03137" w:rsidRDefault="00E031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ED2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224.85pt;margin-top:-24.7pt;width:424.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" stroked="f">
                      <v:textbox>
                        <w:txbxContent>
                          <w:p w14:paraId="3D190695" w14:textId="4E30B7A3" w:rsidR="00E03137" w:rsidRPr="005F3A53" w:rsidRDefault="00E03137" w:rsidP="00E03137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5F3A53">
                              <w:rPr>
                                <w:color w:val="000000" w:themeColor="text1"/>
                                <w:u w:val="single"/>
                              </w:rPr>
                              <w:t>INQUÉRITO NO ÂMBITO DA ELABORAÇÃO DO PAPERSU</w:t>
                            </w:r>
                          </w:p>
                          <w:p w14:paraId="6D522E2E" w14:textId="12833263" w:rsidR="00E03137" w:rsidRDefault="00E03137"/>
                        </w:txbxContent>
                      </v:textbox>
                    </v:shape>
                  </w:pict>
                </mc:Fallback>
              </mc:AlternateContent>
            </w:r>
            <w:r w:rsidR="0021685F" w:rsidRPr="0021685F">
              <w:rPr>
                <w:b/>
                <w:bCs/>
              </w:rPr>
              <w:t>7</w:t>
            </w:r>
            <w:r w:rsidR="0021685F">
              <w:t xml:space="preserve"> </w:t>
            </w:r>
            <w:r w:rsidR="00BD3570" w:rsidRPr="00BD3570">
              <w:t>Que soluções no âmbito da recolha dos biorresíduos prefere?</w:t>
            </w:r>
          </w:p>
          <w:permStart w:id="1681524925" w:edGrp="everyone"/>
          <w:p w14:paraId="0D1FB698" w14:textId="5ACFA578" w:rsidR="00BD3570" w:rsidRPr="00BD3570" w:rsidRDefault="00C94AAA" w:rsidP="005F0828">
            <w:pPr>
              <w:pStyle w:val="Classificaes1a5"/>
              <w:spacing w:line="240" w:lineRule="auto"/>
              <w:jc w:val="left"/>
            </w:pPr>
            <w:sdt>
              <w:sdtPr>
                <w:id w:val="-2101960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3570" w:rsidRPr="00DA2CD1">
                  <w:sym w:font="Wingdings" w:char="F0A8"/>
                </w:r>
              </w:sdtContent>
            </w:sdt>
            <w:permEnd w:id="1681524925"/>
            <w:r w:rsidR="00BD3570" w:rsidRPr="00DA2CD1">
              <w:t xml:space="preserve">  </w:t>
            </w:r>
            <w:r w:rsidR="00BD3570" w:rsidRPr="00BD3570">
              <w:t>Contentor de proximidade, coletivo, na via pública</w:t>
            </w:r>
          </w:p>
          <w:permStart w:id="1039009733" w:edGrp="everyone"/>
          <w:p w14:paraId="14AC9BC5" w14:textId="436B6586" w:rsidR="00BD3570" w:rsidRPr="00BD3570" w:rsidRDefault="00C94AAA" w:rsidP="005F0828">
            <w:pPr>
              <w:pStyle w:val="Classificaes1a5"/>
              <w:spacing w:line="240" w:lineRule="auto"/>
              <w:jc w:val="left"/>
            </w:pPr>
            <w:sdt>
              <w:sdtPr>
                <w:id w:val="-70316935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3570" w:rsidRPr="00DA2CD1">
                  <w:sym w:font="Wingdings" w:char="F0A8"/>
                </w:r>
              </w:sdtContent>
            </w:sdt>
            <w:permEnd w:id="1039009733"/>
            <w:r w:rsidR="00BD3570" w:rsidRPr="00DA2CD1">
              <w:t xml:space="preserve">  </w:t>
            </w:r>
            <w:r w:rsidR="00BD3570" w:rsidRPr="00BD3570">
              <w:t>Recolha com contentor porta a porta</w:t>
            </w:r>
          </w:p>
          <w:permStart w:id="1267949602" w:edGrp="everyone"/>
          <w:p w14:paraId="3CE09109" w14:textId="1B19D233" w:rsidR="00BD3570" w:rsidRPr="00BD3570" w:rsidRDefault="00C94AAA" w:rsidP="005F0828">
            <w:pPr>
              <w:pStyle w:val="Classificaes1a5"/>
              <w:spacing w:line="240" w:lineRule="auto"/>
              <w:jc w:val="left"/>
            </w:pPr>
            <w:sdt>
              <w:sdtPr>
                <w:id w:val="3401233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3570" w:rsidRPr="00DA2CD1">
                  <w:sym w:font="Wingdings" w:char="F0A8"/>
                </w:r>
              </w:sdtContent>
            </w:sdt>
            <w:permEnd w:id="1267949602"/>
            <w:r w:rsidR="00BD3570" w:rsidRPr="00DA2CD1">
              <w:t xml:space="preserve">  </w:t>
            </w:r>
            <w:r w:rsidR="00BD3570" w:rsidRPr="00BD3570">
              <w:t>Recolha com saco porta a porta</w:t>
            </w:r>
          </w:p>
          <w:permStart w:id="1401692634" w:edGrp="everyone"/>
          <w:p w14:paraId="0E28D027" w14:textId="1E2DE416" w:rsidR="00BD3570" w:rsidRPr="00BD3570" w:rsidRDefault="00C94AAA" w:rsidP="005F0828">
            <w:pPr>
              <w:pStyle w:val="Classificaes1a5"/>
              <w:spacing w:line="240" w:lineRule="auto"/>
              <w:jc w:val="left"/>
            </w:pPr>
            <w:sdt>
              <w:sdtPr>
                <w:id w:val="-18578804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778C0">
                  <w:sym w:font="Wingdings" w:char="F0A8"/>
                </w:r>
              </w:sdtContent>
            </w:sdt>
            <w:permEnd w:id="1401692634"/>
            <w:r w:rsidR="00BD3570" w:rsidRPr="00DA2CD1">
              <w:t xml:space="preserve">  </w:t>
            </w:r>
            <w:r w:rsidR="00BD3570" w:rsidRPr="00BD3570">
              <w:t>Tratamento na origem por compostagem doméstica</w:t>
            </w:r>
          </w:p>
          <w:permStart w:id="2132631955" w:edGrp="everyone"/>
          <w:p w14:paraId="1AA1D65F" w14:textId="2F36596A" w:rsidR="005F0828" w:rsidRDefault="00C94AAA" w:rsidP="005F0828">
            <w:pPr>
              <w:pStyle w:val="Classificaes1a5"/>
              <w:spacing w:line="240" w:lineRule="auto"/>
              <w:jc w:val="left"/>
            </w:pPr>
            <w:sdt>
              <w:sdtPr>
                <w:id w:val="-26338017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3570" w:rsidRPr="00DA2CD1">
                  <w:sym w:font="Wingdings" w:char="F0A8"/>
                </w:r>
              </w:sdtContent>
            </w:sdt>
            <w:permEnd w:id="2132631955"/>
            <w:r w:rsidR="00BD3570" w:rsidRPr="00DA2CD1">
              <w:t xml:space="preserve">  </w:t>
            </w:r>
            <w:r w:rsidR="00BD3570" w:rsidRPr="00BD3570">
              <w:t>Tratamento na origem por compostagem comunitária</w:t>
            </w:r>
          </w:p>
          <w:p w14:paraId="250E1363" w14:textId="1A837F93" w:rsidR="00BD3570" w:rsidRDefault="0021685F" w:rsidP="00BA5AFA">
            <w:pPr>
              <w:pStyle w:val="PargrafodaLista"/>
              <w:numPr>
                <w:ilvl w:val="0"/>
                <w:numId w:val="1"/>
              </w:numPr>
              <w:ind w:left="0"/>
              <w:jc w:val="both"/>
              <w:rPr>
                <w:sz w:val="20"/>
                <w:szCs w:val="20"/>
              </w:rPr>
            </w:pPr>
            <w:r w:rsidRPr="0021685F">
              <w:rPr>
                <w:b/>
                <w:bCs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BD3570" w:rsidRPr="0021685F">
              <w:rPr>
                <w:sz w:val="20"/>
                <w:szCs w:val="20"/>
              </w:rPr>
              <w:t>Identifique quais considera ser os principais benefícios da implementação de uma estratégia de gestão de resíduos em conformidade com as metas europeias?</w:t>
            </w:r>
          </w:p>
          <w:p w14:paraId="41C1E7C5" w14:textId="77777777" w:rsidR="00BA5AFA" w:rsidRPr="0021685F" w:rsidRDefault="00BA5AFA" w:rsidP="00BA5AFA">
            <w:pPr>
              <w:pStyle w:val="PargrafodaLista"/>
              <w:numPr>
                <w:ilvl w:val="0"/>
                <w:numId w:val="1"/>
              </w:numPr>
              <w:ind w:left="0"/>
              <w:jc w:val="both"/>
              <w:rPr>
                <w:sz w:val="20"/>
                <w:szCs w:val="20"/>
              </w:rPr>
            </w:pPr>
          </w:p>
          <w:permStart w:id="55143797" w:edGrp="everyone"/>
          <w:p w14:paraId="775E5EC1" w14:textId="022ED85A" w:rsidR="00BD3570" w:rsidRPr="0021685F" w:rsidRDefault="00C94AAA" w:rsidP="005F0828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04316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3570" w:rsidRPr="0021685F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55143797"/>
            <w:r w:rsidR="00BD3570" w:rsidRPr="0021685F">
              <w:rPr>
                <w:sz w:val="20"/>
                <w:szCs w:val="20"/>
              </w:rPr>
              <w:t xml:space="preserve">  Conservação de recursos</w:t>
            </w:r>
          </w:p>
          <w:permStart w:id="407126170" w:edGrp="everyone"/>
          <w:p w14:paraId="7A660E7E" w14:textId="53E5CB04" w:rsidR="00BD3570" w:rsidRPr="0021685F" w:rsidRDefault="00C94AAA" w:rsidP="005F0828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90009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3570" w:rsidRPr="0021685F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407126170"/>
            <w:r w:rsidR="00BD3570" w:rsidRPr="0021685F">
              <w:rPr>
                <w:sz w:val="20"/>
                <w:szCs w:val="20"/>
              </w:rPr>
              <w:t xml:space="preserve">  Diminuir o impacto ambiental</w:t>
            </w:r>
          </w:p>
          <w:permStart w:id="1930846987" w:edGrp="everyone"/>
          <w:p w14:paraId="3846E5B2" w14:textId="2BB329EB" w:rsidR="00BD3570" w:rsidRPr="0021685F" w:rsidRDefault="00C94AAA" w:rsidP="005F0828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65034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3570" w:rsidRPr="0021685F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1930846987"/>
            <w:r w:rsidR="00BD3570" w:rsidRPr="0021685F">
              <w:rPr>
                <w:sz w:val="20"/>
                <w:szCs w:val="20"/>
              </w:rPr>
              <w:t xml:space="preserve">  Desenvolvimento de novos postos de trabalho</w:t>
            </w:r>
          </w:p>
          <w:permStart w:id="1079861923" w:edGrp="everyone"/>
          <w:p w14:paraId="0065AC6F" w14:textId="487BD7A0" w:rsidR="00E03137" w:rsidRPr="00AF6D70" w:rsidRDefault="00C94AAA" w:rsidP="00BA5AFA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95650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3570" w:rsidRPr="0021685F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1079861923"/>
            <w:r w:rsidR="00BD3570" w:rsidRPr="0021685F">
              <w:rPr>
                <w:sz w:val="20"/>
                <w:szCs w:val="20"/>
              </w:rPr>
              <w:t xml:space="preserve">  Não vejo benefícios</w:t>
            </w:r>
          </w:p>
          <w:p w14:paraId="27C5AD18" w14:textId="0191B156" w:rsidR="00BD3570" w:rsidRPr="00BD3570" w:rsidRDefault="0021685F" w:rsidP="00BA5AFA">
            <w:pPr>
              <w:pStyle w:val="PargrafodaLista"/>
              <w:numPr>
                <w:ilvl w:val="0"/>
                <w:numId w:val="1"/>
              </w:numPr>
              <w:ind w:left="0"/>
              <w:jc w:val="both"/>
            </w:pPr>
            <w:r w:rsidRPr="0021685F">
              <w:rPr>
                <w:b/>
                <w:bCs/>
              </w:rPr>
              <w:lastRenderedPageBreak/>
              <w:t>9</w:t>
            </w:r>
            <w:r>
              <w:t xml:space="preserve"> </w:t>
            </w:r>
            <w:r w:rsidR="00BD3570" w:rsidRPr="00BA5AFA">
              <w:rPr>
                <w:sz w:val="20"/>
                <w:szCs w:val="20"/>
              </w:rPr>
              <w:t>Na sua opinião, de que forma podemos aumentar a consciência ambiental pública e a educação sobre uma gestão responsável de resíduos e de reciclagem em Palmela?</w:t>
            </w:r>
          </w:p>
          <w:p w14:paraId="658E45A3" w14:textId="77777777" w:rsidR="00BD3570" w:rsidRPr="00BA5AFA" w:rsidRDefault="00BD3570" w:rsidP="00BA5AFA">
            <w:pPr>
              <w:pStyle w:val="PargrafodaLista"/>
              <w:ind w:left="0"/>
              <w:rPr>
                <w:sz w:val="20"/>
                <w:szCs w:val="20"/>
              </w:rPr>
            </w:pPr>
            <w:r w:rsidRPr="00BA5AFA">
              <w:rPr>
                <w:sz w:val="20"/>
                <w:szCs w:val="20"/>
              </w:rPr>
              <w:t>(selecione a que considera mais importante)</w:t>
            </w:r>
          </w:p>
          <w:p w14:paraId="1E1268D7" w14:textId="77777777" w:rsidR="00BD3570" w:rsidRPr="0021685F" w:rsidRDefault="00BD3570" w:rsidP="0021685F">
            <w:pPr>
              <w:pStyle w:val="PargrafodaLista"/>
              <w:ind w:left="0"/>
              <w:rPr>
                <w:sz w:val="20"/>
                <w:szCs w:val="20"/>
              </w:rPr>
            </w:pPr>
          </w:p>
          <w:p w14:paraId="434CC5CA" w14:textId="531097EB" w:rsidR="00BD3570" w:rsidRPr="0021685F" w:rsidRDefault="00C94AAA" w:rsidP="0021685F">
            <w:pPr>
              <w:pStyle w:val="PargrafodaLista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07860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208947151" w:edGrp="everyone"/>
                <w:r w:rsidR="005778C0">
                  <w:rPr>
                    <w:sz w:val="20"/>
                    <w:szCs w:val="20"/>
                  </w:rPr>
                  <w:sym w:font="Wingdings" w:char="F0A8"/>
                </w:r>
                <w:permEnd w:id="208947151"/>
              </w:sdtContent>
            </w:sdt>
            <w:r w:rsidR="00BD3570" w:rsidRPr="0021685F">
              <w:rPr>
                <w:sz w:val="20"/>
                <w:szCs w:val="20"/>
              </w:rPr>
              <w:t xml:space="preserve">  Campanhas ao nível local</w:t>
            </w:r>
          </w:p>
          <w:permStart w:id="132084306" w:edGrp="everyone"/>
          <w:p w14:paraId="734CAD5F" w14:textId="7906471F" w:rsidR="00BD3570" w:rsidRPr="0021685F" w:rsidRDefault="00C94AAA" w:rsidP="0021685F">
            <w:pPr>
              <w:pStyle w:val="PargrafodaLista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7046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778C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132084306"/>
            <w:r w:rsidR="00BD3570" w:rsidRPr="0021685F">
              <w:rPr>
                <w:sz w:val="20"/>
                <w:szCs w:val="20"/>
              </w:rPr>
              <w:t xml:space="preserve">  Programas escolares</w:t>
            </w:r>
          </w:p>
          <w:permStart w:id="714277815" w:edGrp="everyone"/>
          <w:p w14:paraId="5FA4114B" w14:textId="762D20D5" w:rsidR="00BD3570" w:rsidRPr="0021685F" w:rsidRDefault="00C94AAA" w:rsidP="0021685F">
            <w:pPr>
              <w:pStyle w:val="PargrafodaLista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39515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3570" w:rsidRPr="0021685F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714277815"/>
            <w:r w:rsidR="00BD3570" w:rsidRPr="0021685F">
              <w:rPr>
                <w:sz w:val="20"/>
                <w:szCs w:val="20"/>
              </w:rPr>
              <w:t xml:space="preserve">  Campanhas nacionais</w:t>
            </w:r>
          </w:p>
          <w:permStart w:id="359803960" w:edGrp="everyone"/>
          <w:p w14:paraId="07590F54" w14:textId="2D9619D4" w:rsidR="00BD3570" w:rsidRDefault="00C94AAA" w:rsidP="00E03137">
            <w:pPr>
              <w:pStyle w:val="PargrafodaLista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38968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3570" w:rsidRPr="0021685F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359803960"/>
            <w:r w:rsidR="00BD3570" w:rsidRPr="0021685F">
              <w:rPr>
                <w:sz w:val="20"/>
                <w:szCs w:val="20"/>
              </w:rPr>
              <w:t xml:space="preserve">  </w:t>
            </w:r>
            <w:r w:rsidR="005F0828" w:rsidRPr="00BD3570">
              <w:rPr>
                <w:sz w:val="20"/>
                <w:szCs w:val="20"/>
              </w:rPr>
              <w:t>Outro</w:t>
            </w:r>
            <w:r w:rsidR="005F0828">
              <w:rPr>
                <w:sz w:val="20"/>
                <w:szCs w:val="20"/>
              </w:rPr>
              <w:t xml:space="preserve"> (especifique qual)</w:t>
            </w:r>
            <w:r w:rsidR="005F0828" w:rsidRPr="00BD3570">
              <w:rPr>
                <w:sz w:val="20"/>
                <w:szCs w:val="20"/>
              </w:rPr>
              <w:t>:</w:t>
            </w:r>
            <w:permStart w:id="1027489440" w:edGrp="everyone"/>
            <w:r w:rsidR="005F0828" w:rsidRPr="00BD3570">
              <w:rPr>
                <w:sz w:val="20"/>
                <w:szCs w:val="20"/>
              </w:rPr>
              <w:t xml:space="preserve"> ___________</w:t>
            </w:r>
            <w:permEnd w:id="1027489440"/>
          </w:p>
          <w:p w14:paraId="53A351A1" w14:textId="1274E623" w:rsidR="00E03137" w:rsidRPr="00E03137" w:rsidRDefault="00E03137" w:rsidP="00E03137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AD7FE4" wp14:editId="74AC083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90170</wp:posOffset>
                      </wp:positionV>
                      <wp:extent cx="3324225" cy="0"/>
                      <wp:effectExtent l="0" t="0" r="0" b="0"/>
                      <wp:wrapNone/>
                      <wp:docPr id="6" name="Conexão re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4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12596" id="Conexão reta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1pt" to="261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" strokecolor="#5b9bd5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1C850203" w14:textId="321C6AFE" w:rsidR="00BD3570" w:rsidRPr="0021685F" w:rsidRDefault="0021685F" w:rsidP="00BA5AFA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21685F">
              <w:rPr>
                <w:b/>
                <w:bCs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="00BD3570" w:rsidRPr="0021685F">
              <w:rPr>
                <w:sz w:val="20"/>
                <w:szCs w:val="20"/>
              </w:rPr>
              <w:t>Quais das seguintes iniciativas de gestão de resíduos considera que deveriam ser adotadas de forma generalizada)</w:t>
            </w:r>
          </w:p>
          <w:p w14:paraId="35AAE3DD" w14:textId="77777777" w:rsidR="00BD3570" w:rsidRPr="0021685F" w:rsidRDefault="00BD3570" w:rsidP="00BD3570">
            <w:pPr>
              <w:pStyle w:val="PargrafodaLista"/>
              <w:ind w:left="0"/>
              <w:rPr>
                <w:sz w:val="20"/>
                <w:szCs w:val="20"/>
              </w:rPr>
            </w:pPr>
            <w:r w:rsidRPr="0021685F">
              <w:rPr>
                <w:sz w:val="20"/>
                <w:szCs w:val="20"/>
              </w:rPr>
              <w:t>(selecione a mais importante)</w:t>
            </w:r>
          </w:p>
          <w:p w14:paraId="77F466A7" w14:textId="77777777" w:rsidR="00BD3570" w:rsidRPr="0021685F" w:rsidRDefault="00BD3570" w:rsidP="00BD3570">
            <w:pPr>
              <w:pStyle w:val="PargrafodaLista"/>
              <w:ind w:left="0"/>
              <w:rPr>
                <w:sz w:val="20"/>
                <w:szCs w:val="20"/>
              </w:rPr>
            </w:pPr>
          </w:p>
          <w:permStart w:id="527381257" w:edGrp="everyone"/>
          <w:p w14:paraId="76131EE8" w14:textId="1AF0A00C" w:rsidR="00BD3570" w:rsidRPr="0021685F" w:rsidRDefault="00C94AAA" w:rsidP="00BD3570">
            <w:pPr>
              <w:pStyle w:val="PargrafodaLista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42449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778C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527381257"/>
            <w:r w:rsidR="00BD3570" w:rsidRPr="0021685F">
              <w:rPr>
                <w:sz w:val="20"/>
                <w:szCs w:val="20"/>
              </w:rPr>
              <w:t xml:space="preserve">  sistemas de pagamento de acordo com a quantidade de resíduos produzidos</w:t>
            </w:r>
          </w:p>
          <w:permStart w:id="1343889912" w:edGrp="everyone"/>
          <w:p w14:paraId="5695AF6E" w14:textId="500328F5" w:rsidR="00BD3570" w:rsidRPr="0021685F" w:rsidRDefault="00C94AAA" w:rsidP="00BD3570">
            <w:pPr>
              <w:pStyle w:val="PargrafodaLista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88887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3570" w:rsidRPr="0021685F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1343889912"/>
            <w:r w:rsidR="00BD3570" w:rsidRPr="0021685F">
              <w:rPr>
                <w:sz w:val="20"/>
                <w:szCs w:val="20"/>
              </w:rPr>
              <w:t xml:space="preserve">  sistemas de benefício de acordo com a quantidade de resíduos reciclados</w:t>
            </w:r>
          </w:p>
          <w:permStart w:id="1200102456" w:edGrp="everyone"/>
          <w:p w14:paraId="5E453FEC" w14:textId="6F97BB73" w:rsidR="0021685F" w:rsidRDefault="00C94AAA" w:rsidP="005F0828">
            <w:pPr>
              <w:pStyle w:val="PargrafodaLista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72449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3570" w:rsidRPr="0021685F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1200102456"/>
            <w:r w:rsidR="00BD3570" w:rsidRPr="0021685F">
              <w:rPr>
                <w:sz w:val="20"/>
                <w:szCs w:val="20"/>
              </w:rPr>
              <w:t xml:space="preserve">  sistema misto (pagamento e benefício)</w:t>
            </w:r>
          </w:p>
          <w:p w14:paraId="2AFF273C" w14:textId="01B3A25F" w:rsidR="005F0828" w:rsidRPr="005F0828" w:rsidRDefault="005F0828" w:rsidP="005F0828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68D96C" wp14:editId="44F4610A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94615</wp:posOffset>
                      </wp:positionV>
                      <wp:extent cx="3400425" cy="0"/>
                      <wp:effectExtent l="0" t="0" r="0" b="0"/>
                      <wp:wrapNone/>
                      <wp:docPr id="1" name="Conexão re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D16AC" id="Conexão ret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7.45pt" to="261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41808148" w14:textId="47D9FCEC" w:rsidR="0021685F" w:rsidRPr="0021685F" w:rsidRDefault="0021685F" w:rsidP="00BA5AFA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21685F">
              <w:rPr>
                <w:b/>
                <w:bCs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21685F">
              <w:rPr>
                <w:sz w:val="20"/>
                <w:szCs w:val="20"/>
              </w:rPr>
              <w:t>Qual o modelo de recolha de resíduos que considera que poderia melhorar significativamente a participação do munícipe na separação correta dos resíduos?</w:t>
            </w:r>
          </w:p>
          <w:p w14:paraId="79EC8749" w14:textId="0C18FF0F" w:rsidR="0021685F" w:rsidRPr="0021685F" w:rsidRDefault="0021685F" w:rsidP="0021685F">
            <w:pPr>
              <w:pStyle w:val="PargrafodaLista"/>
              <w:ind w:left="0"/>
              <w:rPr>
                <w:sz w:val="20"/>
                <w:szCs w:val="20"/>
              </w:rPr>
            </w:pPr>
            <w:r w:rsidRPr="0021685F">
              <w:rPr>
                <w:sz w:val="20"/>
                <w:szCs w:val="20"/>
              </w:rPr>
              <w:t xml:space="preserve">(selecione </w:t>
            </w:r>
            <w:r w:rsidR="00BA5AFA">
              <w:rPr>
                <w:sz w:val="20"/>
                <w:szCs w:val="20"/>
              </w:rPr>
              <w:t xml:space="preserve">até </w:t>
            </w:r>
            <w:r w:rsidRPr="0021685F">
              <w:rPr>
                <w:sz w:val="20"/>
                <w:szCs w:val="20"/>
              </w:rPr>
              <w:t>2 opções)</w:t>
            </w:r>
          </w:p>
          <w:p w14:paraId="020EFD73" w14:textId="77777777" w:rsidR="0021685F" w:rsidRPr="0021685F" w:rsidRDefault="0021685F" w:rsidP="0021685F">
            <w:pPr>
              <w:pStyle w:val="PargrafodaLista"/>
              <w:ind w:left="0"/>
              <w:rPr>
                <w:sz w:val="20"/>
                <w:szCs w:val="20"/>
              </w:rPr>
            </w:pPr>
          </w:p>
          <w:permStart w:id="1448826293" w:edGrp="everyone"/>
          <w:p w14:paraId="141DD70F" w14:textId="1FE090AB" w:rsidR="0021685F" w:rsidRPr="0021685F" w:rsidRDefault="00C94AAA" w:rsidP="0021685F">
            <w:pPr>
              <w:pStyle w:val="PargrafodaLista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92577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1685F" w:rsidRPr="0021685F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1448826293"/>
            <w:r w:rsidR="0021685F" w:rsidRPr="0021685F">
              <w:rPr>
                <w:sz w:val="20"/>
                <w:szCs w:val="20"/>
              </w:rPr>
              <w:t xml:space="preserve">  porta-à-porta com contentores individuais e recolha, por fluxo, em dia fixo.</w:t>
            </w:r>
          </w:p>
          <w:permStart w:id="1640633534" w:edGrp="everyone"/>
          <w:p w14:paraId="57D0095B" w14:textId="1075BBF7" w:rsidR="0021685F" w:rsidRPr="0021685F" w:rsidRDefault="00C94AAA" w:rsidP="0021685F">
            <w:pPr>
              <w:pStyle w:val="PargrafodaLista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30042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1685F" w:rsidRPr="0021685F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1640633534"/>
            <w:r w:rsidR="0021685F" w:rsidRPr="0021685F">
              <w:rPr>
                <w:sz w:val="20"/>
                <w:szCs w:val="20"/>
              </w:rPr>
              <w:t xml:space="preserve">  contentores na via pública sempre disponíveis, mas com acesso condicionado (contentores fechados com abertura a utilizadores autorizados).</w:t>
            </w:r>
          </w:p>
          <w:permStart w:id="125518685" w:edGrp="everyone"/>
          <w:p w14:paraId="6303CDA9" w14:textId="1F0CFEFC" w:rsidR="0021685F" w:rsidRPr="0021685F" w:rsidRDefault="00C94AAA" w:rsidP="0021685F">
            <w:pPr>
              <w:pStyle w:val="PargrafodaLista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75279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1685F" w:rsidRPr="0021685F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125518685"/>
            <w:r w:rsidR="0021685F" w:rsidRPr="0021685F">
              <w:rPr>
                <w:sz w:val="20"/>
                <w:szCs w:val="20"/>
              </w:rPr>
              <w:t xml:space="preserve">  sistema de recolha porta-à-porta misto, com contentores individuais para determinados fluxos e outros fluxos na via pública, com acesso condicionado (contentores fechados com abertura a utilizadores autorizados).</w:t>
            </w:r>
          </w:p>
          <w:permStart w:id="1234963097" w:edGrp="everyone"/>
          <w:p w14:paraId="6EF848FF" w14:textId="77777777" w:rsidR="005F0828" w:rsidRDefault="00C94AAA" w:rsidP="005F0828">
            <w:pPr>
              <w:pStyle w:val="PargrafodaLista"/>
              <w:ind w:left="0"/>
              <w:rPr>
                <w:noProof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98431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1685F" w:rsidRPr="0021685F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permEnd w:id="1234963097"/>
            <w:r w:rsidR="0021685F" w:rsidRPr="0021685F">
              <w:rPr>
                <w:sz w:val="20"/>
                <w:szCs w:val="20"/>
              </w:rPr>
              <w:t xml:space="preserve">  sistema de contentores de via pública (sem condicionamento) e em maior número.</w:t>
            </w:r>
            <w:r w:rsidR="005F0828">
              <w:rPr>
                <w:noProof/>
                <w:sz w:val="20"/>
                <w:szCs w:val="20"/>
              </w:rPr>
              <w:t xml:space="preserve"> </w:t>
            </w:r>
          </w:p>
          <w:p w14:paraId="4AF6F0F3" w14:textId="61A76C72" w:rsidR="0021685F" w:rsidRPr="005F0828" w:rsidRDefault="005F0828" w:rsidP="005F0828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4BBEF6" wp14:editId="3DEA659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168910</wp:posOffset>
                      </wp:positionV>
                      <wp:extent cx="3362325" cy="9525"/>
                      <wp:effectExtent l="0" t="0" r="28575" b="28575"/>
                      <wp:wrapNone/>
                      <wp:docPr id="2" name="Conexão re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2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76344" id="Conexão reta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3.3pt" to="264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04D02047" w14:textId="1386A78D" w:rsidR="00B82EBB" w:rsidRDefault="0021685F" w:rsidP="00B82EBB">
            <w:pPr>
              <w:spacing w:line="256" w:lineRule="auto"/>
              <w:jc w:val="both"/>
            </w:pPr>
            <w:r w:rsidRPr="005F0828">
              <w:rPr>
                <w:b/>
                <w:bCs/>
              </w:rPr>
              <w:t xml:space="preserve">12 </w:t>
            </w:r>
            <w:r w:rsidRPr="0021685F">
              <w:t>Se tiver algum comentário adicional, sugestões ou ideias relacionadas com o desenvolvimento da estratégia municipal de gestão de resíduos, registe neste formulário.</w:t>
            </w:r>
          </w:p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17"/>
            </w:tblGrid>
            <w:tr w:rsidR="00B82EBB" w14:paraId="56F0826E" w14:textId="77777777" w:rsidTr="00EA26B6">
              <w:trPr>
                <w:trHeight w:val="2033"/>
              </w:trPr>
              <w:tc>
                <w:tcPr>
                  <w:tcW w:w="5317" w:type="dxa"/>
                </w:tcPr>
                <w:p w14:paraId="3A39D015" w14:textId="25551F25" w:rsidR="00B82EBB" w:rsidRDefault="00B82EBB" w:rsidP="00B82EBB">
                  <w:pPr>
                    <w:spacing w:line="256" w:lineRule="auto"/>
                    <w:jc w:val="both"/>
                  </w:pPr>
                </w:p>
              </w:tc>
            </w:tr>
          </w:tbl>
          <w:p w14:paraId="5C24F5A0" w14:textId="70AECF18" w:rsidR="00B82EBB" w:rsidRPr="00750D55" w:rsidRDefault="00B82EBB" w:rsidP="00B82EBB">
            <w:pPr>
              <w:spacing w:line="256" w:lineRule="auto"/>
              <w:jc w:val="both"/>
            </w:pPr>
          </w:p>
        </w:tc>
      </w:tr>
    </w:tbl>
    <w:p w14:paraId="43059F24" w14:textId="0AD643A1" w:rsidR="0053533D" w:rsidRPr="00750D55" w:rsidRDefault="0053533D" w:rsidP="00B82EBB">
      <w:pPr>
        <w:pStyle w:val="SemEspaamento"/>
      </w:pPr>
    </w:p>
    <w:sectPr w:rsidR="0053533D" w:rsidRPr="00750D55" w:rsidSect="00AF6D70">
      <w:headerReference w:type="default" r:id="rId12"/>
      <w:pgSz w:w="11906" w:h="16838" w:code="9"/>
      <w:pgMar w:top="576" w:right="432" w:bottom="576" w:left="432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67D7" w14:textId="77777777" w:rsidR="00C94AAA" w:rsidRDefault="00C94AAA">
      <w:pPr>
        <w:spacing w:after="0"/>
      </w:pPr>
      <w:r>
        <w:separator/>
      </w:r>
    </w:p>
  </w:endnote>
  <w:endnote w:type="continuationSeparator" w:id="0">
    <w:p w14:paraId="638B1E7B" w14:textId="77777777" w:rsidR="00C94AAA" w:rsidRDefault="00C94A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E0AD" w14:textId="77777777" w:rsidR="00C94AAA" w:rsidRDefault="00C94AAA">
      <w:pPr>
        <w:spacing w:after="0"/>
      </w:pPr>
      <w:r>
        <w:separator/>
      </w:r>
    </w:p>
  </w:footnote>
  <w:footnote w:type="continuationSeparator" w:id="0">
    <w:p w14:paraId="00158A5D" w14:textId="77777777" w:rsidR="00C94AAA" w:rsidRDefault="00C94A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866D" w14:textId="138CA61F" w:rsidR="00AF6D70" w:rsidRPr="00E03137" w:rsidRDefault="00AF6D70" w:rsidP="00AF6D70">
    <w:pPr>
      <w:jc w:val="center"/>
      <w:rPr>
        <w:b/>
        <w:bCs/>
      </w:rPr>
    </w:pPr>
    <w:r w:rsidRPr="00AF6D70">
      <w:drawing>
        <wp:anchor distT="0" distB="0" distL="114300" distR="114300" simplePos="0" relativeHeight="251658240" behindDoc="0" locked="0" layoutInCell="1" allowOverlap="1" wp14:anchorId="74F932BB" wp14:editId="012DB9B0">
          <wp:simplePos x="0" y="0"/>
          <wp:positionH relativeFrom="margin">
            <wp:align>left</wp:align>
          </wp:positionH>
          <wp:positionV relativeFrom="margin">
            <wp:posOffset>-583565</wp:posOffset>
          </wp:positionV>
          <wp:extent cx="466725" cy="540385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836" cy="544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6D70">
      <w:rPr>
        <w:b/>
        <w:bCs/>
      </w:rPr>
      <w:t xml:space="preserve"> </w:t>
    </w:r>
    <w:r w:rsidRPr="00E03137">
      <w:rPr>
        <w:b/>
        <w:bCs/>
      </w:rPr>
      <w:t>PARTICIPE NO PLANO DE AÇÃO LOCAL PARA OS RESÍDUOS URBANOS</w:t>
    </w:r>
  </w:p>
  <w:p w14:paraId="2B485D14" w14:textId="1E8C9DC1" w:rsidR="00AF6D70" w:rsidRDefault="00AF6D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572"/>
    <w:multiLevelType w:val="hybridMultilevel"/>
    <w:tmpl w:val="A3C06C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C0250"/>
    <w:multiLevelType w:val="hybridMultilevel"/>
    <w:tmpl w:val="901859F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C6DCE"/>
    <w:multiLevelType w:val="hybridMultilevel"/>
    <w:tmpl w:val="901859F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6h58RoAIqNhiODCPT3QjndKkQmmxqT3UX/8qp2ffEkOWthEhnRBd+HVX8ErH57sK+txmxFDCZ9bkqyeMS8oHKA==" w:salt="tRPxzggX0aPTEjfP+CBd7A=="/>
  <w:defaultTabStop w:val="93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D1"/>
    <w:rsid w:val="000908A9"/>
    <w:rsid w:val="00143406"/>
    <w:rsid w:val="00156754"/>
    <w:rsid w:val="001B4780"/>
    <w:rsid w:val="0021685F"/>
    <w:rsid w:val="00274F68"/>
    <w:rsid w:val="002E6979"/>
    <w:rsid w:val="0053533D"/>
    <w:rsid w:val="005778C0"/>
    <w:rsid w:val="005F0828"/>
    <w:rsid w:val="00750D55"/>
    <w:rsid w:val="0081140F"/>
    <w:rsid w:val="00A04E6D"/>
    <w:rsid w:val="00AF6D70"/>
    <w:rsid w:val="00B82EBB"/>
    <w:rsid w:val="00BA5AFA"/>
    <w:rsid w:val="00BD3570"/>
    <w:rsid w:val="00C26A0F"/>
    <w:rsid w:val="00C94AAA"/>
    <w:rsid w:val="00DA2CD1"/>
    <w:rsid w:val="00E03137"/>
    <w:rsid w:val="00E568B3"/>
    <w:rsid w:val="00EA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ED809"/>
  <w15:chartTrackingRefBased/>
  <w15:docId w15:val="{A6568389-0E55-48AC-89A8-DEC490D0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Ttulo1">
    <w:name w:val="heading 1"/>
    <w:basedOn w:val="Normal"/>
    <w:next w:val="Normal"/>
    <w:link w:val="Ttulo1Carte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Ttulo2">
    <w:name w:val="heading 2"/>
    <w:basedOn w:val="Normal"/>
    <w:next w:val="Normal"/>
    <w:link w:val="Ttulo2Carte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3">
    <w:name w:val="heading 3"/>
    <w:basedOn w:val="Normal"/>
    <w:next w:val="Normal"/>
    <w:link w:val="Ttulo3Carte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Ttulo2Carter">
    <w:name w:val="Título 2 Caráter"/>
    <w:basedOn w:val="Tipodeletrapredefinidodopargrafo"/>
    <w:link w:val="Ttulo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Ttulo3Carter">
    <w:name w:val="Título 3 Caráter"/>
    <w:basedOn w:val="Tipodeletrapredefinidodopargrafo"/>
    <w:link w:val="Ttulo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Classificao">
    <w:name w:val="Classificação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tulo">
    <w:name w:val="Title"/>
    <w:basedOn w:val="Normal"/>
    <w:next w:val="Normal"/>
    <w:link w:val="TtuloCarte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SemEspaamento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Escolhamltipla2">
    <w:name w:val="Escolha múltipla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ssificaes1a5">
    <w:name w:val="Classificações 1 a 5"/>
    <w:basedOn w:val="Normal"/>
    <w:uiPriority w:val="1"/>
    <w:qFormat/>
    <w:pPr>
      <w:spacing w:before="40" w:after="120"/>
      <w:jc w:val="center"/>
    </w:p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Pr>
      <w:rFonts w:ascii="Arial" w:hAnsi="Arial" w:cs="Arial"/>
      <w:vanish/>
      <w:sz w:val="16"/>
      <w:szCs w:val="16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Pr>
      <w:rFonts w:ascii="Arial" w:hAnsi="Arial" w:cs="Arial"/>
      <w:vanish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750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50D55"/>
    <w:rPr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750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50D55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DA2CD1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rvalho\AppData\Roaming\Microsoft\Templates\Inqu&#233;rito%20para%20restaurantes%20(2%20por%20p&#225;gin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96F5F20ED9495E88B495AA87E84A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0F3646-6CA2-4FA9-9E81-370C30313990}"/>
      </w:docPartPr>
      <w:docPartBody>
        <w:p w:rsidR="00AE36D9" w:rsidRDefault="003F612B">
          <w:pPr>
            <w:pStyle w:val="6F96F5F20ED9495E88B495AA87E84A1A"/>
          </w:pPr>
          <w:r w:rsidRPr="00750D55">
            <w:rPr>
              <w:lang w:bidi="pt-PT"/>
            </w:rPr>
            <w:t>[Nome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E5"/>
    <w:rsid w:val="003F612B"/>
    <w:rsid w:val="00AE36D9"/>
    <w:rsid w:val="00E74DE5"/>
    <w:rsid w:val="00E944D3"/>
    <w:rsid w:val="00EB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F96F5F20ED9495E88B495AA87E84A1A">
    <w:name w:val="6F96F5F20ED9495E88B495AA87E84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7B5FF37-CC8B-4404-8882-62D9FFBC7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Inquérito para restaurantes (2 por página).dotx</Template>
  <TotalTime>7</TotalTime>
  <Pages>2</Pages>
  <Words>970</Words>
  <Characters>5244</Characters>
  <Application>Microsoft Office Word</Application>
  <DocSecurity>8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Questões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 Orvalho</dc:creator>
  <cp:lastModifiedBy>Ricardo Orvalho</cp:lastModifiedBy>
  <cp:revision>2</cp:revision>
  <cp:lastPrinted>2023-12-22T16:41:00Z</cp:lastPrinted>
  <dcterms:created xsi:type="dcterms:W3CDTF">2023-12-27T11:08:00Z</dcterms:created>
  <dcterms:modified xsi:type="dcterms:W3CDTF">2023-12-27T11:08:00Z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